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7B49" w14:textId="77777777" w:rsidR="009013BF" w:rsidRPr="007D52CA" w:rsidRDefault="009013BF" w:rsidP="007B65D3">
      <w:pPr>
        <w:spacing w:after="0" w:line="240" w:lineRule="auto"/>
        <w:contextualSpacing/>
        <w:jc w:val="center"/>
        <w15:collapsed/>
        <w:rPr>
          <w:rFonts w:asciiTheme="majorHAnsi" w:eastAsiaTheme="majorEastAsia" w:hAnsiTheme="majorHAnsi" w:cstheme="majorHAnsi"/>
          <w:color w:val="00B0F0"/>
          <w:spacing w:val="-10"/>
          <w:kern w:val="28"/>
          <w:sz w:val="56"/>
          <w:szCs w:val="56"/>
        </w:rPr>
      </w:pPr>
      <w:bookmarkStart w:id="0" w:name="_Hlk94288071"/>
      <w:r w:rsidRPr="007D52CA">
        <w:rPr>
          <w:rFonts w:asciiTheme="majorHAnsi" w:eastAsiaTheme="majorEastAsia" w:hAnsiTheme="majorHAnsi" w:cstheme="majorHAnsi"/>
          <w:color w:val="00B0F0"/>
          <w:spacing w:val="-10"/>
          <w:kern w:val="28"/>
          <w:sz w:val="56"/>
          <w:szCs w:val="56"/>
        </w:rPr>
        <w:t>North Carolina Emergency Management</w:t>
      </w:r>
    </w:p>
    <w:p w14:paraId="4F8A47C1" w14:textId="1E6CC70F" w:rsidR="00BB3AD4" w:rsidRPr="00BB3AD4" w:rsidRDefault="001F642D" w:rsidP="00BB3AD4">
      <w:pPr>
        <w:numPr>
          <w:ilvl w:val="1"/>
          <w:numId w:val="0"/>
        </w:numPr>
        <w:spacing w:before="40" w:line="240" w:lineRule="auto"/>
        <w:ind w:left="86"/>
        <w:jc w:val="center"/>
        <w15:collapsed/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</w:pPr>
      <w:r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>Capacity Building Competitive</w:t>
      </w:r>
      <w:r w:rsidR="00BB3AD4" w:rsidRPr="00BB3AD4"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 xml:space="preserve"> Grant Program</w:t>
      </w:r>
      <w:r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 xml:space="preserve"> </w:t>
      </w:r>
      <w:r w:rsidR="009013BF" w:rsidRPr="009013BF"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>Application</w:t>
      </w:r>
    </w:p>
    <w:p w14:paraId="06EFA5B7" w14:textId="77777777" w:rsidR="00BB3AD4" w:rsidRDefault="00406A4B" w:rsidP="00406A4B">
      <w:pPr>
        <w:spacing w:before="40" w:after="120" w:line="240" w:lineRule="auto"/>
        <w:jc w:val="center"/>
        <w15:collapsed/>
        <w:rPr>
          <w:color w:val="595959" w:themeColor="text1" w:themeTint="A6"/>
          <w:sz w:val="28"/>
          <w:szCs w:val="28"/>
        </w:rPr>
      </w:pPr>
      <w:r w:rsidRPr="00406A4B">
        <w:rPr>
          <w:color w:val="595959" w:themeColor="text1" w:themeTint="A6"/>
          <w:sz w:val="28"/>
          <w:szCs w:val="28"/>
        </w:rPr>
        <w:t>Fiscal Year 202</w:t>
      </w:r>
      <w:r w:rsidR="003F2F24">
        <w:rPr>
          <w:color w:val="595959" w:themeColor="text1" w:themeTint="A6"/>
          <w:sz w:val="28"/>
          <w:szCs w:val="28"/>
        </w:rPr>
        <w:t>2</w:t>
      </w:r>
    </w:p>
    <w:p w14:paraId="32B5057E" w14:textId="77777777" w:rsidR="00406A4B" w:rsidRPr="00406A4B" w:rsidRDefault="00406A4B" w:rsidP="00406A4B">
      <w:pPr>
        <w:spacing w:before="40" w:after="120" w:line="240" w:lineRule="auto"/>
        <w:jc w:val="center"/>
        <w15:collapsed/>
        <w:rPr>
          <w:color w:val="595959" w:themeColor="text1" w:themeTint="A6"/>
          <w:sz w:val="28"/>
          <w:szCs w:val="28"/>
        </w:rPr>
      </w:pPr>
    </w:p>
    <w:p w14:paraId="65A08C76" w14:textId="0840E9D2" w:rsidR="00C1281B" w:rsidRPr="004A70C5" w:rsidRDefault="00C1281B" w:rsidP="007B65D3">
      <w:pPr>
        <w:spacing w:before="40" w:after="120" w:line="240" w:lineRule="auto"/>
        <w:ind w:left="-630" w:right="-720"/>
        <w15:collapsed/>
        <w:rPr>
          <w:sz w:val="22"/>
          <w:szCs w:val="22"/>
        </w:rPr>
      </w:pPr>
      <w:r w:rsidRPr="004A70C5">
        <w:rPr>
          <w:sz w:val="22"/>
          <w:szCs w:val="22"/>
        </w:rPr>
        <w:t>All fields are mandatory.  Responses should be limited to the spaces allocated. If additional space is needed append the</w:t>
      </w:r>
      <w:r w:rsidR="007B65D3">
        <w:rPr>
          <w:sz w:val="22"/>
          <w:szCs w:val="22"/>
        </w:rPr>
        <w:t xml:space="preserve"> </w:t>
      </w:r>
      <w:r w:rsidRPr="004A70C5">
        <w:rPr>
          <w:sz w:val="22"/>
          <w:szCs w:val="22"/>
        </w:rPr>
        <w:t>added text to this application. Clear, complete, and concise information is required for the review panel to make fair and equitable decisions.</w:t>
      </w:r>
    </w:p>
    <w:p w14:paraId="5B3974F7" w14:textId="77777777" w:rsidR="009013BF" w:rsidRPr="009013BF" w:rsidRDefault="009013BF" w:rsidP="009013BF">
      <w:pPr>
        <w:spacing w:before="40" w:after="0" w:line="240" w:lineRule="auto"/>
        <w:ind w:left="86"/>
        <w:contextualSpacing/>
        <w15:collapsed/>
        <w:rPr>
          <w:szCs w:val="24"/>
        </w:rPr>
      </w:pPr>
    </w:p>
    <w:p w14:paraId="392AE89D" w14:textId="79381F1F" w:rsidR="003D1675" w:rsidRPr="003D1675" w:rsidRDefault="009013BF" w:rsidP="00870588">
      <w:pPr>
        <w:pStyle w:val="Heading2"/>
        <w:spacing w:line="240" w:lineRule="auto"/>
        <w:ind w:left="-360"/>
        <w15:collapsed/>
      </w:pPr>
      <w:r w:rsidRPr="009013BF">
        <w:t>Applicant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90"/>
        <w:gridCol w:w="1620"/>
        <w:gridCol w:w="3420"/>
      </w:tblGrid>
      <w:tr w:rsidR="00DC5406" w:rsidRPr="00DC5406" w14:paraId="06CF2FC6" w14:textId="77777777" w:rsidTr="007B65D3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2AB324" w14:textId="77777777" w:rsidR="00DC5406" w:rsidRPr="00DC5406" w:rsidRDefault="00DC5406" w:rsidP="00D53026">
            <w:pPr>
              <w:keepNext/>
              <w:spacing w:after="0" w:line="240" w:lineRule="auto"/>
              <w15:collapsed/>
              <w:rPr>
                <w:b/>
              </w:rPr>
            </w:pPr>
            <w:r w:rsidRPr="00DC5406">
              <w:rPr>
                <w:b/>
              </w:rPr>
              <w:t>Applicant</w:t>
            </w:r>
          </w:p>
          <w:p w14:paraId="07273955" w14:textId="048BAAB7" w:rsidR="00DC5406" w:rsidRPr="00DC5406" w:rsidRDefault="00DC5406" w:rsidP="00D53026">
            <w:pPr>
              <w:keepNext/>
              <w:spacing w:after="0" w:line="240" w:lineRule="auto"/>
              <w15:collapsed/>
              <w:rPr>
                <w:i/>
              </w:rPr>
            </w:pPr>
            <w:r w:rsidRPr="00DC5406">
              <w:rPr>
                <w:i/>
              </w:rPr>
              <w:t xml:space="preserve">This is the agency applying for </w:t>
            </w:r>
            <w:r w:rsidR="00653C5F">
              <w:rPr>
                <w:i/>
              </w:rPr>
              <w:t>this grant</w:t>
            </w:r>
          </w:p>
        </w:tc>
      </w:tr>
      <w:bookmarkStart w:id="1" w:name="Applying_agency"/>
      <w:bookmarkStart w:id="2" w:name="Applicant_Applying_agency"/>
      <w:tr w:rsidR="00DC5406" w:rsidRPr="00DC5406" w14:paraId="25D89A90" w14:textId="77777777" w:rsidTr="007B65D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56873C1" w14:textId="45308A36" w:rsidR="00DC5406" w:rsidRPr="005F1DD9" w:rsidRDefault="005F1DD9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Pr="005F1DD9">
              <w:rPr>
                <w:rFonts w:eastAsia="Times New Roman"/>
                <w:color w:val="000000" w:themeColor="text1"/>
              </w:rPr>
              <w:instrText xml:space="preserve"> HYPERLINK  \l "Applying_agency" \o "The name of the agency applying for the grant.                                                                              " 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5F1DD9">
              <w:rPr>
                <w:rStyle w:val="Hyperlink"/>
                <w:rFonts w:eastAsia="Times New Roman"/>
                <w:color w:val="000000" w:themeColor="text1"/>
                <w:u w:val="none"/>
              </w:rPr>
              <w:t>Applying agency</w:t>
            </w:r>
            <w:bookmarkEnd w:id="1"/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r w:rsidR="00DC5406" w:rsidRPr="005F1DD9">
              <w:rPr>
                <w:rFonts w:eastAsia="Times New Roman"/>
                <w:color w:val="000000" w:themeColor="text1"/>
              </w:rPr>
              <w:t xml:space="preserve"> </w:t>
            </w:r>
            <w:bookmarkEnd w:id="2"/>
          </w:p>
        </w:tc>
        <w:sdt>
          <w:sdtPr>
            <w:rPr>
              <w:rFonts w:cs="Calibri"/>
              <w:color w:val="808080"/>
            </w:rPr>
            <w:id w:val="11497580"/>
            <w:placeholder>
              <w:docPart w:val="DB963CB10C1A483AA5B8A7037BB0C228"/>
            </w:placeholder>
            <w:text/>
          </w:sdtPr>
          <w:sdtEndPr/>
          <w:sdtContent>
            <w:tc>
              <w:tcPr>
                <w:tcW w:w="78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D8F21" w14:textId="77777777" w:rsidR="00DC5406" w:rsidRPr="00DC5406" w:rsidRDefault="00952569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>
                  <w:rPr>
                    <w:rFonts w:cs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" w:name="Applicant_Street_Address"/>
      <w:bookmarkStart w:id="4" w:name="_Hlk81976984"/>
      <w:tr w:rsidR="00DC5406" w:rsidRPr="00DC5406" w14:paraId="64F2F39A" w14:textId="77777777" w:rsidTr="007B65D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1AE5B49" w14:textId="77777777" w:rsidR="00DC5406" w:rsidRPr="005F1DD9" w:rsidRDefault="00982391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i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Pr="005F1DD9">
              <w:rPr>
                <w:rFonts w:eastAsia="Times New Roman"/>
                <w:color w:val="000000" w:themeColor="text1"/>
              </w:rPr>
              <w:instrText xml:space="preserve"> HYPERLINK  \l "Applicant_Street_Address" \o "Street address of the applicant.                                                          " 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5F1DD9">
              <w:rPr>
                <w:rStyle w:val="Hyperlink"/>
                <w:rFonts w:eastAsia="Times New Roman"/>
                <w:color w:val="000000" w:themeColor="text1"/>
                <w:u w:val="none"/>
              </w:rPr>
              <w:t>Street address</w:t>
            </w:r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r w:rsidR="00DC5406" w:rsidRPr="005F1DD9">
              <w:rPr>
                <w:rFonts w:eastAsia="Times New Roman"/>
                <w:color w:val="000000" w:themeColor="text1"/>
              </w:rPr>
              <w:t xml:space="preserve"> </w:t>
            </w:r>
            <w:bookmarkEnd w:id="3"/>
          </w:p>
        </w:tc>
        <w:sdt>
          <w:sdtPr>
            <w:rPr>
              <w:b/>
            </w:rPr>
            <w:id w:val="1411040718"/>
            <w:placeholder>
              <w:docPart w:val="8D456B8496AC4712B2616B7A5727F4AB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F0B240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5" w:name="Applicant_City"/>
      <w:bookmarkEnd w:id="4"/>
      <w:tr w:rsidR="00DC5406" w:rsidRPr="00DC5406" w14:paraId="035177E4" w14:textId="77777777" w:rsidTr="007B65D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784E2F" w14:textId="1838183C" w:rsidR="00DC5406" w:rsidRPr="005F1DD9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="00982391" w:rsidRPr="005F1DD9">
              <w:rPr>
                <w:rFonts w:eastAsia="Times New Roman"/>
                <w:color w:val="000000" w:themeColor="text1"/>
              </w:rPr>
              <w:instrText>HYPERLINK  \l "Applicant_City" \o "City where applying agency is located.                                                                    "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Pr="005F1DD9">
              <w:rPr>
                <w:rFonts w:eastAsia="Times New Roman"/>
                <w:color w:val="000000" w:themeColor="text1"/>
              </w:rPr>
              <w:t>City</w:t>
            </w:r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bookmarkEnd w:id="5"/>
          </w:p>
        </w:tc>
        <w:sdt>
          <w:sdtPr>
            <w:rPr>
              <w:b/>
            </w:rPr>
            <w:id w:val="-606507895"/>
            <w:placeholder>
              <w:docPart w:val="6DECDFDD0E2049639400F3BBC42D1B92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C48DA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6" w:name="Applicant_zip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8639CA1" w14:textId="77777777" w:rsidR="00DC5406" w:rsidRPr="00D04DD6" w:rsidRDefault="00D04DD6" w:rsidP="00D53026">
            <w:pPr>
              <w:keepNext/>
              <w:spacing w:after="0" w:line="240" w:lineRule="auto"/>
              <w15:collapsed/>
              <w:rPr>
                <w:rFonts w:eastAsia="Times New Roman"/>
                <w:color w:val="FF0000"/>
              </w:rPr>
            </w:pPr>
            <w:r w:rsidRPr="004931AF">
              <w:rPr>
                <w:rFonts w:eastAsia="Times New Roman"/>
                <w:color w:val="000000" w:themeColor="text1"/>
              </w:rPr>
              <w:fldChar w:fldCharType="begin"/>
            </w:r>
            <w:r w:rsidR="00F1631B" w:rsidRPr="004931AF">
              <w:rPr>
                <w:rFonts w:eastAsia="Times New Roman"/>
                <w:color w:val="000000" w:themeColor="text1"/>
              </w:rPr>
              <w:instrText>HYPERLINK  \l "Applicant_zip" \o "The nine-digit zip code of the applying agency."</w:instrText>
            </w:r>
            <w:r w:rsidRPr="004931AF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4931AF">
              <w:rPr>
                <w:rStyle w:val="Hyperlink"/>
                <w:rFonts w:eastAsia="Times New Roman"/>
                <w:color w:val="000000" w:themeColor="text1"/>
                <w:u w:val="none"/>
              </w:rPr>
              <w:t>ZIP + 4</w:t>
            </w:r>
            <w:bookmarkEnd w:id="6"/>
            <w:r w:rsidRPr="004931AF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b/>
            </w:rPr>
            <w:id w:val="513428269"/>
            <w:placeholder>
              <w:docPart w:val="0C5D5C1107BE4847A19FDC9AE97151E8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C8044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7" w:name="Applicant_EIN"/>
      <w:tr w:rsidR="00DC5406" w:rsidRPr="00DC5406" w14:paraId="17739B65" w14:textId="77777777" w:rsidTr="007B65D3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48554BF" w14:textId="5EBDA633" w:rsidR="00DC5406" w:rsidRPr="00DC5406" w:rsidRDefault="00DC5406" w:rsidP="00D53026">
            <w:pPr>
              <w:keepNext/>
              <w:spacing w:after="0" w:line="240" w:lineRule="auto"/>
              <w15:collapsed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="00F1631B">
              <w:rPr>
                <w:rFonts w:eastAsia="Times New Roman"/>
                <w:color w:val="000000" w:themeColor="text1"/>
              </w:rPr>
              <w:instrText>HYPERLINK  \l "Applicant_EIN" \o "The unique nine-digit identification number of the agency. Financial personnel should be able to provide this number.                                                                                                                          "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EIN/Tax  ID number</w:t>
            </w:r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  <w:bookmarkEnd w:id="7"/>
          </w:p>
        </w:tc>
        <w:sdt>
          <w:sdtPr>
            <w:rPr>
              <w:b/>
            </w:rPr>
            <w:id w:val="561685045"/>
            <w:placeholder>
              <w:docPart w:val="AE69C2EFA99742CEB33334609AF5CE7B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0F429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8" w:name="Applicant_DUNS"/>
      <w:tr w:rsidR="00DC5406" w:rsidRPr="00DC5406" w14:paraId="504F9566" w14:textId="77777777" w:rsidTr="007B65D3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91D24A4" w14:textId="4EB4F69F" w:rsidR="00DC5406" w:rsidRPr="00DC5406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Pr="00DC5406">
              <w:rPr>
                <w:rFonts w:eastAsia="Times New Roman"/>
                <w:color w:val="000000" w:themeColor="text1"/>
              </w:rPr>
              <w:instrText xml:space="preserve"> HYPERLINK  \l "Applicant_DUNS" \o "The unique eight-digit identification number of the agency. Your financial personnel should be able to provide you with this number.                                                                        " 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DUNS number</w:t>
            </w:r>
            <w:bookmarkEnd w:id="8"/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  <w:r w:rsidR="005824EA">
              <w:rPr>
                <w:rFonts w:eastAsia="Times New Roman"/>
                <w:color w:val="000000" w:themeColor="text1"/>
              </w:rPr>
              <w:t>/</w:t>
            </w:r>
            <w:r w:rsidR="00190C2E">
              <w:rPr>
                <w:rFonts w:eastAsia="Times New Roman"/>
                <w:color w:val="000000" w:themeColor="text1"/>
              </w:rPr>
              <w:t>Uniq</w:t>
            </w:r>
            <w:r w:rsidR="005824EA">
              <w:rPr>
                <w:rFonts w:eastAsia="Times New Roman"/>
                <w:color w:val="000000" w:themeColor="text1"/>
              </w:rPr>
              <w:t>ue ID</w:t>
            </w:r>
          </w:p>
        </w:tc>
        <w:sdt>
          <w:sdtPr>
            <w:rPr>
              <w:b/>
            </w:rPr>
            <w:id w:val="647164991"/>
            <w:placeholder>
              <w:docPart w:val="1F3C9F0C977C48E6AB00E7A4D8FA3416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139532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9" w:name="Applicant_SAM"/>
      <w:tr w:rsidR="00DC5406" w:rsidRPr="00DC5406" w14:paraId="50207335" w14:textId="77777777" w:rsidTr="007B65D3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8235C2C" w14:textId="5E7AB0E1" w:rsidR="00DC5406" w:rsidRPr="00DC5406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Pr="00DC5406">
              <w:rPr>
                <w:rFonts w:eastAsia="Times New Roman"/>
                <w:color w:val="000000" w:themeColor="text1"/>
              </w:rPr>
              <w:instrText xml:space="preserve"> HYPERLINK  \l "Applicant_SAM" \o "Each applicant must be registered in the federal System for Award Management (SAM) annually in order to be eligible to receive EMPG monies.  The URL is https://www.sam.gov/.                                                                    " 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 xml:space="preserve">SAM registered  </w:t>
            </w:r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  <w:r w:rsidRPr="00DC5406">
              <w:rPr>
                <w:rFonts w:eastAsia="Times New Roman"/>
                <w:color w:val="000000" w:themeColor="text1"/>
              </w:rPr>
              <w:t xml:space="preserve"> </w:t>
            </w:r>
            <w:bookmarkEnd w:id="9"/>
          </w:p>
        </w:tc>
        <w:sdt>
          <w:sdtPr>
            <w:rPr>
              <w:rFonts w:eastAsia="Times New Roman"/>
            </w:rPr>
            <w:id w:val="-2078817753"/>
            <w:placeholder>
              <w:docPart w:val="7036D473299E4B5C8252629FDC736C3C"/>
            </w:placeholder>
            <w:showingPlcHdr/>
            <w:dropDownList>
              <w:listItem w:value="Choose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93CFF7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rFonts w:eastAsia="Times New Roman"/>
                    <w:color w:val="808080"/>
                  </w:rPr>
                  <w:t>Choose an item.</w:t>
                </w:r>
              </w:p>
            </w:tc>
          </w:sdtContent>
        </w:sdt>
        <w:bookmarkStart w:id="10" w:name="Applicant_expiration_date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49DF141" w14:textId="77777777" w:rsidR="00DC5406" w:rsidRPr="001A3076" w:rsidRDefault="001A3076" w:rsidP="00D53026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1A3076">
              <w:rPr>
                <w:rFonts w:eastAsia="Times New Roman"/>
                <w:color w:val="000000" w:themeColor="text1"/>
              </w:rPr>
              <w:fldChar w:fldCharType="begin"/>
            </w:r>
            <w:r w:rsidRPr="001A3076">
              <w:rPr>
                <w:rFonts w:eastAsia="Times New Roman"/>
                <w:color w:val="000000" w:themeColor="text1"/>
              </w:rPr>
              <w:instrText xml:space="preserve"> HYPERLINK  \l "Applicant_expiration_date" \o "The expiration date of the SAM account." </w:instrText>
            </w:r>
            <w:r w:rsidRPr="001A3076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1A3076">
              <w:rPr>
                <w:rStyle w:val="Hyperlink"/>
                <w:rFonts w:eastAsia="Times New Roman"/>
                <w:color w:val="000000" w:themeColor="text1"/>
                <w:u w:val="none"/>
              </w:rPr>
              <w:t>Expiration date</w:t>
            </w:r>
            <w:bookmarkEnd w:id="10"/>
            <w:r w:rsidRPr="001A3076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1409695006"/>
            <w:placeholder>
              <w:docPart w:val="B852FEC92B574529A0A45713D598C4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3CF8C5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rFonts w:eastAsia="Times New Roman"/>
                    <w:color w:val="808080"/>
                  </w:rPr>
                  <w:t>Click or tap to enter a date.</w:t>
                </w:r>
              </w:p>
            </w:tc>
          </w:sdtContent>
        </w:sdt>
      </w:tr>
      <w:bookmarkStart w:id="11" w:name="Applicant_Your_name"/>
      <w:tr w:rsidR="00DC5406" w:rsidRPr="00DC5406" w14:paraId="5C8128C0" w14:textId="77777777" w:rsidTr="007B65D3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B185F2" w14:textId="77777777" w:rsidR="00DC5406" w:rsidRPr="00DC5406" w:rsidRDefault="00DC5406" w:rsidP="00D53026">
            <w:pPr>
              <w:keepNext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Pr="00DC5406">
              <w:rPr>
                <w:rFonts w:eastAsia="Times New Roman"/>
                <w:color w:val="000000" w:themeColor="text1"/>
              </w:rPr>
              <w:instrText xml:space="preserve"> HYPERLINK  \l "Applicant_Your_name" \o "The name of the individual completing this application.                                                                           " 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Your name</w:t>
            </w:r>
            <w:bookmarkEnd w:id="11"/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b/>
            </w:rPr>
            <w:id w:val="1958598988"/>
            <w:placeholder>
              <w:docPart w:val="7DC8F7714DF849358B054B4430DE764B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6C3D87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43774" w:rsidRPr="00DC5406" w14:paraId="6797B30D" w14:textId="77777777" w:rsidTr="007B65D3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2B508D" w14:textId="1E1F4BEF" w:rsidR="00B43774" w:rsidRPr="00DC5406" w:rsidRDefault="00653C5F" w:rsidP="00B43774">
            <w:pPr>
              <w:keepNext/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 xml:space="preserve">Your </w:t>
            </w:r>
            <w:hyperlink w:anchor="Applicant_Email" w:tooltip="Email address of the applying agency.                                                                     " w:history="1">
              <w:r>
                <w:t>e</w:t>
              </w:r>
              <w:r w:rsidR="00B43774" w:rsidRPr="005F1DD9">
                <w:rPr>
                  <w:rFonts w:eastAsia="Times New Roman"/>
                  <w:color w:val="000000" w:themeColor="text1"/>
                </w:rPr>
                <w:t>mail</w:t>
              </w:r>
            </w:hyperlink>
            <w:r>
              <w:rPr>
                <w:rFonts w:eastAsia="Times New Roman"/>
                <w:color w:val="000000" w:themeColor="text1"/>
              </w:rPr>
              <w:t xml:space="preserve"> address</w:t>
            </w:r>
          </w:p>
        </w:tc>
        <w:sdt>
          <w:sdtPr>
            <w:rPr>
              <w:b/>
            </w:rPr>
            <w:id w:val="531154043"/>
            <w:placeholder>
              <w:docPart w:val="3BF4CDC803D442DD9117AA105BF45560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BE322D" w14:textId="6B16EEE5" w:rsidR="00B43774" w:rsidRDefault="00B43774" w:rsidP="00B43774">
                <w:pPr>
                  <w:keepNext/>
                  <w:spacing w:after="0" w:line="240" w:lineRule="auto"/>
                  <w:ind w:left="86"/>
                  <w:rPr>
                    <w:b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90D91FD" w14:textId="7D9D9532" w:rsidR="009013BF" w:rsidRDefault="009013BF" w:rsidP="00870588">
      <w:pPr>
        <w:pStyle w:val="Heading2"/>
        <w:keepNext w:val="0"/>
        <w:keepLines w:val="0"/>
        <w:spacing w:before="0" w:line="240" w:lineRule="auto"/>
        <w:ind w:left="-360"/>
        <w15:collapsed/>
        <w:rPr>
          <w:rFonts w:eastAsia="Times New Roman"/>
        </w:rPr>
      </w:pPr>
      <w:bookmarkStart w:id="12" w:name="_Field_help"/>
      <w:bookmarkStart w:id="13" w:name="_Hlk95813463"/>
      <w:bookmarkEnd w:id="12"/>
      <w:r w:rsidRPr="009013BF">
        <w:rPr>
          <w:rFonts w:eastAsia="Times New Roman"/>
        </w:rPr>
        <w:t>Project</w:t>
      </w:r>
      <w:r w:rsidR="00CC6931">
        <w:rPr>
          <w:rFonts w:eastAsia="Times New Roman"/>
        </w:rPr>
        <w:t xml:space="preserve"> #1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320"/>
        <w:gridCol w:w="6390"/>
      </w:tblGrid>
      <w:tr w:rsidR="00FF6804" w14:paraId="7BA6AE7A" w14:textId="77777777" w:rsidTr="007B65D3">
        <w:tc>
          <w:tcPr>
            <w:tcW w:w="10710" w:type="dxa"/>
            <w:gridSpan w:val="2"/>
            <w:shd w:val="clear" w:color="auto" w:fill="EDEDED" w:themeFill="accent3" w:themeFillTint="33"/>
          </w:tcPr>
          <w:p w14:paraId="14FE5244" w14:textId="7E70562B" w:rsidR="00FF6804" w:rsidRPr="003C09D7" w:rsidRDefault="008A648C" w:rsidP="003C09D7">
            <w:pPr>
              <w:keepNext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information</w:t>
            </w:r>
            <w:r w:rsidR="00BD2C6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A5F5D" w14:paraId="3DA3930D" w14:textId="77777777" w:rsidTr="007B65D3">
        <w:tc>
          <w:tcPr>
            <w:tcW w:w="4320" w:type="dxa"/>
            <w:shd w:val="clear" w:color="auto" w:fill="EDEDED" w:themeFill="accent3" w:themeFillTint="33"/>
          </w:tcPr>
          <w:p w14:paraId="44806BDE" w14:textId="70529812" w:rsidR="006A5F5D" w:rsidRDefault="00010C84" w:rsidP="00FF6804">
            <w:pPr>
              <w:ind w:left="0"/>
              <w:rPr>
                <w:sz w:val="22"/>
                <w:szCs w:val="22"/>
              </w:rPr>
            </w:pPr>
            <w:hyperlink w:anchor="hsgp1_projecttitle" w:tooltip="The name of the project.                                                                  " w:history="1">
              <w:r w:rsidR="00FF6804" w:rsidRPr="007262B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u w:val="none"/>
                </w:rPr>
                <w:t>Title</w:t>
              </w:r>
            </w:hyperlink>
            <w:r w:rsidR="00FF6804" w:rsidRPr="007262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</w:t>
            </w:r>
          </w:p>
        </w:tc>
        <w:tc>
          <w:tcPr>
            <w:tcW w:w="6390" w:type="dxa"/>
          </w:tcPr>
          <w:p w14:paraId="0DB6ECB5" w14:textId="5321C10E" w:rsidR="006A5F5D" w:rsidRDefault="00010C84" w:rsidP="00EE7BCE">
            <w:pPr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525075202"/>
                <w:placeholder>
                  <w:docPart w:val="BB1BB270E2E64E8BB35F7330D15A89BF"/>
                </w:placeholder>
                <w:showingPlcHdr/>
                <w:text/>
              </w:sdtPr>
              <w:sdtEndPr/>
              <w:sdtContent>
                <w:r w:rsidR="00FF6804" w:rsidRPr="00A8105B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A5F5D" w14:paraId="4C1A1A18" w14:textId="77777777" w:rsidTr="007B65D3">
        <w:tc>
          <w:tcPr>
            <w:tcW w:w="4320" w:type="dxa"/>
            <w:shd w:val="clear" w:color="auto" w:fill="EDEDED" w:themeFill="accent3" w:themeFillTint="33"/>
          </w:tcPr>
          <w:p w14:paraId="2376581D" w14:textId="3E69321E" w:rsidR="00FF6804" w:rsidRPr="00FF6804" w:rsidRDefault="00211CFC" w:rsidP="00FF6804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Abstract</w:t>
            </w:r>
            <w:r w:rsidR="00FF6804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="00FF6804">
              <w:rPr>
                <w:rFonts w:asciiTheme="minorHAnsi" w:hAnsiTheme="minorHAnsi" w:cstheme="minorHAnsi"/>
                <w:bCs/>
                <w:color w:val="000000" w:themeColor="text1"/>
              </w:rPr>
              <w:t>(Include:</w:t>
            </w:r>
          </w:p>
          <w:p w14:paraId="0E1F1F5D" w14:textId="77777777" w:rsidR="00FF6804" w:rsidRDefault="00FF6804" w:rsidP="00FF6804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0"/>
              <w:contextualSpacing w:val="0"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Project description</w:t>
            </w:r>
          </w:p>
          <w:p w14:paraId="5B02E98E" w14:textId="77777777" w:rsidR="00FF6804" w:rsidRDefault="00FF6804" w:rsidP="00FF6804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0"/>
              <w:contextualSpacing w:val="0"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Project need</w:t>
            </w:r>
          </w:p>
          <w:p w14:paraId="474D3582" w14:textId="1D86B052" w:rsidR="006A5F5D" w:rsidRPr="00FF6804" w:rsidRDefault="00FF6804" w:rsidP="00FF6804">
            <w:pPr>
              <w:pStyle w:val="ListParagraph"/>
              <w:numPr>
                <w:ilvl w:val="0"/>
                <w:numId w:val="17"/>
              </w:numPr>
              <w:spacing w:before="0"/>
              <w:contextualSpacing w:val="0"/>
              <w:rPr>
                <w:sz w:val="22"/>
                <w:szCs w:val="22"/>
              </w:rPr>
            </w:pPr>
            <w:r w:rsidRPr="00FF6804">
              <w:rPr>
                <w:rFonts w:asciiTheme="minorHAnsi" w:hAnsiTheme="minorHAnsi"/>
                <w:bCs/>
                <w:color w:val="000000" w:themeColor="text1"/>
              </w:rPr>
              <w:t>How project ensures local EM offices are adequately equipped, trained, and prepared for all hazards and emergencies</w:t>
            </w:r>
            <w:r w:rsidR="00527BB4">
              <w:rPr>
                <w:rFonts w:asciiTheme="minorHAnsi" w:hAnsiTheme="minorHAnsi"/>
                <w:bCs/>
                <w:color w:val="000000" w:themeColor="text1"/>
              </w:rPr>
              <w:t>)</w:t>
            </w:r>
          </w:p>
        </w:tc>
        <w:tc>
          <w:tcPr>
            <w:tcW w:w="6390" w:type="dxa"/>
          </w:tcPr>
          <w:p w14:paraId="780AA99E" w14:textId="7156CDB2" w:rsidR="006A5F5D" w:rsidRDefault="00010C84" w:rsidP="00EE7BCE">
            <w:pPr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327331977"/>
                <w:placeholder>
                  <w:docPart w:val="87B9F2A55A0F408686CA7EE02A1BC9CF"/>
                </w:placeholder>
                <w:showingPlcHdr/>
                <w:text/>
              </w:sdtPr>
              <w:sdtEndPr/>
              <w:sdtContent>
                <w:r w:rsidR="00FF6804" w:rsidRPr="00A8105B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4023F587" w14:textId="77777777" w:rsidR="00BD2C69" w:rsidRDefault="00BD2C69" w:rsidP="00CC6931">
      <w:pPr>
        <w:spacing w:after="0" w:line="240" w:lineRule="auto"/>
        <w:rPr>
          <w:rFonts w:eastAsia="Times New Roman"/>
          <w:sz w:val="22"/>
          <w:szCs w:val="22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320"/>
        <w:gridCol w:w="6390"/>
      </w:tblGrid>
      <w:tr w:rsidR="00A3507B" w14:paraId="157C3E5D" w14:textId="77777777" w:rsidTr="007B65D3">
        <w:trPr>
          <w:cantSplit/>
        </w:trPr>
        <w:tc>
          <w:tcPr>
            <w:tcW w:w="10710" w:type="dxa"/>
            <w:gridSpan w:val="2"/>
            <w:shd w:val="clear" w:color="auto" w:fill="EDEDED" w:themeFill="accent3" w:themeFillTint="33"/>
          </w:tcPr>
          <w:p w14:paraId="3FB81EA4" w14:textId="5E0E621E" w:rsidR="00A3507B" w:rsidRDefault="00A3507B" w:rsidP="00EE7BCE">
            <w:pPr>
              <w:rPr>
                <w:sz w:val="22"/>
                <w:szCs w:val="22"/>
              </w:rPr>
            </w:pPr>
            <w:r w:rsidRPr="00A8105B">
              <w:rPr>
                <w:rFonts w:asciiTheme="minorHAnsi" w:hAnsiTheme="minorHAnsi" w:cstheme="minorHAnsi"/>
                <w:b/>
                <w:bCs/>
              </w:rPr>
              <w:t>General information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(50 pts)   </w:t>
            </w:r>
          </w:p>
        </w:tc>
      </w:tr>
      <w:tr w:rsidR="00612F9E" w14:paraId="09336BB7" w14:textId="77777777" w:rsidTr="00211CFC">
        <w:trPr>
          <w:cantSplit/>
          <w:trHeight w:val="2897"/>
        </w:trPr>
        <w:tc>
          <w:tcPr>
            <w:tcW w:w="4320" w:type="dxa"/>
            <w:shd w:val="clear" w:color="auto" w:fill="EDEDED" w:themeFill="accent3" w:themeFillTint="33"/>
          </w:tcPr>
          <w:p w14:paraId="5A7145E2" w14:textId="2FECF74C" w:rsidR="00612F9E" w:rsidRDefault="00483BED" w:rsidP="00612F9E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What is/are the gap(s) and/or priorities being addressed by this project (10 pts)</w:t>
            </w:r>
          </w:p>
        </w:tc>
        <w:tc>
          <w:tcPr>
            <w:tcW w:w="6390" w:type="dxa"/>
          </w:tcPr>
          <w:p w14:paraId="4692CF9C" w14:textId="2261E18C" w:rsidR="00612F9E" w:rsidRDefault="00010C84" w:rsidP="00612F9E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-1971356183"/>
                <w:placeholder>
                  <w:docPart w:val="16E756C3C41F4A93BF73271C947EDD05"/>
                </w:placeholder>
                <w:showingPlcHdr/>
                <w:text/>
              </w:sdtPr>
              <w:sdtEndPr/>
              <w:sdtContent>
                <w:r w:rsidR="00612F9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12F9E" w14:paraId="498E324B" w14:textId="77777777" w:rsidTr="00211CFC">
        <w:trPr>
          <w:cantSplit/>
          <w:trHeight w:val="3140"/>
        </w:trPr>
        <w:tc>
          <w:tcPr>
            <w:tcW w:w="4320" w:type="dxa"/>
            <w:shd w:val="clear" w:color="auto" w:fill="EDEDED" w:themeFill="accent3" w:themeFillTint="33"/>
          </w:tcPr>
          <w:p w14:paraId="14B80F5E" w14:textId="41707CCF" w:rsidR="00612F9E" w:rsidRDefault="00483BED" w:rsidP="00612F9E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lastRenderedPageBreak/>
              <w:t>How will this project address the gap(s) and/or priorities identified above? (30 pts)</w:t>
            </w:r>
          </w:p>
        </w:tc>
        <w:tc>
          <w:tcPr>
            <w:tcW w:w="6390" w:type="dxa"/>
          </w:tcPr>
          <w:p w14:paraId="7432525A" w14:textId="647511D0" w:rsidR="00612F9E" w:rsidRDefault="00010C84" w:rsidP="00612F9E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-1856265024"/>
                <w:placeholder>
                  <w:docPart w:val="27DE303DD9534B7889EEB426405ECABA"/>
                </w:placeholder>
                <w:showingPlcHdr/>
                <w:text/>
              </w:sdtPr>
              <w:sdtEndPr/>
              <w:sdtContent>
                <w:r w:rsidR="00612F9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12F9E" w14:paraId="19F0267C" w14:textId="77777777" w:rsidTr="00211CFC">
        <w:trPr>
          <w:cantSplit/>
          <w:trHeight w:val="2870"/>
        </w:trPr>
        <w:tc>
          <w:tcPr>
            <w:tcW w:w="4320" w:type="dxa"/>
            <w:shd w:val="clear" w:color="auto" w:fill="EDEDED" w:themeFill="accent3" w:themeFillTint="33"/>
          </w:tcPr>
          <w:p w14:paraId="6F2C3ACA" w14:textId="2A6A117B" w:rsidR="00612F9E" w:rsidRDefault="00612F9E" w:rsidP="00612F9E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How will this investment be sustained after the grant period? (10 pts)</w:t>
            </w:r>
          </w:p>
        </w:tc>
        <w:tc>
          <w:tcPr>
            <w:tcW w:w="6390" w:type="dxa"/>
          </w:tcPr>
          <w:p w14:paraId="0ED84588" w14:textId="61797D9E" w:rsidR="00612F9E" w:rsidRDefault="00010C84" w:rsidP="00612F9E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-1416155937"/>
                <w:placeholder>
                  <w:docPart w:val="8A96A2A70FA044E595BB68CD9805EF24"/>
                </w:placeholder>
                <w:showingPlcHdr/>
                <w:text/>
              </w:sdtPr>
              <w:sdtEndPr/>
              <w:sdtContent>
                <w:r w:rsidR="00612F9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6ECE1D1C" w14:textId="2F69F39F" w:rsidR="00A3507B" w:rsidRPr="00612F9E" w:rsidRDefault="00A3507B" w:rsidP="00CC6931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10710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6390"/>
      </w:tblGrid>
      <w:tr w:rsidR="00BD2C69" w:rsidRPr="00612F9E" w14:paraId="660FD93A" w14:textId="77777777" w:rsidTr="007B65D3">
        <w:trPr>
          <w:cantSplit/>
        </w:trPr>
        <w:tc>
          <w:tcPr>
            <w:tcW w:w="10710" w:type="dxa"/>
            <w:gridSpan w:val="2"/>
            <w:shd w:val="clear" w:color="auto" w:fill="EDEDED" w:themeFill="accent3" w:themeFillTint="33"/>
          </w:tcPr>
          <w:p w14:paraId="17C11A04" w14:textId="12E5460A" w:rsidR="00BD2C69" w:rsidRPr="00612F9E" w:rsidRDefault="00827091" w:rsidP="005A6E77">
            <w:pPr>
              <w:keepNext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FY2022 Target Priorities </w:t>
            </w:r>
            <w:r w:rsidR="00BD2C69" w:rsidRPr="00612F9E">
              <w:rPr>
                <w:rFonts w:asciiTheme="minorHAnsi" w:hAnsiTheme="minorHAnsi" w:cstheme="minorHAnsi"/>
                <w:b/>
              </w:rPr>
              <w:t>(1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BD2C69" w:rsidRPr="00612F9E">
              <w:rPr>
                <w:rFonts w:asciiTheme="minorHAnsi" w:hAnsiTheme="minorHAnsi" w:cstheme="minorHAnsi"/>
                <w:b/>
              </w:rPr>
              <w:t xml:space="preserve"> points)</w:t>
            </w:r>
          </w:p>
        </w:tc>
      </w:tr>
      <w:tr w:rsidR="005A6E77" w:rsidRPr="00612F9E" w14:paraId="2D71DD6C" w14:textId="77777777" w:rsidTr="007B65D3">
        <w:trPr>
          <w:cantSplit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90D74BE" w14:textId="56ADD469" w:rsidR="00BD2C69" w:rsidRPr="00612F9E" w:rsidRDefault="00BD2C69" w:rsidP="00612F9E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Primary priority</w:t>
            </w:r>
          </w:p>
        </w:tc>
        <w:sdt>
          <w:sdtPr>
            <w:rPr>
              <w:rStyle w:val="TableGrid"/>
              <w:color w:val="808080"/>
            </w:rPr>
            <w:id w:val="-393820898"/>
            <w:placeholder>
              <w:docPart w:val="FB5752708A02439785E091B5AD8B8257"/>
            </w:placeholder>
            <w:dropDownList>
              <w:listItem w:value="Choose a priority"/>
              <w:listItem w:displayText="Preparedness initiatives" w:value="Preparedness initiatives"/>
              <w:listItem w:displayText="Local mass care and human services" w:value="Local mass care and human services  "/>
              <w:listItem w:displayText="Incident management and coordination" w:value="Incident management and coordination"/>
              <w:listItem w:displayText="EOC capability" w:value="EOC capability"/>
              <w:listItem w:displayText="Resiliency" w:value="Resiliency"/>
              <w:listItem w:displayText="Other item from local/regional risk assessment" w:value="Other item from local/regional risk assessment"/>
              <w:listItem w:displayText="None" w:value="None"/>
            </w:dropDownList>
          </w:sdtPr>
          <w:sdtEndPr>
            <w:rPr>
              <w:rStyle w:val="TableGrid"/>
            </w:rPr>
          </w:sdtEndPr>
          <w:sdtContent>
            <w:tc>
              <w:tcPr>
                <w:tcW w:w="6390" w:type="dxa"/>
                <w:tcBorders>
                  <w:left w:val="single" w:sz="4" w:space="0" w:color="auto"/>
                </w:tcBorders>
              </w:tcPr>
              <w:p w14:paraId="64445B5D" w14:textId="707BDF7B" w:rsidR="00BD2C69" w:rsidRPr="00612F9E" w:rsidRDefault="00010C84" w:rsidP="00612F9E">
                <w:pPr>
                  <w:keepNext/>
                  <w:ind w:left="0"/>
                  <w:rPr>
                    <w:rFonts w:asciiTheme="minorHAnsi" w:hAnsiTheme="minorHAnsi" w:cstheme="minorHAnsi"/>
                  </w:rPr>
                </w:pPr>
                <w:r w:rsidRPr="00010C84">
                  <w:rPr>
                    <w:rStyle w:val="TableGrid"/>
                    <w:rFonts w:asciiTheme="minorHAnsi" w:hAnsiTheme="minorHAnsi" w:cstheme="minorHAnsi"/>
                    <w:color w:val="808080"/>
                  </w:rPr>
                  <w:t>Choose an item</w:t>
                </w:r>
              </w:p>
            </w:tc>
          </w:sdtContent>
        </w:sdt>
      </w:tr>
      <w:tr w:rsidR="005A6E77" w:rsidRPr="00612F9E" w14:paraId="099783B5" w14:textId="77777777" w:rsidTr="00211CFC">
        <w:trPr>
          <w:cantSplit/>
          <w:trHeight w:val="1286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04483B86" w14:textId="5E0C9ACA" w:rsidR="00BD2C69" w:rsidRPr="00612F9E" w:rsidRDefault="00BD2C69" w:rsidP="00612F9E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How does the project support this priority?</w:t>
            </w:r>
          </w:p>
        </w:tc>
        <w:tc>
          <w:tcPr>
            <w:tcW w:w="6390" w:type="dxa"/>
          </w:tcPr>
          <w:p w14:paraId="62203B80" w14:textId="6D35ABEA" w:rsidR="00BD2C69" w:rsidRPr="00612F9E" w:rsidRDefault="00010C84" w:rsidP="00612F9E">
            <w:pPr>
              <w:keepNext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752276596"/>
                <w:placeholder>
                  <w:docPart w:val="54577209E6864CDD9C987F42FADA528B"/>
                </w:placeholder>
                <w:showingPlcHdr/>
                <w:text/>
              </w:sdtPr>
              <w:sdtEndPr/>
              <w:sdtContent>
                <w:r w:rsidR="00612F9E" w:rsidRPr="00612F9E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5A6E77" w:rsidRPr="00612F9E" w14:paraId="6C4339C1" w14:textId="77777777" w:rsidTr="007B65D3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14A460F1" w14:textId="62B74DC1" w:rsidR="00BD2C69" w:rsidRPr="00612F9E" w:rsidRDefault="00BD2C69" w:rsidP="00612F9E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Secondary priority</w:t>
            </w:r>
          </w:p>
        </w:tc>
        <w:sdt>
          <w:sdtPr>
            <w:rPr>
              <w:rFonts w:asciiTheme="minorHAnsi" w:hAnsiTheme="minorHAnsi"/>
            </w:rPr>
            <w:id w:val="748465383"/>
            <w:placeholder>
              <w:docPart w:val="9C1F9B53DED14FB990AAA0B38466F742"/>
            </w:placeholder>
            <w:showingPlcHdr/>
            <w:dropDownList>
              <w:listItem w:value="Choose a priority"/>
              <w:listItem w:displayText="Preparedness initiatives" w:value="Preparedness initiatives"/>
              <w:listItem w:displayText="Local mass care and human services" w:value="Local mass care and human services  "/>
              <w:listItem w:displayText="Incident management and coordination" w:value="Incident management and coordination"/>
              <w:listItem w:displayText="EOC capability" w:value="EOC capability"/>
              <w:listItem w:displayText="Resiliency" w:value="Resiliency"/>
              <w:listItem w:displayText="Other item from local/regional risk assessment" w:value="Other item from local/regional risk assessment"/>
              <w:listItem w:displayText="None" w:value="None"/>
            </w:dropDownList>
          </w:sdtPr>
          <w:sdtEndPr/>
          <w:sdtContent>
            <w:tc>
              <w:tcPr>
                <w:tcW w:w="6390" w:type="dxa"/>
                <w:tcBorders>
                  <w:left w:val="single" w:sz="4" w:space="0" w:color="auto"/>
                </w:tcBorders>
              </w:tcPr>
              <w:p w14:paraId="0127BB25" w14:textId="44649E9D" w:rsidR="00BD2C69" w:rsidRPr="00612F9E" w:rsidRDefault="00537CA1" w:rsidP="00612F9E">
                <w:pPr>
                  <w:keepNext/>
                  <w:ind w:left="0"/>
                  <w:rPr>
                    <w:rFonts w:asciiTheme="minorHAnsi" w:hAnsiTheme="minorHAnsi" w:cstheme="minorHAnsi"/>
                  </w:rPr>
                </w:pPr>
                <w:r w:rsidRPr="00612F9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5A6E77" w:rsidRPr="00612F9E" w14:paraId="56E1E54F" w14:textId="77777777" w:rsidTr="00211CFC">
        <w:trPr>
          <w:cantSplit/>
          <w:trHeight w:val="1502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6A0B8D9C" w14:textId="5AEE8478" w:rsidR="00BD2C69" w:rsidRPr="00612F9E" w:rsidRDefault="00BD2C69" w:rsidP="00612F9E">
            <w:pPr>
              <w:keepNext/>
              <w:ind w:left="0"/>
              <w15:collapsed w:val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How does the project support this priority?</w:t>
            </w:r>
          </w:p>
        </w:tc>
        <w:tc>
          <w:tcPr>
            <w:tcW w:w="6390" w:type="dxa"/>
          </w:tcPr>
          <w:p w14:paraId="58447FA6" w14:textId="5F711FE2" w:rsidR="00BD2C69" w:rsidRPr="00612F9E" w:rsidRDefault="00010C84" w:rsidP="00612F9E">
            <w:pPr>
              <w:keepNext/>
              <w:ind w:left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174403669"/>
                <w:placeholder>
                  <w:docPart w:val="0BA82215722E40F08B5DD9FF2DF1C070"/>
                </w:placeholder>
                <w:showingPlcHdr/>
                <w:text/>
              </w:sdtPr>
              <w:sdtEndPr/>
              <w:sdtContent>
                <w:r w:rsidR="00612F9E" w:rsidRPr="00612F9E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1D11A3AE" w14:textId="77777777" w:rsidR="00CC6931" w:rsidRDefault="00CC6931" w:rsidP="00CC6931">
      <w:pPr>
        <w:spacing w:after="0" w:line="240" w:lineRule="auto"/>
        <w:contextualSpacing/>
      </w:pPr>
      <w:bookmarkStart w:id="14" w:name="_Hlk94773468"/>
    </w:p>
    <w:tbl>
      <w:tblPr>
        <w:tblStyle w:val="TableGrid42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53"/>
        <w:gridCol w:w="830"/>
        <w:gridCol w:w="7127"/>
      </w:tblGrid>
      <w:tr w:rsidR="00161E4E" w:rsidRPr="00765CF1" w14:paraId="1ED05622" w14:textId="77777777" w:rsidTr="007B65D3">
        <w:trPr>
          <w:trHeight w:val="443"/>
        </w:trPr>
        <w:tc>
          <w:tcPr>
            <w:tcW w:w="10710" w:type="dxa"/>
            <w:gridSpan w:val="3"/>
            <w:shd w:val="clear" w:color="auto" w:fill="EDEDED" w:themeFill="accent3" w:themeFillTint="33"/>
          </w:tcPr>
          <w:p w14:paraId="42B0D009" w14:textId="50376B78" w:rsidR="00161E4E" w:rsidRPr="007262BD" w:rsidRDefault="00161E4E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262BD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Project timeline milestones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="00827091">
              <w:rPr>
                <w:rFonts w:asciiTheme="minorHAnsi" w:hAnsiTheme="minorHAnsi" w:cstheme="minorHAnsi"/>
                <w:b/>
                <w:color w:val="000000" w:themeColor="text1"/>
              </w:rPr>
              <w:t>20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p</w:t>
            </w:r>
            <w:r w:rsidR="00D834EC">
              <w:rPr>
                <w:rFonts w:asciiTheme="minorHAnsi" w:hAnsiTheme="minorHAnsi" w:cstheme="minorHAnsi"/>
                <w:b/>
                <w:color w:val="000000" w:themeColor="text1"/>
              </w:rPr>
              <w:t>oin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ts) </w:t>
            </w:r>
          </w:p>
          <w:p w14:paraId="1429B34D" w14:textId="7AB2916E" w:rsidR="00161E4E" w:rsidRPr="007262BD" w:rsidRDefault="00161E4E" w:rsidP="00161E4E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262BD">
              <w:rPr>
                <w:rFonts w:asciiTheme="minorHAnsi" w:hAnsiTheme="minorHAnsi" w:cstheme="minorHAnsi"/>
                <w:i/>
                <w:color w:val="000000" w:themeColor="text1"/>
              </w:rPr>
              <w:t>List the major project event</w:t>
            </w:r>
            <w:r w:rsidR="00770BBF">
              <w:rPr>
                <w:rFonts w:asciiTheme="minorHAnsi" w:hAnsiTheme="minorHAnsi" w:cstheme="minorHAnsi"/>
                <w:i/>
                <w:color w:val="000000" w:themeColor="text1"/>
              </w:rPr>
              <w:t>s.</w:t>
            </w:r>
          </w:p>
        </w:tc>
      </w:tr>
      <w:tr w:rsidR="00161E4E" w:rsidRPr="00765CF1" w14:paraId="175C5993" w14:textId="77777777" w:rsidTr="007B65D3">
        <w:trPr>
          <w:trHeight w:val="981"/>
        </w:trPr>
        <w:tc>
          <w:tcPr>
            <w:tcW w:w="3583" w:type="dxa"/>
            <w:gridSpan w:val="2"/>
            <w:shd w:val="clear" w:color="auto" w:fill="EDEDED" w:themeFill="accent3" w:themeFillTint="33"/>
          </w:tcPr>
          <w:p w14:paraId="6EB05C16" w14:textId="3DCA1A1C" w:rsidR="00161E4E" w:rsidRPr="007262BD" w:rsidRDefault="00161E4E" w:rsidP="00161E4E">
            <w:pPr>
              <w:keepNext/>
              <w:keepLines/>
              <w:ind w:left="0"/>
              <w:outlineLvl w:val="0"/>
              <w15:collapsed w:val="0"/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How will you complete your project within the period of performance</w:t>
            </w:r>
            <w:r w:rsidR="0083094C">
              <w:rPr>
                <w:rFonts w:asciiTheme="minorHAnsi" w:hAnsiTheme="minorHAnsi"/>
                <w:color w:val="000000" w:themeColor="text1"/>
                <w:szCs w:val="24"/>
              </w:rPr>
              <w:t>?</w:t>
            </w:r>
          </w:p>
        </w:tc>
        <w:tc>
          <w:tcPr>
            <w:tcW w:w="7127" w:type="dxa"/>
            <w:shd w:val="clear" w:color="auto" w:fill="auto"/>
          </w:tcPr>
          <w:p w14:paraId="7EC99B6B" w14:textId="33373A48" w:rsidR="00161E4E" w:rsidRDefault="00010C84" w:rsidP="00161E4E">
            <w:pPr>
              <w:keepNext/>
              <w:keepLines/>
              <w:outlineLvl w:val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338758365"/>
                <w:placeholder>
                  <w:docPart w:val="03294C964EE041B89FA338D53A9A16F4"/>
                </w:placeholder>
                <w:showingPlcHdr/>
                <w:text/>
              </w:sdtPr>
              <w:sdtEndPr/>
              <w:sdtContent>
                <w:r w:rsidR="00161E4E" w:rsidRPr="00A8105B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  <w:p w14:paraId="68C3BC83" w14:textId="77777777" w:rsidR="00161E4E" w:rsidRPr="00B70F15" w:rsidRDefault="00161E4E" w:rsidP="00161E4E">
            <w:pPr>
              <w:ind w:firstLine="720"/>
              <w15:collapsed w:val="0"/>
              <w:rPr>
                <w:rFonts w:asciiTheme="minorHAnsi" w:hAnsiTheme="minorHAnsi"/>
              </w:rPr>
            </w:pPr>
          </w:p>
        </w:tc>
      </w:tr>
      <w:tr w:rsidR="00161E4E" w:rsidRPr="00765CF1" w14:paraId="7EDB59B2" w14:textId="77777777" w:rsidTr="007B65D3">
        <w:trPr>
          <w:trHeight w:val="246"/>
        </w:trPr>
        <w:tc>
          <w:tcPr>
            <w:tcW w:w="2753" w:type="dxa"/>
            <w:shd w:val="clear" w:color="auto" w:fill="EDEDED" w:themeFill="accent3" w:themeFillTint="33"/>
          </w:tcPr>
          <w:p w14:paraId="398522EE" w14:textId="4656CDA9" w:rsidR="00161E4E" w:rsidRPr="007262BD" w:rsidRDefault="000E1119" w:rsidP="00161E4E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bookmarkStart w:id="15" w:name="hsgp1_milestone"/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Quarter </w:t>
            </w:r>
            <w:bookmarkEnd w:id="15"/>
            <w:r w:rsidR="0083094C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957" w:type="dxa"/>
            <w:gridSpan w:val="2"/>
            <w:shd w:val="clear" w:color="auto" w:fill="EDEDED" w:themeFill="accent3" w:themeFillTint="33"/>
          </w:tcPr>
          <w:p w14:paraId="4399D05D" w14:textId="46D413B7" w:rsidR="00161E4E" w:rsidRPr="007262BD" w:rsidRDefault="0083094C" w:rsidP="000E1119">
            <w:pPr>
              <w:keepNext/>
              <w:keepLines/>
              <w:spacing w:before="0"/>
              <w:ind w:left="0"/>
              <w:jc w:val="center"/>
              <w:outlineLvl w:val="0"/>
              <w15:collapsed w:val="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Milestone</w:t>
            </w:r>
          </w:p>
        </w:tc>
      </w:tr>
      <w:tr w:rsidR="00AA53E7" w:rsidRPr="00765CF1" w14:paraId="10AA2BCD" w14:textId="77777777" w:rsidTr="007B65D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2014332695"/>
              <w:placeholder>
                <w:docPart w:val="52B36F65495E4995A5986FF09F7D24F9"/>
              </w:placeholder>
              <w:text/>
            </w:sdtPr>
            <w:sdtEndPr/>
            <w:sdtContent>
              <w:p w14:paraId="400D00AB" w14:textId="1CFE5723" w:rsidR="00AA53E7" w:rsidRPr="00A8105B" w:rsidRDefault="00AA53E7" w:rsidP="00AA53E7">
                <w:pPr>
                  <w:keepNext/>
                  <w:keepLines/>
                  <w:spacing w:before="0"/>
                  <w:ind w:left="0"/>
                  <w:outlineLvl w:val="0"/>
                  <w15:collapsed w:val="0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Theme="minorHAnsi" w:hAnsiTheme="minorHAnsi"/>
                    <w:b/>
                  </w:rPr>
                  <w:t>1st  (</w:t>
                </w:r>
                <w:r w:rsidR="00827091">
                  <w:rPr>
                    <w:rFonts w:asciiTheme="minorHAnsi" w:hAnsiTheme="minorHAnsi"/>
                    <w:b/>
                  </w:rPr>
                  <w:t>7</w:t>
                </w:r>
                <w:r>
                  <w:rPr>
                    <w:rFonts w:asciiTheme="minorHAnsi" w:hAnsiTheme="minorHAnsi"/>
                    <w:b/>
                  </w:rPr>
                  <w:t xml:space="preserve">/1 – </w:t>
                </w:r>
                <w:r w:rsidR="00827091">
                  <w:rPr>
                    <w:rFonts w:asciiTheme="minorHAnsi" w:hAnsiTheme="minorHAnsi"/>
                    <w:b/>
                  </w:rPr>
                  <w:t>9</w:t>
                </w:r>
                <w:r>
                  <w:rPr>
                    <w:rFonts w:asciiTheme="minorHAnsi" w:hAnsiTheme="minorHAnsi"/>
                    <w:b/>
                  </w:rPr>
                  <w:t>/30 )</w:t>
                </w:r>
              </w:p>
            </w:sdtContent>
          </w:sdt>
        </w:tc>
        <w:tc>
          <w:tcPr>
            <w:tcW w:w="7957" w:type="dxa"/>
            <w:gridSpan w:val="2"/>
          </w:tcPr>
          <w:p w14:paraId="4DDF7577" w14:textId="6DA0240A" w:rsidR="00AA53E7" w:rsidRPr="00A8105B" w:rsidRDefault="00010C84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897248409"/>
                <w:placeholder>
                  <w:docPart w:val="E5539EFF3BA24852897FA29F155C6ACC"/>
                </w:placeholder>
                <w:showingPlcHdr/>
                <w:text/>
              </w:sdtPr>
              <w:sdtEndPr/>
              <w:sdtContent>
                <w:r w:rsidR="00AA53E7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A53E7" w:rsidRPr="00765CF1" w14:paraId="59E66065" w14:textId="77777777" w:rsidTr="007B65D3">
        <w:trPr>
          <w:trHeight w:val="246"/>
        </w:trPr>
        <w:tc>
          <w:tcPr>
            <w:tcW w:w="2753" w:type="dxa"/>
            <w:vMerge/>
            <w:shd w:val="clear" w:color="auto" w:fill="auto"/>
            <w:vAlign w:val="center"/>
          </w:tcPr>
          <w:p w14:paraId="6B5F1B95" w14:textId="44D6C51B" w:rsidR="00AA53E7" w:rsidRPr="00A8105B" w:rsidRDefault="00AA53E7" w:rsidP="00AA53E7">
            <w:pPr>
              <w:keepNext/>
              <w:keepLines/>
              <w:spacing w:before="0" w:line="264" w:lineRule="auto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</w:tcPr>
          <w:p w14:paraId="3AB2013D" w14:textId="22AF51F6" w:rsidR="00AA53E7" w:rsidRPr="00A8105B" w:rsidRDefault="00010C84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666278337"/>
                <w:placeholder>
                  <w:docPart w:val="DD15CA25740E485F95ED234432434BBA"/>
                </w:placeholder>
                <w:showingPlcHdr/>
                <w:text/>
              </w:sdtPr>
              <w:sdtEndPr/>
              <w:sdtContent>
                <w:r w:rsidR="00AA53E7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A53E7" w:rsidRPr="00765CF1" w14:paraId="63C38379" w14:textId="77777777" w:rsidTr="007B65D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-1750885440"/>
              <w:placeholder>
                <w:docPart w:val="7C969BB337244C859A7E4DF8C2E5C70C"/>
              </w:placeholder>
              <w:text/>
            </w:sdtPr>
            <w:sdtEndPr/>
            <w:sdtContent>
              <w:p w14:paraId="46C222D6" w14:textId="28C8121E" w:rsidR="00AA53E7" w:rsidRDefault="00AA53E7" w:rsidP="00AA53E7">
                <w:pPr>
                  <w:keepNext/>
                  <w:keepLines/>
                  <w:spacing w:line="264" w:lineRule="auto"/>
                  <w:ind w:left="0"/>
                  <w:outlineLvl w:val="0"/>
                  <w15:collapsed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2nd (</w:t>
                </w:r>
                <w:r w:rsidR="00827091">
                  <w:rPr>
                    <w:rFonts w:asciiTheme="minorHAnsi" w:hAnsiTheme="minorHAnsi"/>
                    <w:b/>
                  </w:rPr>
                  <w:t>10</w:t>
                </w:r>
                <w:r>
                  <w:rPr>
                    <w:rFonts w:asciiTheme="minorHAnsi" w:hAnsiTheme="minorHAnsi"/>
                    <w:b/>
                  </w:rPr>
                  <w:t>/1 – 1</w:t>
                </w:r>
                <w:r w:rsidR="00827091">
                  <w:rPr>
                    <w:rFonts w:asciiTheme="minorHAnsi" w:hAnsiTheme="minorHAnsi"/>
                    <w:b/>
                  </w:rPr>
                  <w:t>2</w:t>
                </w:r>
                <w:r>
                  <w:rPr>
                    <w:rFonts w:asciiTheme="minorHAnsi" w:hAnsiTheme="minorHAnsi"/>
                    <w:b/>
                  </w:rPr>
                  <w:t>/31)</w:t>
                </w:r>
              </w:p>
            </w:sdtContent>
          </w:sdt>
        </w:tc>
        <w:tc>
          <w:tcPr>
            <w:tcW w:w="7957" w:type="dxa"/>
            <w:gridSpan w:val="2"/>
          </w:tcPr>
          <w:p w14:paraId="20BF3E3E" w14:textId="3987DB36" w:rsidR="00AA53E7" w:rsidRDefault="00010C84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-1665473348"/>
                <w:placeholder>
                  <w:docPart w:val="9E6D2E7B150B47379E59DF53AE2F20C4"/>
                </w:placeholder>
                <w:showingPlcHdr/>
                <w:text/>
              </w:sdtPr>
              <w:sdtEndPr/>
              <w:sdtContent>
                <w:r w:rsidR="00AA53E7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A53E7" w:rsidRPr="00765CF1" w14:paraId="40BF7EA1" w14:textId="77777777" w:rsidTr="007B65D3">
        <w:trPr>
          <w:trHeight w:val="246"/>
        </w:trPr>
        <w:tc>
          <w:tcPr>
            <w:tcW w:w="2753" w:type="dxa"/>
            <w:vMerge/>
            <w:shd w:val="clear" w:color="auto" w:fill="auto"/>
            <w:vAlign w:val="center"/>
          </w:tcPr>
          <w:p w14:paraId="797681EC" w14:textId="59C7E97B" w:rsidR="00AA53E7" w:rsidRDefault="00AA53E7" w:rsidP="00AA53E7">
            <w:pPr>
              <w:keepNext/>
              <w:keepLines/>
              <w:spacing w:line="264" w:lineRule="auto"/>
              <w:ind w:left="0"/>
              <w:outlineLvl w:val="0"/>
              <w15:collapsed w:val="0"/>
              <w:rPr>
                <w:rFonts w:asciiTheme="minorHAnsi" w:hAnsi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52632641" w14:textId="56C10BB5" w:rsidR="00AA53E7" w:rsidRDefault="00010C84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35557623"/>
                <w:placeholder>
                  <w:docPart w:val="B9F7131DCCCA4C238FAB6718AE1C8AE9"/>
                </w:placeholder>
                <w:showingPlcHdr/>
                <w:text/>
              </w:sdtPr>
              <w:sdtEndPr/>
              <w:sdtContent>
                <w:r w:rsidR="00AA53E7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A53E7" w:rsidRPr="00765CF1" w14:paraId="6DE6C8C5" w14:textId="77777777" w:rsidTr="007B65D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-1730612116"/>
              <w:placeholder>
                <w:docPart w:val="B26D469B9BC14516B88534B38E46445D"/>
              </w:placeholder>
              <w:text/>
            </w:sdtPr>
            <w:sdtEndPr/>
            <w:sdtContent>
              <w:p w14:paraId="1557EED8" w14:textId="5B56B975" w:rsidR="00AA53E7" w:rsidRDefault="00AA53E7" w:rsidP="00AA53E7">
                <w:pPr>
                  <w:keepNext/>
                  <w:keepLines/>
                  <w:spacing w:line="264" w:lineRule="auto"/>
                  <w:ind w:left="0"/>
                  <w:outlineLvl w:val="0"/>
                  <w15:collapsed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3rd (</w:t>
                </w:r>
                <w:r w:rsidR="00827091">
                  <w:rPr>
                    <w:rFonts w:asciiTheme="minorHAnsi" w:hAnsiTheme="minorHAnsi"/>
                    <w:b/>
                  </w:rPr>
                  <w:t>1</w:t>
                </w:r>
                <w:r>
                  <w:rPr>
                    <w:rFonts w:asciiTheme="minorHAnsi" w:hAnsiTheme="minorHAnsi"/>
                    <w:b/>
                  </w:rPr>
                  <w:t xml:space="preserve">/1 – </w:t>
                </w:r>
                <w:r w:rsidR="00827091">
                  <w:rPr>
                    <w:rFonts w:asciiTheme="minorHAnsi" w:hAnsiTheme="minorHAnsi"/>
                    <w:b/>
                  </w:rPr>
                  <w:t>3</w:t>
                </w:r>
                <w:r>
                  <w:rPr>
                    <w:rFonts w:asciiTheme="minorHAnsi" w:hAnsiTheme="minorHAnsi"/>
                    <w:b/>
                  </w:rPr>
                  <w:t>/</w:t>
                </w:r>
                <w:r w:rsidR="00827091">
                  <w:rPr>
                    <w:rFonts w:asciiTheme="minorHAnsi" w:hAnsiTheme="minorHAnsi"/>
                    <w:b/>
                  </w:rPr>
                  <w:t>31</w:t>
                </w:r>
                <w:r>
                  <w:rPr>
                    <w:rFonts w:asciiTheme="minorHAnsi" w:hAnsiTheme="minorHAnsi"/>
                    <w:b/>
                  </w:rPr>
                  <w:t>)</w:t>
                </w:r>
              </w:p>
            </w:sdtContent>
          </w:sdt>
        </w:tc>
        <w:tc>
          <w:tcPr>
            <w:tcW w:w="7957" w:type="dxa"/>
            <w:gridSpan w:val="2"/>
          </w:tcPr>
          <w:p w14:paraId="6972A312" w14:textId="65BBEF48" w:rsidR="00AA53E7" w:rsidRDefault="00010C84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832493481"/>
                <w:placeholder>
                  <w:docPart w:val="20D5F5FFC75742B3AEA34E4894189AE4"/>
                </w:placeholder>
                <w:showingPlcHdr/>
                <w:text/>
              </w:sdtPr>
              <w:sdtEndPr/>
              <w:sdtContent>
                <w:r w:rsidR="00AA53E7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A53E7" w:rsidRPr="00765CF1" w14:paraId="03213D77" w14:textId="77777777" w:rsidTr="007B65D3">
        <w:trPr>
          <w:trHeight w:val="224"/>
        </w:trPr>
        <w:tc>
          <w:tcPr>
            <w:tcW w:w="2753" w:type="dxa"/>
            <w:vMerge/>
            <w:shd w:val="clear" w:color="auto" w:fill="auto"/>
            <w:vAlign w:val="center"/>
          </w:tcPr>
          <w:p w14:paraId="52FD7DB7" w14:textId="3A2DC4E1" w:rsidR="00AA53E7" w:rsidRDefault="00AA53E7" w:rsidP="00AA53E7">
            <w:pPr>
              <w:keepNext/>
              <w:keepLines/>
              <w:spacing w:line="264" w:lineRule="auto"/>
              <w:ind w:left="0"/>
              <w:outlineLvl w:val="0"/>
              <w15:collapsed w:val="0"/>
              <w:rPr>
                <w:rFonts w:asciiTheme="minorHAnsi" w:hAnsi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61CCA6A0" w14:textId="1F5910FC" w:rsidR="00AA53E7" w:rsidRDefault="00010C84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-2036035300"/>
                <w:placeholder>
                  <w:docPart w:val="294C3DFBABC44695AD112E255B0179A4"/>
                </w:placeholder>
                <w:showingPlcHdr/>
                <w:text/>
              </w:sdtPr>
              <w:sdtEndPr/>
              <w:sdtContent>
                <w:r w:rsidR="00AA53E7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A53E7" w:rsidRPr="00765CF1" w14:paraId="7D3B9145" w14:textId="77777777" w:rsidTr="007B65D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-918939623"/>
              <w:placeholder>
                <w:docPart w:val="93FD0D829D384ED99CCB63C8518E5491"/>
              </w:placeholder>
              <w:text/>
            </w:sdtPr>
            <w:sdtEndPr/>
            <w:sdtContent>
              <w:p w14:paraId="760CD75B" w14:textId="3F97B765" w:rsidR="00AA53E7" w:rsidRPr="00A8105B" w:rsidRDefault="00AA53E7" w:rsidP="00AA53E7">
                <w:pPr>
                  <w:keepNext/>
                  <w:keepLines/>
                  <w:spacing w:before="0" w:line="264" w:lineRule="auto"/>
                  <w:ind w:left="0"/>
                  <w:outlineLvl w:val="0"/>
                  <w15:collapse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/>
                    <w:b/>
                  </w:rPr>
                  <w:t>4th (</w:t>
                </w:r>
                <w:r w:rsidR="00827091">
                  <w:rPr>
                    <w:rFonts w:asciiTheme="minorHAnsi" w:hAnsiTheme="minorHAnsi"/>
                    <w:b/>
                  </w:rPr>
                  <w:t>4</w:t>
                </w:r>
                <w:r>
                  <w:rPr>
                    <w:rFonts w:asciiTheme="minorHAnsi" w:hAnsiTheme="minorHAnsi"/>
                    <w:b/>
                  </w:rPr>
                  <w:t>/1 – 6/30)</w:t>
                </w:r>
              </w:p>
            </w:sdtContent>
          </w:sdt>
        </w:tc>
        <w:tc>
          <w:tcPr>
            <w:tcW w:w="7957" w:type="dxa"/>
            <w:gridSpan w:val="2"/>
          </w:tcPr>
          <w:p w14:paraId="65AEC800" w14:textId="182E19AE" w:rsidR="00AA53E7" w:rsidRPr="00A8105B" w:rsidRDefault="00010C84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719480692"/>
                <w:placeholder>
                  <w:docPart w:val="0492B86597544B2EB75CAB2ADD0E67BB"/>
                </w:placeholder>
                <w:showingPlcHdr/>
                <w:text/>
              </w:sdtPr>
              <w:sdtEndPr/>
              <w:sdtContent>
                <w:r w:rsidR="00AA53E7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A53E7" w:rsidRPr="00765CF1" w14:paraId="056446A6" w14:textId="77777777" w:rsidTr="007B65D3">
        <w:trPr>
          <w:trHeight w:val="260"/>
        </w:trPr>
        <w:tc>
          <w:tcPr>
            <w:tcW w:w="2753" w:type="dxa"/>
            <w:vMerge/>
            <w:shd w:val="clear" w:color="auto" w:fill="auto"/>
          </w:tcPr>
          <w:p w14:paraId="71410C22" w14:textId="5AF69DB6" w:rsidR="00AA53E7" w:rsidRPr="00A8105B" w:rsidRDefault="00AA53E7" w:rsidP="00AA53E7">
            <w:pPr>
              <w:keepNext/>
              <w:keepLines/>
              <w:spacing w:before="0" w:line="264" w:lineRule="auto"/>
              <w:ind w:left="0"/>
              <w:outlineLvl w:val="0"/>
              <w15:collapse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677B6F28" w14:textId="3A07B2DA" w:rsidR="00AA53E7" w:rsidRPr="00A8105B" w:rsidRDefault="00010C84" w:rsidP="00AA53E7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877459374"/>
                <w:placeholder>
                  <w:docPart w:val="D66E0ABF55424C65804FAA0AA4D6AC35"/>
                </w:placeholder>
                <w:showingPlcHdr/>
                <w:text/>
              </w:sdtPr>
              <w:sdtEndPr/>
              <w:sdtContent>
                <w:r w:rsidR="00AA53E7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bookmarkEnd w:id="14"/>
    </w:tbl>
    <w:p w14:paraId="758FE8F1" w14:textId="77777777" w:rsidR="0072414E" w:rsidRPr="0072414E" w:rsidRDefault="0072414E" w:rsidP="0072414E"/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160"/>
        <w:gridCol w:w="630"/>
        <w:gridCol w:w="2175"/>
        <w:gridCol w:w="435"/>
        <w:gridCol w:w="1740"/>
        <w:gridCol w:w="420"/>
        <w:gridCol w:w="1080"/>
        <w:gridCol w:w="2070"/>
      </w:tblGrid>
      <w:tr w:rsidR="00165E34" w:rsidRPr="004610CB" w14:paraId="7EB63781" w14:textId="77777777" w:rsidTr="00591D53">
        <w:trPr>
          <w:cantSplit/>
          <w:trHeight w:val="62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E19AB8" w14:textId="16E1CE2D" w:rsidR="00165E34" w:rsidRDefault="00165E34" w:rsidP="00612F9E">
            <w:pPr>
              <w:keepNext/>
              <w:widowControl w:val="0"/>
              <w:ind w:left="0"/>
              <w:rPr>
                <w:rFonts w:asciiTheme="minorHAnsi" w:hAnsiTheme="minorHAnsi"/>
              </w:rPr>
            </w:pPr>
            <w:r w:rsidRPr="00D834EC">
              <w:rPr>
                <w:rFonts w:asciiTheme="minorHAnsi" w:hAnsiTheme="minorHAnsi"/>
                <w:b/>
              </w:rPr>
              <w:lastRenderedPageBreak/>
              <w:t>Budget (</w:t>
            </w:r>
            <w:r w:rsidR="00363A24">
              <w:rPr>
                <w:rFonts w:asciiTheme="minorHAnsi" w:hAnsiTheme="minorHAnsi"/>
                <w:b/>
              </w:rPr>
              <w:t>20</w:t>
            </w:r>
            <w:r w:rsidRPr="00D834EC">
              <w:rPr>
                <w:rFonts w:asciiTheme="minorHAnsi" w:hAnsiTheme="minorHAnsi"/>
                <w:b/>
              </w:rPr>
              <w:t xml:space="preserve"> points)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14:paraId="0F20F726" w14:textId="1B9CE2C6" w:rsidR="00165E34" w:rsidRDefault="00165E34" w:rsidP="00612F9E">
            <w:pPr>
              <w:keepNext/>
              <w:widowControl w:val="0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For </w:t>
            </w:r>
            <w:r w:rsidRPr="00165E34">
              <w:rPr>
                <w:rFonts w:asciiTheme="minorHAnsi" w:hAnsiTheme="minorHAnsi" w:cstheme="minorHAnsi"/>
              </w:rPr>
              <w:t>each Planning/Organization/Training/Exercise cost</w:t>
            </w:r>
            <w:r>
              <w:rPr>
                <w:rFonts w:asciiTheme="minorHAnsi" w:hAnsiTheme="minorHAnsi" w:cstheme="minorHAnsi"/>
                <w:i/>
              </w:rPr>
              <w:t xml:space="preserve"> item select an activity area and then </w:t>
            </w:r>
            <w:r w:rsidR="00612F9E">
              <w:rPr>
                <w:rFonts w:asciiTheme="minorHAnsi" w:hAnsiTheme="minorHAnsi" w:cstheme="minorHAnsi"/>
                <w:i/>
              </w:rPr>
              <w:t xml:space="preserve">type </w:t>
            </w:r>
            <w:r>
              <w:rPr>
                <w:rFonts w:asciiTheme="minorHAnsi" w:hAnsiTheme="minorHAnsi" w:cstheme="minorHAnsi"/>
                <w:i/>
              </w:rPr>
              <w:t>a description and the amount.</w:t>
            </w:r>
          </w:p>
        </w:tc>
      </w:tr>
      <w:bookmarkStart w:id="16" w:name="hsgp1_activityarea"/>
      <w:tr w:rsidR="00CC63B8" w14:paraId="44E67742" w14:textId="77777777" w:rsidTr="00591D53">
        <w:trPr>
          <w:cantSplit/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35FC98" w14:textId="4CD0F278" w:rsidR="00CC63B8" w:rsidRPr="00D43236" w:rsidRDefault="00CC63B8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/>
              </w:rPr>
              <w:fldChar w:fldCharType="begin"/>
            </w:r>
            <w:r>
              <w:instrText>HYPERLINK  \l "hsgp1_activityarea" \o "A selection of either Planning, Equipment, Training, or Exercise.  Reimbursement for equipment requires purchase pre-approval from NCEM Grants Branch.                                                                                          "</w:instrText>
            </w:r>
            <w:r>
              <w:rPr>
                <w:rFonts w:ascii="Calibri" w:hAnsi="Calibri"/>
              </w:rPr>
              <w:fldChar w:fldCharType="separate"/>
            </w:r>
            <w:r w:rsidRPr="00D43236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Activity area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fldChar w:fldCharType="end"/>
            </w:r>
            <w:bookmarkEnd w:id="16"/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2846B0" w14:textId="77777777" w:rsidR="00CC63B8" w:rsidRPr="00D43236" w:rsidRDefault="00010C84" w:rsidP="00612F9E">
            <w:pPr>
              <w:keepNext/>
              <w:widowControl w:val="0"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hyperlink r:id="rId6" w:anchor="hsgp1_fundingamount" w:tooltip="Grant amount applied to the cost item.                                                             " w:history="1">
              <w:r w:rsidR="00CC63B8" w:rsidRPr="00D43236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Description</w:t>
              </w:r>
            </w:hyperlink>
          </w:p>
        </w:tc>
        <w:bookmarkStart w:id="17" w:name="hsgp1_cost"/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2C7DE5" w14:textId="77777777" w:rsidR="00CC63B8" w:rsidRPr="00D43236" w:rsidRDefault="00CC63B8" w:rsidP="00612F9E">
            <w:pPr>
              <w:keepNext/>
              <w:widowControl w:val="0"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/>
              </w:rPr>
              <w:fldChar w:fldCharType="begin"/>
            </w:r>
            <w:r>
              <w:instrText>HYPERLINK  \l "hsgp1_cost" \o "A description of the cost item.                                                                                              "</w:instrText>
            </w:r>
            <w:r>
              <w:rPr>
                <w:rFonts w:ascii="Calibri" w:hAnsi="Calibri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Cost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fldChar w:fldCharType="end"/>
            </w:r>
            <w:bookmarkEnd w:id="17"/>
          </w:p>
        </w:tc>
      </w:tr>
      <w:tr w:rsidR="00CC63B8" w14:paraId="0FF0BEE0" w14:textId="77777777" w:rsidTr="00591D5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457" w14:textId="303E2EDD" w:rsidR="00CC63B8" w:rsidRDefault="00010C84" w:rsidP="00612F9E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-1036811458"/>
                <w:placeholder>
                  <w:docPart w:val="E88AE83042AC4DF7A37508A802EA6057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0E1119" w:rsidRPr="00B1170A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C1DD" w14:textId="5FF19A73" w:rsidR="00CC63B8" w:rsidRDefault="00CC63B8" w:rsidP="00612F9E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2755" w14:textId="4467A5B6" w:rsidR="00CC63B8" w:rsidRDefault="00CC63B8" w:rsidP="00612F9E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591D53" w14:paraId="58F385E5" w14:textId="77777777" w:rsidTr="00591D5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466F" w14:textId="741637A4" w:rsidR="00591D53" w:rsidRDefault="00010C84" w:rsidP="00612F9E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611870203"/>
                <w:placeholder>
                  <w:docPart w:val="915435755531492595A9CE56F71B9E73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591D53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C67F" w14:textId="68F4F48A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DC7E" w14:textId="4547A796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591D53" w14:paraId="1B15BCD4" w14:textId="77777777" w:rsidTr="00591D5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7DE8" w14:textId="675100F3" w:rsidR="00591D53" w:rsidRDefault="00010C84" w:rsidP="00612F9E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1775746883"/>
                <w:placeholder>
                  <w:docPart w:val="2F2F1E1DAE0646259057BBE563800019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591D53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ED58" w14:textId="5AEF202B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2E6C" w14:textId="35BAD0F5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591D53" w14:paraId="0531C460" w14:textId="77777777" w:rsidTr="00591D5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CD0C" w14:textId="667934A3" w:rsidR="00591D53" w:rsidRDefault="00010C84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43479885"/>
                <w:placeholder>
                  <w:docPart w:val="41F4764FB00D441AA656D3B329AB015C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591D53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1F94" w14:textId="4813A2D1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188D" w14:textId="1F1D74B9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591D53" w14:paraId="706AD6F4" w14:textId="77777777" w:rsidTr="00591D5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4500" w14:textId="3EA3C51B" w:rsidR="00591D53" w:rsidRDefault="00010C84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86571513"/>
                <w:placeholder>
                  <w:docPart w:val="4D3560EDF0EF4AE18DC423F6515BFE2A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591D53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DA34" w14:textId="1F3BD088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E87C" w14:textId="65739C30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591D53" w14:paraId="3BB9932A" w14:textId="77777777" w:rsidTr="00591D5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ED82" w14:textId="5A14AA68" w:rsidR="00591D53" w:rsidRDefault="00010C84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53668810"/>
                <w:placeholder>
                  <w:docPart w:val="DF9A5A5367A94721A1B5C94F5A11F0BA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591D53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74F7" w14:textId="0A1CD936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C7F3" w14:textId="14EE0404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591D53" w14:paraId="5CA2DBED" w14:textId="77777777" w:rsidTr="00591D5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D8BB" w14:textId="08EC94DE" w:rsidR="00591D53" w:rsidRDefault="00010C84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3512036"/>
                <w:placeholder>
                  <w:docPart w:val="DF44118ACF174124BC1EDBA597F95E43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591D53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7585" w14:textId="08DA0708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4543" w14:textId="3BBE268F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591D53" w14:paraId="4ED477CD" w14:textId="77777777" w:rsidTr="00591D5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4B33" w14:textId="6675CD16" w:rsidR="00591D53" w:rsidRDefault="00010C84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89629180"/>
                <w:placeholder>
                  <w:docPart w:val="F5991E9829B2436498AB9D3FC9A55C5B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591D53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B92B" w14:textId="19DCFC72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9811" w14:textId="0D9EA2EC" w:rsidR="00591D53" w:rsidRDefault="00591D53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CC63B8" w14:paraId="3E588663" w14:textId="77777777" w:rsidTr="00591D53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3CE59D2" w14:textId="77777777" w:rsidR="00CC63B8" w:rsidRDefault="00CC63B8" w:rsidP="00612F9E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equipment items and their costs into the table and then enter the total of the costs in the field below.</w:t>
            </w:r>
          </w:p>
        </w:tc>
      </w:tr>
      <w:bookmarkStart w:id="18" w:name="hsgp1_equipdescription"/>
      <w:tr w:rsidR="00251A15" w14:paraId="7D287AF9" w14:textId="77777777" w:rsidTr="00612F9E">
        <w:trPr>
          <w:cantSplit/>
          <w:trHeight w:val="28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528472C" w14:textId="77777777" w:rsidR="00251A15" w:rsidRPr="00F6330F" w:rsidRDefault="00251A1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 w:rsidRPr="00F6330F">
              <w:rPr>
                <w:rFonts w:asciiTheme="minorHAnsi" w:hAnsiTheme="minorHAnsi"/>
              </w:rPr>
              <w:fldChar w:fldCharType="begin"/>
            </w:r>
            <w:r w:rsidRPr="00F6330F">
              <w:rPr>
                <w:rFonts w:asciiTheme="minorHAnsi" w:hAnsiTheme="minorHAnsi" w:cstheme="minorHAnsi"/>
              </w:rPr>
              <w:instrText xml:space="preserve"> HYPERLINK  \l "hsgp1_equipdescription" \o "A description of the cost item.                                                     " </w:instrText>
            </w:r>
            <w:r w:rsidRPr="00F6330F">
              <w:rPr>
                <w:rFonts w:asciiTheme="minorHAnsi" w:hAnsiTheme="minorHAnsi"/>
              </w:rPr>
              <w:fldChar w:fldCharType="separate"/>
            </w:r>
            <w:r w:rsidRPr="00F6330F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Description</w:t>
            </w:r>
            <w:bookmarkEnd w:id="18"/>
            <w:r w:rsidRPr="00F633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53F6090" w14:textId="32BE256D" w:rsidR="00251A15" w:rsidRPr="00F6330F" w:rsidRDefault="00B70F15" w:rsidP="00591D5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716965E" w14:textId="3BCD9D57" w:rsidR="00251A15" w:rsidRDefault="00251A15" w:rsidP="00612F9E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 w:rsidRPr="00F6330F">
              <w:rPr>
                <w:rFonts w:asciiTheme="minorHAnsi" w:hAnsiTheme="minorHAnsi" w:cstheme="minorHAnsi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8937CD2" w14:textId="77777777" w:rsidR="00251A15" w:rsidRDefault="00251A15" w:rsidP="00591D5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</w:t>
            </w:r>
          </w:p>
        </w:tc>
      </w:tr>
      <w:tr w:rsidR="008033D5" w14:paraId="0B1D2780" w14:textId="77777777" w:rsidTr="00591D5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97DF" w14:textId="65C701EC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1C4" w14:textId="3507A6B5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C4F" w14:textId="01A807E2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76B" w14:textId="5737FABD" w:rsidR="008033D5" w:rsidRDefault="008033D5" w:rsidP="00612F9E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8033D5" w14:paraId="6783B431" w14:textId="77777777" w:rsidTr="00591D5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12BE" w14:textId="664193DF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A8A" w14:textId="77777777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044" w14:textId="77777777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393" w14:textId="199B0B3D" w:rsidR="008033D5" w:rsidRDefault="008033D5" w:rsidP="00612F9E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612F9E" w14:paraId="2FC602A4" w14:textId="77777777" w:rsidTr="00591D53">
        <w:trPr>
          <w:cantSplit/>
          <w:trHeight w:val="179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B57" w14:textId="50C71018" w:rsidR="00612F9E" w:rsidRDefault="00612F9E" w:rsidP="00612F9E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642" w14:textId="77777777" w:rsidR="00612F9E" w:rsidRDefault="00612F9E" w:rsidP="00612F9E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358" w14:textId="77777777" w:rsidR="00612F9E" w:rsidRDefault="00612F9E" w:rsidP="00612F9E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9FD" w14:textId="6C0AF02F" w:rsidR="00612F9E" w:rsidRDefault="00612F9E" w:rsidP="00612F9E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612F9E" w14:paraId="0B10392F" w14:textId="77777777" w:rsidTr="00591D53">
        <w:trPr>
          <w:cantSplit/>
          <w:trHeight w:val="251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E68" w14:textId="5D2C1612" w:rsidR="00612F9E" w:rsidRDefault="00612F9E" w:rsidP="00612F9E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762" w14:textId="77777777" w:rsidR="00612F9E" w:rsidRDefault="00612F9E" w:rsidP="00612F9E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F02" w14:textId="77777777" w:rsidR="00612F9E" w:rsidRDefault="00612F9E" w:rsidP="00612F9E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27D" w14:textId="7AAD30C9" w:rsidR="00612F9E" w:rsidRDefault="00612F9E" w:rsidP="00612F9E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612F9E" w14:paraId="559E5B99" w14:textId="77777777" w:rsidTr="00591D5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38F8" w14:textId="1EC2FFC2" w:rsidR="00612F9E" w:rsidRDefault="00612F9E" w:rsidP="00612F9E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4AB" w14:textId="77777777" w:rsidR="00612F9E" w:rsidRDefault="00612F9E" w:rsidP="00612F9E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E0B" w14:textId="77777777" w:rsidR="00612F9E" w:rsidRDefault="00612F9E" w:rsidP="00612F9E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F21" w14:textId="613576A5" w:rsidR="00612F9E" w:rsidRDefault="00612F9E" w:rsidP="00612F9E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8033D5" w14:paraId="174B7A7D" w14:textId="77777777" w:rsidTr="00591D5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B2E" w14:textId="6642BF0B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575" w14:textId="77777777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DF5" w14:textId="77777777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2A5" w14:textId="5B1579DF" w:rsidR="008033D5" w:rsidRDefault="008033D5" w:rsidP="00612F9E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8033D5" w14:paraId="0936201B" w14:textId="77777777" w:rsidTr="00591D5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B905" w14:textId="49DB45FA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3B8" w14:textId="77777777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9FB" w14:textId="77777777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E33" w14:textId="61F1495C" w:rsidR="008033D5" w:rsidRDefault="008033D5" w:rsidP="00612F9E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8033D5" w14:paraId="5A8071C3" w14:textId="77777777" w:rsidTr="00591D5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5A69" w14:textId="42EA3346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D98" w14:textId="77777777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4B5" w14:textId="77777777" w:rsidR="008033D5" w:rsidRDefault="008033D5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DAB" w14:textId="0098371A" w:rsidR="008033D5" w:rsidRDefault="008033D5" w:rsidP="00612F9E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CC63B8" w14:paraId="087CA72A" w14:textId="77777777" w:rsidTr="00591D53">
        <w:trPr>
          <w:cantSplit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B1CFC5" w14:textId="09EEEE9F" w:rsidR="00CC63B8" w:rsidRPr="000C5037" w:rsidRDefault="00CC63B8" w:rsidP="00591D53">
            <w:pPr>
              <w:keepNext/>
              <w:keepLines/>
              <w:pageBreakBefore/>
              <w:spacing w:before="0"/>
              <w:ind w:left="0"/>
              <w:rPr>
                <w:rFonts w:asciiTheme="minorHAnsi" w:hAnsiTheme="minorHAnsi"/>
                <w:color w:val="000000" w:themeColor="text1"/>
              </w:rPr>
            </w:pPr>
            <w:r w:rsidRPr="000C5037">
              <w:rPr>
                <w:rFonts w:asciiTheme="minorHAnsi" w:hAnsiTheme="minorHAnsi"/>
                <w:i/>
                <w:color w:val="000000" w:themeColor="text1"/>
              </w:rPr>
              <w:t xml:space="preserve">For each activity area </w:t>
            </w:r>
            <w:r w:rsidR="00612F9E">
              <w:rPr>
                <w:rFonts w:asciiTheme="minorHAnsi" w:hAnsiTheme="minorHAnsi"/>
                <w:i/>
                <w:color w:val="000000" w:themeColor="text1"/>
              </w:rPr>
              <w:t xml:space="preserve">in this funding summary </w:t>
            </w:r>
            <w:r w:rsidRPr="000C5037">
              <w:rPr>
                <w:rFonts w:asciiTheme="minorHAnsi" w:hAnsiTheme="minorHAnsi"/>
                <w:i/>
                <w:color w:val="000000" w:themeColor="text1"/>
              </w:rPr>
              <w:t>enter the amount funded</w:t>
            </w:r>
            <w:r w:rsidR="00B70F15">
              <w:rPr>
                <w:rFonts w:asciiTheme="minorHAnsi" w:hAnsiTheme="minorHAnsi"/>
                <w:i/>
                <w:color w:val="000000" w:themeColor="text1"/>
              </w:rPr>
              <w:t>.</w:t>
            </w:r>
          </w:p>
        </w:tc>
      </w:tr>
      <w:tr w:rsidR="008E6DE6" w14:paraId="19F8B6D2" w14:textId="77777777" w:rsidTr="00CC6931">
        <w:trPr>
          <w:cantSplit/>
        </w:trPr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125ADA2" w14:textId="77777777" w:rsidR="008E6DE6" w:rsidRPr="00C4166F" w:rsidRDefault="008E6DE6" w:rsidP="00591D5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 w:rsidRPr="00CE5029">
              <w:rPr>
                <w:rFonts w:asciiTheme="minorHAnsi" w:hAnsiTheme="minorHAnsi" w:cstheme="minorHAnsi"/>
              </w:rPr>
              <w:t>Activity area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D837B7F" w14:textId="77777777" w:rsidR="008E6DE6" w:rsidRPr="00C4166F" w:rsidRDefault="008E6DE6" w:rsidP="00591D53">
            <w:pPr>
              <w:keepNext/>
              <w:keepLines/>
              <w:pageBreakBefore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t xml:space="preserve">Grant </w:t>
            </w:r>
            <w:hyperlink w:anchor="hsgp1_fundingamount" w:tooltip="Grant amount applied to the cost item.                                                             " w:history="1">
              <w:r w:rsidRPr="00C4166F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Funding amount</w:t>
              </w:r>
            </w:hyperlink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 (not to exceed $400k)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D82DC3F" w14:textId="37ED9DC8" w:rsidR="008E6DE6" w:rsidRPr="00C4166F" w:rsidRDefault="008E6DE6" w:rsidP="00591D5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Match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0481FCC" w14:textId="0417DDB3" w:rsidR="008E6DE6" w:rsidRPr="00C4166F" w:rsidRDefault="008E6DE6" w:rsidP="00591D5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Total Project Amount </w:t>
            </w:r>
          </w:p>
        </w:tc>
      </w:tr>
      <w:tr w:rsidR="008E6DE6" w14:paraId="3A9CFD92" w14:textId="77777777" w:rsidTr="00CC6931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758A445E" w14:textId="77777777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Planning</w:t>
            </w:r>
          </w:p>
        </w:tc>
        <w:tc>
          <w:tcPr>
            <w:tcW w:w="2175" w:type="dxa"/>
            <w:shd w:val="clear" w:color="auto" w:fill="FFFFFF" w:themeFill="background1"/>
          </w:tcPr>
          <w:p w14:paraId="546DBF2F" w14:textId="496C76D3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7182F5DB" w14:textId="63612036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114C63CA" w14:textId="2E21D132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8E6DE6" w14:paraId="36FBC0C6" w14:textId="77777777" w:rsidTr="008E6DE6">
        <w:trPr>
          <w:cantSplit/>
          <w:trHeight w:val="161"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6D3BCBB6" w14:textId="63D8ECAE" w:rsidR="008E6DE6" w:rsidRDefault="008E6DE6" w:rsidP="008E6DE6">
            <w:pPr>
              <w:keepNext/>
              <w:keepLines/>
              <w:pageBreakBefore/>
              <w:spacing w:before="0"/>
              <w15:collapse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Organization</w:t>
            </w:r>
          </w:p>
        </w:tc>
        <w:tc>
          <w:tcPr>
            <w:tcW w:w="2175" w:type="dxa"/>
            <w:shd w:val="clear" w:color="auto" w:fill="FFFFFF" w:themeFill="background1"/>
          </w:tcPr>
          <w:p w14:paraId="2A030399" w14:textId="539638DC" w:rsidR="008E6DE6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70995C84" w14:textId="725AC430" w:rsidR="008E6DE6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50ADCF6F" w14:textId="05972DC2" w:rsidR="008E6DE6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8E6DE6" w14:paraId="656F99D5" w14:textId="77777777" w:rsidTr="00CC6931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33B8A4EE" w14:textId="77777777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Equipment</w:t>
            </w:r>
          </w:p>
        </w:tc>
        <w:tc>
          <w:tcPr>
            <w:tcW w:w="2175" w:type="dxa"/>
            <w:shd w:val="clear" w:color="auto" w:fill="FFFFFF" w:themeFill="background1"/>
          </w:tcPr>
          <w:p w14:paraId="4D9BFE99" w14:textId="00EC4CA3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4F620C36" w14:textId="7FC286AD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74832000" w14:textId="3B899289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8E6DE6" w14:paraId="2D9C2331" w14:textId="77777777" w:rsidTr="00CC6931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056D67B5" w14:textId="77777777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Training</w:t>
            </w:r>
          </w:p>
        </w:tc>
        <w:tc>
          <w:tcPr>
            <w:tcW w:w="2175" w:type="dxa"/>
            <w:shd w:val="clear" w:color="auto" w:fill="FFFFFF" w:themeFill="background1"/>
          </w:tcPr>
          <w:p w14:paraId="513050BC" w14:textId="79B20801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60A55DF3" w14:textId="0E7A022C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45962F29" w14:textId="0589B1E3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8E6DE6" w14:paraId="65C57228" w14:textId="77777777" w:rsidTr="00CC6931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59FEECD6" w14:textId="77777777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Exercise</w:t>
            </w:r>
          </w:p>
        </w:tc>
        <w:tc>
          <w:tcPr>
            <w:tcW w:w="2175" w:type="dxa"/>
            <w:shd w:val="clear" w:color="auto" w:fill="FFFFFF" w:themeFill="background1"/>
          </w:tcPr>
          <w:p w14:paraId="23D0A602" w14:textId="69B4F605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7D78D460" w14:textId="0CF68E12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167D7385" w14:textId="75F9D894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8E6DE6" w14:paraId="6711B2A0" w14:textId="77777777" w:rsidTr="00CC6931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62B95540" w14:textId="77777777" w:rsidR="008E6DE6" w:rsidRPr="0059776F" w:rsidRDefault="00010C84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Cs/>
              </w:rPr>
            </w:pPr>
            <w:hyperlink w:anchor="hsgp1_totalfunding" w:tooltip="Funding totals.                                                                            " w:history="1">
              <w:r w:rsidR="008E6DE6" w:rsidRPr="0059776F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u w:val="none"/>
                </w:rPr>
                <w:t>Total funding</w:t>
              </w:r>
            </w:hyperlink>
          </w:p>
        </w:tc>
        <w:tc>
          <w:tcPr>
            <w:tcW w:w="2175" w:type="dxa"/>
            <w:shd w:val="clear" w:color="auto" w:fill="auto"/>
          </w:tcPr>
          <w:p w14:paraId="7B086797" w14:textId="32DAD848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14:paraId="6A0E558E" w14:textId="51BF4C31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0C7B08EA" w14:textId="0EB85C72" w:rsidR="008E6DE6" w:rsidRPr="0059776F" w:rsidRDefault="008E6DE6" w:rsidP="008E6DE6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2CFE981E" w14:textId="77777777" w:rsidR="00F046B6" w:rsidRPr="00F046B6" w:rsidRDefault="00F046B6" w:rsidP="00680C4D">
      <w:pPr>
        <w:keepNext/>
        <w:spacing w:after="0" w:line="120" w:lineRule="auto"/>
      </w:pPr>
    </w:p>
    <w:p w14:paraId="5171C4F9" w14:textId="77777777" w:rsidR="00BD2A9B" w:rsidRPr="00BD2A9B" w:rsidRDefault="00BD2A9B" w:rsidP="00BD2A9B">
      <w:pPr>
        <w:keepNext/>
        <w:spacing w:after="0" w:line="120" w:lineRule="auto"/>
      </w:pPr>
    </w:p>
    <w:tbl>
      <w:tblPr>
        <w:tblStyle w:val="TableGrid14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BD2A9B" w:rsidRPr="00BD2A9B" w14:paraId="62504D56" w14:textId="77777777" w:rsidTr="00591D53">
        <w:tc>
          <w:tcPr>
            <w:tcW w:w="10710" w:type="dxa"/>
            <w:shd w:val="clear" w:color="auto" w:fill="EDEDED" w:themeFill="accent3" w:themeFillTint="33"/>
          </w:tcPr>
          <w:p w14:paraId="149E5588" w14:textId="77777777" w:rsidR="00BD2A9B" w:rsidRPr="00BD2A9B" w:rsidRDefault="00BD2A9B" w:rsidP="00BD2A9B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BD2A9B">
              <w:rPr>
                <w:rFonts w:asciiTheme="minorHAnsi" w:hAnsiTheme="minorHAnsi" w:cstheme="minorHAnsi"/>
                <w:b/>
              </w:rPr>
              <w:t>Project information</w:t>
            </w:r>
          </w:p>
          <w:p w14:paraId="19440A6A" w14:textId="77777777" w:rsidR="00BD2A9B" w:rsidRPr="00BD2A9B" w:rsidRDefault="00BD2A9B" w:rsidP="00BD2A9B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BD2A9B">
              <w:rPr>
                <w:rFonts w:asciiTheme="minorHAnsi" w:hAnsiTheme="minorHAnsi" w:cstheme="minorHAnsi"/>
                <w:i/>
              </w:rPr>
              <w:t>Enter additional project information in the space below.</w:t>
            </w:r>
          </w:p>
        </w:tc>
      </w:tr>
      <w:tr w:rsidR="00BD2A9B" w:rsidRPr="00BD2A9B" w14:paraId="358D7093" w14:textId="77777777" w:rsidTr="007B65D3">
        <w:trPr>
          <w:trHeight w:val="2231"/>
        </w:trPr>
        <w:tc>
          <w:tcPr>
            <w:tcW w:w="10710" w:type="dxa"/>
          </w:tcPr>
          <w:p w14:paraId="3DB3CB5C" w14:textId="77777777" w:rsidR="00BD2A9B" w:rsidRPr="00BD2A9B" w:rsidRDefault="00BD2A9B" w:rsidP="00BD2A9B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bookmarkEnd w:id="13"/>
    </w:tbl>
    <w:p w14:paraId="4926C583" w14:textId="77777777" w:rsidR="00AD5FC1" w:rsidRDefault="00AD5FC1" w:rsidP="00731CB1">
      <w:pPr>
        <w:spacing w:after="0" w:line="240" w:lineRule="auto"/>
      </w:pPr>
    </w:p>
    <w:p w14:paraId="2009AF58" w14:textId="4C4A69E1" w:rsidR="0072414E" w:rsidRDefault="0072414E" w:rsidP="0072414E">
      <w:pPr>
        <w:pStyle w:val="Heading2"/>
        <w:keepLines w:val="0"/>
        <w:spacing w:before="0" w:line="240" w:lineRule="auto"/>
        <w:ind w:left="-360"/>
        <w15:collapsed/>
        <w:rPr>
          <w:rFonts w:eastAsia="Times New Roman"/>
        </w:rPr>
      </w:pPr>
      <w:r w:rsidRPr="009013BF">
        <w:rPr>
          <w:rFonts w:eastAsia="Times New Roman"/>
        </w:rPr>
        <w:t>Project</w:t>
      </w:r>
      <w:r>
        <w:rPr>
          <w:rFonts w:eastAsia="Times New Roman"/>
        </w:rPr>
        <w:t xml:space="preserve"> #2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320"/>
        <w:gridCol w:w="6390"/>
      </w:tblGrid>
      <w:tr w:rsidR="0072414E" w14:paraId="2D409FD7" w14:textId="77777777" w:rsidTr="0072414E">
        <w:trPr>
          <w:cantSplit/>
        </w:trPr>
        <w:tc>
          <w:tcPr>
            <w:tcW w:w="10710" w:type="dxa"/>
            <w:gridSpan w:val="2"/>
            <w:shd w:val="clear" w:color="auto" w:fill="EDEDED" w:themeFill="accent3" w:themeFillTint="33"/>
          </w:tcPr>
          <w:p w14:paraId="2E988C06" w14:textId="77777777" w:rsidR="0072414E" w:rsidRPr="003C09D7" w:rsidRDefault="0072414E" w:rsidP="0072414E">
            <w:pPr>
              <w:keepNext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Project information </w:t>
            </w:r>
          </w:p>
        </w:tc>
      </w:tr>
      <w:tr w:rsidR="0072414E" w14:paraId="2EA72A0A" w14:textId="77777777" w:rsidTr="0072414E">
        <w:trPr>
          <w:cantSplit/>
        </w:trPr>
        <w:tc>
          <w:tcPr>
            <w:tcW w:w="4320" w:type="dxa"/>
            <w:shd w:val="clear" w:color="auto" w:fill="EDEDED" w:themeFill="accent3" w:themeFillTint="33"/>
          </w:tcPr>
          <w:p w14:paraId="2340D6E5" w14:textId="77777777" w:rsidR="0072414E" w:rsidRDefault="00010C84" w:rsidP="0072414E">
            <w:pPr>
              <w:keepNext/>
              <w:ind w:left="0"/>
              <w:rPr>
                <w:sz w:val="22"/>
                <w:szCs w:val="22"/>
              </w:rPr>
            </w:pPr>
            <w:hyperlink w:anchor="hsgp1_projecttitle" w:tooltip="The name of the project.                                                                  " w:history="1">
              <w:r w:rsidR="0072414E" w:rsidRPr="007262B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u w:val="none"/>
                </w:rPr>
                <w:t>Title</w:t>
              </w:r>
            </w:hyperlink>
            <w:r w:rsidR="0072414E" w:rsidRPr="007262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</w:t>
            </w:r>
          </w:p>
        </w:tc>
        <w:tc>
          <w:tcPr>
            <w:tcW w:w="6390" w:type="dxa"/>
          </w:tcPr>
          <w:p w14:paraId="0980D63A" w14:textId="77777777" w:rsidR="0072414E" w:rsidRDefault="00010C84" w:rsidP="0072414E">
            <w:pPr>
              <w:keepNext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132223906"/>
                <w:placeholder>
                  <w:docPart w:val="8FEF8AF6D20243478161A137AB8ECE64"/>
                </w:placeholder>
                <w:showingPlcHdr/>
                <w:text/>
              </w:sdtPr>
              <w:sdtEndPr/>
              <w:sdtContent>
                <w:r w:rsidR="0072414E" w:rsidRPr="00A8105B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14:paraId="1D0E375E" w14:textId="77777777" w:rsidTr="0072414E">
        <w:trPr>
          <w:cantSplit/>
        </w:trPr>
        <w:tc>
          <w:tcPr>
            <w:tcW w:w="4320" w:type="dxa"/>
            <w:shd w:val="clear" w:color="auto" w:fill="EDEDED" w:themeFill="accent3" w:themeFillTint="33"/>
          </w:tcPr>
          <w:p w14:paraId="5E049999" w14:textId="77777777" w:rsidR="0072414E" w:rsidRPr="00FF6804" w:rsidRDefault="0072414E" w:rsidP="0072414E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Abstract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(Include:</w:t>
            </w:r>
          </w:p>
          <w:p w14:paraId="718565DC" w14:textId="77777777" w:rsidR="0072414E" w:rsidRDefault="0072414E" w:rsidP="0072414E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0"/>
              <w:contextualSpacing w:val="0"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Project description</w:t>
            </w:r>
          </w:p>
          <w:p w14:paraId="25A19C9D" w14:textId="77777777" w:rsidR="0072414E" w:rsidRDefault="0072414E" w:rsidP="0072414E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0"/>
              <w:contextualSpacing w:val="0"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Project need</w:t>
            </w:r>
          </w:p>
          <w:p w14:paraId="4401F7E5" w14:textId="77777777" w:rsidR="0072414E" w:rsidRPr="00FF6804" w:rsidRDefault="0072414E" w:rsidP="0072414E">
            <w:pPr>
              <w:pStyle w:val="ListParagraph"/>
              <w:keepNext/>
              <w:numPr>
                <w:ilvl w:val="0"/>
                <w:numId w:val="17"/>
              </w:numPr>
              <w:spacing w:before="0"/>
              <w:contextualSpacing w:val="0"/>
              <w:rPr>
                <w:sz w:val="22"/>
                <w:szCs w:val="22"/>
              </w:rPr>
            </w:pPr>
            <w:r w:rsidRPr="00FF6804">
              <w:rPr>
                <w:rFonts w:asciiTheme="minorHAnsi" w:hAnsiTheme="minorHAnsi"/>
                <w:bCs/>
                <w:color w:val="000000" w:themeColor="text1"/>
              </w:rPr>
              <w:t>How project ensures local EM offices are adequately equipped, trained, and prepared for all hazards and emergencies</w:t>
            </w:r>
            <w:r>
              <w:rPr>
                <w:rFonts w:asciiTheme="minorHAnsi" w:hAnsiTheme="minorHAnsi"/>
                <w:bCs/>
                <w:color w:val="000000" w:themeColor="text1"/>
              </w:rPr>
              <w:t>)</w:t>
            </w:r>
          </w:p>
        </w:tc>
        <w:tc>
          <w:tcPr>
            <w:tcW w:w="6390" w:type="dxa"/>
          </w:tcPr>
          <w:p w14:paraId="1A8FE343" w14:textId="77777777" w:rsidR="0072414E" w:rsidRDefault="00010C84" w:rsidP="0072414E">
            <w:pPr>
              <w:keepNext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-80759215"/>
                <w:placeholder>
                  <w:docPart w:val="3DF40A23D33E4258956F07D74D29AB87"/>
                </w:placeholder>
                <w:showingPlcHdr/>
                <w:text/>
              </w:sdtPr>
              <w:sdtEndPr/>
              <w:sdtContent>
                <w:r w:rsidR="0072414E" w:rsidRPr="00A8105B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456EC333" w14:textId="77777777" w:rsidR="0072414E" w:rsidRDefault="0072414E" w:rsidP="0072414E">
      <w:pPr>
        <w:spacing w:after="0" w:line="240" w:lineRule="auto"/>
        <w:rPr>
          <w:rFonts w:eastAsia="Times New Roman"/>
          <w:sz w:val="22"/>
          <w:szCs w:val="22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320"/>
        <w:gridCol w:w="6390"/>
      </w:tblGrid>
      <w:tr w:rsidR="0072414E" w14:paraId="451D3294" w14:textId="77777777" w:rsidTr="00326103">
        <w:trPr>
          <w:cantSplit/>
        </w:trPr>
        <w:tc>
          <w:tcPr>
            <w:tcW w:w="10710" w:type="dxa"/>
            <w:gridSpan w:val="2"/>
            <w:shd w:val="clear" w:color="auto" w:fill="EDEDED" w:themeFill="accent3" w:themeFillTint="33"/>
          </w:tcPr>
          <w:p w14:paraId="45436241" w14:textId="77777777" w:rsidR="0072414E" w:rsidRDefault="0072414E" w:rsidP="00326103">
            <w:pPr>
              <w:rPr>
                <w:sz w:val="22"/>
                <w:szCs w:val="22"/>
              </w:rPr>
            </w:pPr>
            <w:r w:rsidRPr="00A8105B">
              <w:rPr>
                <w:rFonts w:asciiTheme="minorHAnsi" w:hAnsiTheme="minorHAnsi" w:cstheme="minorHAnsi"/>
                <w:b/>
                <w:bCs/>
              </w:rPr>
              <w:t>General information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(50 pts)   </w:t>
            </w:r>
          </w:p>
        </w:tc>
      </w:tr>
      <w:tr w:rsidR="0072414E" w14:paraId="627685E8" w14:textId="77777777" w:rsidTr="00326103">
        <w:trPr>
          <w:cantSplit/>
          <w:trHeight w:val="2897"/>
        </w:trPr>
        <w:tc>
          <w:tcPr>
            <w:tcW w:w="4320" w:type="dxa"/>
            <w:shd w:val="clear" w:color="auto" w:fill="EDEDED" w:themeFill="accent3" w:themeFillTint="33"/>
          </w:tcPr>
          <w:p w14:paraId="0C2A1EE0" w14:textId="77777777" w:rsidR="0072414E" w:rsidRDefault="0072414E" w:rsidP="00326103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What is/are the gap(s) and/or priorities being addressed by this project (10 pts)</w:t>
            </w:r>
          </w:p>
        </w:tc>
        <w:tc>
          <w:tcPr>
            <w:tcW w:w="6390" w:type="dxa"/>
          </w:tcPr>
          <w:p w14:paraId="46EF3950" w14:textId="77777777" w:rsidR="0072414E" w:rsidRDefault="00010C84" w:rsidP="00326103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-1597248039"/>
                <w:placeholder>
                  <w:docPart w:val="A6E94530423644B7975ADA2F198F041D"/>
                </w:placeholder>
                <w:showingPlcHdr/>
                <w:text/>
              </w:sdtPr>
              <w:sdtEndPr/>
              <w:sdtContent>
                <w:r w:rsidR="0072414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14:paraId="7B565EF6" w14:textId="77777777" w:rsidTr="00326103">
        <w:trPr>
          <w:cantSplit/>
          <w:trHeight w:val="3140"/>
        </w:trPr>
        <w:tc>
          <w:tcPr>
            <w:tcW w:w="4320" w:type="dxa"/>
            <w:shd w:val="clear" w:color="auto" w:fill="EDEDED" w:themeFill="accent3" w:themeFillTint="33"/>
          </w:tcPr>
          <w:p w14:paraId="77FBF8EF" w14:textId="77777777" w:rsidR="0072414E" w:rsidRDefault="0072414E" w:rsidP="00326103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How will this project address the gap(s) and/or priorities identified above? (30 pts)</w:t>
            </w:r>
          </w:p>
        </w:tc>
        <w:tc>
          <w:tcPr>
            <w:tcW w:w="6390" w:type="dxa"/>
          </w:tcPr>
          <w:p w14:paraId="1889D8FF" w14:textId="77777777" w:rsidR="0072414E" w:rsidRDefault="00010C84" w:rsidP="00326103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439415943"/>
                <w:placeholder>
                  <w:docPart w:val="DF6AE689DA4B49CFB7C592BA456C29BE"/>
                </w:placeholder>
                <w:showingPlcHdr/>
                <w:text/>
              </w:sdtPr>
              <w:sdtEndPr/>
              <w:sdtContent>
                <w:r w:rsidR="0072414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14:paraId="6AE5A5A6" w14:textId="77777777" w:rsidTr="00326103">
        <w:trPr>
          <w:cantSplit/>
          <w:trHeight w:val="2870"/>
        </w:trPr>
        <w:tc>
          <w:tcPr>
            <w:tcW w:w="4320" w:type="dxa"/>
            <w:shd w:val="clear" w:color="auto" w:fill="EDEDED" w:themeFill="accent3" w:themeFillTint="33"/>
          </w:tcPr>
          <w:p w14:paraId="3B8609A4" w14:textId="77777777" w:rsidR="0072414E" w:rsidRDefault="0072414E" w:rsidP="00326103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How will this investment be sustained after the grant period? (10 pts)</w:t>
            </w:r>
          </w:p>
        </w:tc>
        <w:tc>
          <w:tcPr>
            <w:tcW w:w="6390" w:type="dxa"/>
          </w:tcPr>
          <w:p w14:paraId="202C9F3D" w14:textId="77777777" w:rsidR="0072414E" w:rsidRDefault="00010C84" w:rsidP="00326103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1311216786"/>
                <w:placeholder>
                  <w:docPart w:val="00182048DE8545C1B204B8E8DFAD3861"/>
                </w:placeholder>
                <w:showingPlcHdr/>
                <w:text/>
              </w:sdtPr>
              <w:sdtEndPr/>
              <w:sdtContent>
                <w:r w:rsidR="0072414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0710BDE1" w14:textId="77777777" w:rsidR="0072414E" w:rsidRPr="00612F9E" w:rsidRDefault="0072414E" w:rsidP="0072414E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10710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6390"/>
      </w:tblGrid>
      <w:tr w:rsidR="0072414E" w:rsidRPr="00612F9E" w14:paraId="4AA68676" w14:textId="77777777" w:rsidTr="00326103">
        <w:trPr>
          <w:cantSplit/>
        </w:trPr>
        <w:tc>
          <w:tcPr>
            <w:tcW w:w="10710" w:type="dxa"/>
            <w:gridSpan w:val="2"/>
            <w:shd w:val="clear" w:color="auto" w:fill="EDEDED" w:themeFill="accent3" w:themeFillTint="33"/>
          </w:tcPr>
          <w:p w14:paraId="28511BDC" w14:textId="77777777" w:rsidR="0072414E" w:rsidRPr="00612F9E" w:rsidRDefault="0072414E" w:rsidP="00326103">
            <w:pPr>
              <w:keepNext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FY2022 Target Priorities </w:t>
            </w:r>
            <w:r w:rsidRPr="00612F9E">
              <w:rPr>
                <w:rFonts w:asciiTheme="minorHAnsi" w:hAnsiTheme="minorHAnsi" w:cstheme="minorHAnsi"/>
                <w:b/>
              </w:rPr>
              <w:t>(1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612F9E">
              <w:rPr>
                <w:rFonts w:asciiTheme="minorHAnsi" w:hAnsiTheme="minorHAnsi" w:cstheme="minorHAnsi"/>
                <w:b/>
              </w:rPr>
              <w:t xml:space="preserve"> points)</w:t>
            </w:r>
          </w:p>
        </w:tc>
      </w:tr>
      <w:tr w:rsidR="0072414E" w:rsidRPr="00612F9E" w14:paraId="181DC064" w14:textId="77777777" w:rsidTr="00326103">
        <w:trPr>
          <w:cantSplit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718137E7" w14:textId="77777777" w:rsidR="0072414E" w:rsidRPr="00612F9E" w:rsidRDefault="0072414E" w:rsidP="00326103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Primary priority</w:t>
            </w:r>
          </w:p>
        </w:tc>
        <w:sdt>
          <w:sdtPr>
            <w:rPr>
              <w:rFonts w:asciiTheme="minorHAnsi" w:hAnsiTheme="minorHAnsi"/>
            </w:rPr>
            <w:id w:val="-214901500"/>
            <w:placeholder>
              <w:docPart w:val="9685AAF6D41A495C9C0B6763952BB4B0"/>
            </w:placeholder>
            <w:showingPlcHdr/>
            <w:dropDownList>
              <w:listItem w:value="Choose a priority"/>
              <w:listItem w:displayText="Preparedness initiatives" w:value="Preparedness initiatives"/>
              <w:listItem w:displayText="Local mass care and human services" w:value="Local mass care and human services  "/>
              <w:listItem w:displayText="Incident management and coordination" w:value="Incident management and coordination"/>
              <w:listItem w:displayText="EOC capability" w:value="EOC capability"/>
              <w:listItem w:displayText="Resiliency" w:value="Resiliency"/>
              <w:listItem w:displayText="Other item from local/regional risk assessment" w:value="Other item from local/regional risk assessment"/>
              <w:listItem w:displayText="None" w:value="None"/>
            </w:dropDownList>
          </w:sdtPr>
          <w:sdtEndPr/>
          <w:sdtContent>
            <w:tc>
              <w:tcPr>
                <w:tcW w:w="6390" w:type="dxa"/>
                <w:tcBorders>
                  <w:left w:val="single" w:sz="4" w:space="0" w:color="auto"/>
                </w:tcBorders>
              </w:tcPr>
              <w:p w14:paraId="054A8D5C" w14:textId="77777777" w:rsidR="0072414E" w:rsidRPr="00612F9E" w:rsidRDefault="0072414E" w:rsidP="00326103">
                <w:pPr>
                  <w:keepNext/>
                  <w:ind w:left="0"/>
                  <w:rPr>
                    <w:rFonts w:asciiTheme="minorHAnsi" w:hAnsiTheme="minorHAnsi" w:cstheme="minorHAnsi"/>
                  </w:rPr>
                </w:pPr>
                <w:r w:rsidRPr="00612F9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2414E" w:rsidRPr="00612F9E" w14:paraId="072B557C" w14:textId="77777777" w:rsidTr="00326103">
        <w:trPr>
          <w:cantSplit/>
          <w:trHeight w:val="1286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486A781F" w14:textId="77777777" w:rsidR="0072414E" w:rsidRPr="00612F9E" w:rsidRDefault="0072414E" w:rsidP="00326103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How does the project support this priority?</w:t>
            </w:r>
          </w:p>
        </w:tc>
        <w:tc>
          <w:tcPr>
            <w:tcW w:w="6390" w:type="dxa"/>
          </w:tcPr>
          <w:p w14:paraId="378F1527" w14:textId="77777777" w:rsidR="0072414E" w:rsidRPr="00612F9E" w:rsidRDefault="00010C84" w:rsidP="00326103">
            <w:pPr>
              <w:keepNext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156881108"/>
                <w:placeholder>
                  <w:docPart w:val="85E40A5E5DCB4EA3B56B751E7A8C22DF"/>
                </w:placeholder>
                <w:showingPlcHdr/>
                <w:text/>
              </w:sdtPr>
              <w:sdtEndPr/>
              <w:sdtContent>
                <w:r w:rsidR="0072414E" w:rsidRPr="00612F9E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612F9E" w14:paraId="425BC155" w14:textId="77777777" w:rsidTr="00326103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247B2122" w14:textId="77777777" w:rsidR="0072414E" w:rsidRPr="00612F9E" w:rsidRDefault="0072414E" w:rsidP="00326103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Secondary priority</w:t>
            </w:r>
          </w:p>
        </w:tc>
        <w:sdt>
          <w:sdtPr>
            <w:rPr>
              <w:rFonts w:asciiTheme="minorHAnsi" w:hAnsiTheme="minorHAnsi"/>
            </w:rPr>
            <w:id w:val="82194003"/>
            <w:placeholder>
              <w:docPart w:val="FCB1192D7116419B90A0483D91905469"/>
            </w:placeholder>
            <w:showingPlcHdr/>
            <w:dropDownList>
              <w:listItem w:value="Choose a priority"/>
              <w:listItem w:displayText="Preparedness initiatives" w:value="Preparedness initiatives"/>
              <w:listItem w:displayText="Local mass care and human services" w:value="Local mass care and human services  "/>
              <w:listItem w:displayText="Incident management and coordination" w:value="Incident management and coordination"/>
              <w:listItem w:displayText="EOC capability" w:value="EOC capability"/>
              <w:listItem w:displayText="Resiliency" w:value="Resiliency"/>
              <w:listItem w:displayText="Other item from local/regional risk assessment" w:value="Other item from local/regional risk assessment"/>
              <w:listItem w:displayText="None" w:value="None"/>
            </w:dropDownList>
          </w:sdtPr>
          <w:sdtEndPr/>
          <w:sdtContent>
            <w:tc>
              <w:tcPr>
                <w:tcW w:w="6390" w:type="dxa"/>
                <w:tcBorders>
                  <w:left w:val="single" w:sz="4" w:space="0" w:color="auto"/>
                </w:tcBorders>
              </w:tcPr>
              <w:p w14:paraId="22B2D9D7" w14:textId="77777777" w:rsidR="0072414E" w:rsidRPr="00612F9E" w:rsidRDefault="0072414E" w:rsidP="00326103">
                <w:pPr>
                  <w:keepNext/>
                  <w:ind w:left="0"/>
                  <w:rPr>
                    <w:rFonts w:asciiTheme="minorHAnsi" w:hAnsiTheme="minorHAnsi" w:cstheme="minorHAnsi"/>
                  </w:rPr>
                </w:pPr>
                <w:r w:rsidRPr="00612F9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2414E" w:rsidRPr="00612F9E" w14:paraId="2836888A" w14:textId="77777777" w:rsidTr="00326103">
        <w:trPr>
          <w:cantSplit/>
          <w:trHeight w:val="1502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5514A482" w14:textId="77777777" w:rsidR="0072414E" w:rsidRPr="00612F9E" w:rsidRDefault="0072414E" w:rsidP="00326103">
            <w:pPr>
              <w:keepNext/>
              <w:ind w:left="0"/>
              <w15:collapsed w:val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How does the project support this priority?</w:t>
            </w:r>
          </w:p>
        </w:tc>
        <w:tc>
          <w:tcPr>
            <w:tcW w:w="6390" w:type="dxa"/>
          </w:tcPr>
          <w:p w14:paraId="13F7E5C6" w14:textId="77777777" w:rsidR="0072414E" w:rsidRPr="00612F9E" w:rsidRDefault="00010C84" w:rsidP="00326103">
            <w:pPr>
              <w:keepNext/>
              <w:ind w:left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899320862"/>
                <w:placeholder>
                  <w:docPart w:val="E6DDFCF83B80442C885F421B6CFFB925"/>
                </w:placeholder>
                <w:showingPlcHdr/>
                <w:text/>
              </w:sdtPr>
              <w:sdtEndPr/>
              <w:sdtContent>
                <w:r w:rsidR="0072414E" w:rsidRPr="00612F9E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4F20E508" w14:textId="77777777" w:rsidR="0072414E" w:rsidRDefault="0072414E" w:rsidP="0072414E">
      <w:pPr>
        <w:spacing w:after="0" w:line="240" w:lineRule="auto"/>
        <w:contextualSpacing/>
      </w:pPr>
    </w:p>
    <w:tbl>
      <w:tblPr>
        <w:tblStyle w:val="TableGrid42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53"/>
        <w:gridCol w:w="830"/>
        <w:gridCol w:w="7127"/>
      </w:tblGrid>
      <w:tr w:rsidR="0072414E" w:rsidRPr="00765CF1" w14:paraId="3201B5DC" w14:textId="77777777" w:rsidTr="00326103">
        <w:trPr>
          <w:trHeight w:val="443"/>
        </w:trPr>
        <w:tc>
          <w:tcPr>
            <w:tcW w:w="10710" w:type="dxa"/>
            <w:gridSpan w:val="3"/>
            <w:shd w:val="clear" w:color="auto" w:fill="EDEDED" w:themeFill="accent3" w:themeFillTint="33"/>
          </w:tcPr>
          <w:p w14:paraId="3BFF4803" w14:textId="77777777" w:rsidR="0072414E" w:rsidRPr="007262BD" w:rsidRDefault="0072414E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262BD">
              <w:rPr>
                <w:rFonts w:asciiTheme="minorHAnsi" w:hAnsiTheme="minorHAnsi" w:cstheme="minorHAnsi"/>
                <w:b/>
                <w:color w:val="000000" w:themeColor="text1"/>
              </w:rPr>
              <w:t>Project timeline milestones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(20 points) </w:t>
            </w:r>
          </w:p>
          <w:p w14:paraId="4B7A6857" w14:textId="77777777" w:rsidR="0072414E" w:rsidRPr="007262BD" w:rsidRDefault="0072414E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262BD">
              <w:rPr>
                <w:rFonts w:asciiTheme="minorHAnsi" w:hAnsiTheme="minorHAnsi" w:cstheme="minorHAnsi"/>
                <w:i/>
                <w:color w:val="000000" w:themeColor="text1"/>
              </w:rPr>
              <w:t>List the major project event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s.</w:t>
            </w:r>
          </w:p>
        </w:tc>
      </w:tr>
      <w:tr w:rsidR="0072414E" w:rsidRPr="00765CF1" w14:paraId="10411510" w14:textId="77777777" w:rsidTr="00326103">
        <w:trPr>
          <w:trHeight w:val="981"/>
        </w:trPr>
        <w:tc>
          <w:tcPr>
            <w:tcW w:w="3583" w:type="dxa"/>
            <w:gridSpan w:val="2"/>
            <w:shd w:val="clear" w:color="auto" w:fill="EDEDED" w:themeFill="accent3" w:themeFillTint="33"/>
          </w:tcPr>
          <w:p w14:paraId="06AA941D" w14:textId="77777777" w:rsidR="0072414E" w:rsidRPr="007262BD" w:rsidRDefault="0072414E" w:rsidP="00326103">
            <w:pPr>
              <w:keepNext/>
              <w:keepLines/>
              <w:ind w:left="0"/>
              <w:outlineLvl w:val="0"/>
              <w15:collapsed w:val="0"/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How will you complete your project within the period of performance?</w:t>
            </w:r>
          </w:p>
        </w:tc>
        <w:tc>
          <w:tcPr>
            <w:tcW w:w="7127" w:type="dxa"/>
            <w:shd w:val="clear" w:color="auto" w:fill="auto"/>
          </w:tcPr>
          <w:p w14:paraId="5900D22F" w14:textId="77777777" w:rsidR="0072414E" w:rsidRDefault="00010C84" w:rsidP="00326103">
            <w:pPr>
              <w:keepNext/>
              <w:keepLines/>
              <w:outlineLvl w:val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359558134"/>
                <w:placeholder>
                  <w:docPart w:val="78070B9B89F24953B961A3B7D6278F13"/>
                </w:placeholder>
                <w:showingPlcHdr/>
                <w:text/>
              </w:sdtPr>
              <w:sdtEndPr/>
              <w:sdtContent>
                <w:r w:rsidR="0072414E" w:rsidRPr="00A8105B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  <w:p w14:paraId="0F8C3104" w14:textId="77777777" w:rsidR="0072414E" w:rsidRPr="00B70F15" w:rsidRDefault="0072414E" w:rsidP="00326103">
            <w:pPr>
              <w:ind w:firstLine="720"/>
              <w15:collapsed w:val="0"/>
              <w:rPr>
                <w:rFonts w:asciiTheme="minorHAnsi" w:hAnsiTheme="minorHAnsi"/>
              </w:rPr>
            </w:pPr>
          </w:p>
        </w:tc>
      </w:tr>
      <w:tr w:rsidR="0072414E" w:rsidRPr="00765CF1" w14:paraId="347E5012" w14:textId="77777777" w:rsidTr="00326103">
        <w:trPr>
          <w:trHeight w:val="246"/>
        </w:trPr>
        <w:tc>
          <w:tcPr>
            <w:tcW w:w="2753" w:type="dxa"/>
            <w:shd w:val="clear" w:color="auto" w:fill="EDEDED" w:themeFill="accent3" w:themeFillTint="33"/>
          </w:tcPr>
          <w:p w14:paraId="2BD1B98A" w14:textId="77777777" w:rsidR="0072414E" w:rsidRPr="007262BD" w:rsidRDefault="0072414E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Quarter  </w:t>
            </w:r>
          </w:p>
        </w:tc>
        <w:tc>
          <w:tcPr>
            <w:tcW w:w="7957" w:type="dxa"/>
            <w:gridSpan w:val="2"/>
            <w:shd w:val="clear" w:color="auto" w:fill="EDEDED" w:themeFill="accent3" w:themeFillTint="33"/>
          </w:tcPr>
          <w:p w14:paraId="27C7BBDA" w14:textId="77777777" w:rsidR="0072414E" w:rsidRPr="007262BD" w:rsidRDefault="0072414E" w:rsidP="00326103">
            <w:pPr>
              <w:keepNext/>
              <w:keepLines/>
              <w:spacing w:before="0"/>
              <w:ind w:left="0"/>
              <w:jc w:val="center"/>
              <w:outlineLvl w:val="0"/>
              <w15:collapsed w:val="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Milestone</w:t>
            </w:r>
          </w:p>
        </w:tc>
      </w:tr>
      <w:tr w:rsidR="0072414E" w:rsidRPr="00765CF1" w14:paraId="07A12687" w14:textId="77777777" w:rsidTr="0032610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534163178"/>
              <w:placeholder>
                <w:docPart w:val="D71FFA0BDC7748EEB6E57EF603AA0E5A"/>
              </w:placeholder>
              <w:text/>
            </w:sdtPr>
            <w:sdtEndPr/>
            <w:sdtContent>
              <w:p w14:paraId="6CD28D04" w14:textId="77777777" w:rsidR="0072414E" w:rsidRPr="00A8105B" w:rsidRDefault="0072414E" w:rsidP="00326103">
                <w:pPr>
                  <w:keepNext/>
                  <w:keepLines/>
                  <w:spacing w:before="0"/>
                  <w:ind w:left="0"/>
                  <w:outlineLvl w:val="0"/>
                  <w15:collapsed w:val="0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Theme="minorHAnsi" w:hAnsiTheme="minorHAnsi"/>
                    <w:b/>
                  </w:rPr>
                  <w:t>1st  (7/1 – 9/30 )</w:t>
                </w:r>
              </w:p>
            </w:sdtContent>
          </w:sdt>
        </w:tc>
        <w:tc>
          <w:tcPr>
            <w:tcW w:w="7957" w:type="dxa"/>
            <w:gridSpan w:val="2"/>
          </w:tcPr>
          <w:p w14:paraId="6478C16C" w14:textId="77777777" w:rsidR="0072414E" w:rsidRPr="00A8105B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299374759"/>
                <w:placeholder>
                  <w:docPart w:val="CFFF98D1027E4ECDABDF0CF5F219394C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3B84B330" w14:textId="77777777" w:rsidTr="00326103">
        <w:trPr>
          <w:trHeight w:val="246"/>
        </w:trPr>
        <w:tc>
          <w:tcPr>
            <w:tcW w:w="2753" w:type="dxa"/>
            <w:vMerge/>
            <w:shd w:val="clear" w:color="auto" w:fill="auto"/>
            <w:vAlign w:val="center"/>
          </w:tcPr>
          <w:p w14:paraId="4C4FB7CC" w14:textId="77777777" w:rsidR="0072414E" w:rsidRPr="00A8105B" w:rsidRDefault="0072414E" w:rsidP="00326103">
            <w:pPr>
              <w:keepNext/>
              <w:keepLines/>
              <w:spacing w:before="0" w:line="264" w:lineRule="auto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</w:tcPr>
          <w:p w14:paraId="294AF423" w14:textId="77777777" w:rsidR="0072414E" w:rsidRPr="00A8105B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760500276"/>
                <w:placeholder>
                  <w:docPart w:val="E0FEB0F8A7A645ED88FD7EE7A9696959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27DAB108" w14:textId="77777777" w:rsidTr="0032610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861943823"/>
              <w:placeholder>
                <w:docPart w:val="C0C232E15A3F4DF58D2111A7D84121C0"/>
              </w:placeholder>
              <w:text/>
            </w:sdtPr>
            <w:sdtEndPr/>
            <w:sdtContent>
              <w:p w14:paraId="6CDB156C" w14:textId="77777777" w:rsidR="0072414E" w:rsidRDefault="0072414E" w:rsidP="00326103">
                <w:pPr>
                  <w:keepNext/>
                  <w:keepLines/>
                  <w:spacing w:line="264" w:lineRule="auto"/>
                  <w:ind w:left="0"/>
                  <w:outlineLvl w:val="0"/>
                  <w15:collapsed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2nd (10/1 – 12/31)</w:t>
                </w:r>
              </w:p>
            </w:sdtContent>
          </w:sdt>
        </w:tc>
        <w:tc>
          <w:tcPr>
            <w:tcW w:w="7957" w:type="dxa"/>
            <w:gridSpan w:val="2"/>
          </w:tcPr>
          <w:p w14:paraId="2BD1BA09" w14:textId="77777777" w:rsidR="0072414E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-246967971"/>
                <w:placeholder>
                  <w:docPart w:val="0060B3EF04B8405D89D43108A0373538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59A0FECE" w14:textId="77777777" w:rsidTr="00326103">
        <w:trPr>
          <w:trHeight w:val="246"/>
        </w:trPr>
        <w:tc>
          <w:tcPr>
            <w:tcW w:w="2753" w:type="dxa"/>
            <w:vMerge/>
            <w:shd w:val="clear" w:color="auto" w:fill="auto"/>
            <w:vAlign w:val="center"/>
          </w:tcPr>
          <w:p w14:paraId="0BC63782" w14:textId="77777777" w:rsidR="0072414E" w:rsidRDefault="0072414E" w:rsidP="00326103">
            <w:pPr>
              <w:keepNext/>
              <w:keepLines/>
              <w:spacing w:line="264" w:lineRule="auto"/>
              <w:ind w:left="0"/>
              <w:outlineLvl w:val="0"/>
              <w15:collapsed w:val="0"/>
              <w:rPr>
                <w:rFonts w:asciiTheme="minorHAnsi" w:hAnsi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4E4C2129" w14:textId="77777777" w:rsidR="0072414E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-202255632"/>
                <w:placeholder>
                  <w:docPart w:val="CF6FBA769D0441449428DEDE60447C27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2E29DE96" w14:textId="77777777" w:rsidTr="0032610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-1443527386"/>
              <w:placeholder>
                <w:docPart w:val="BA25F1C2BEFD4C6590E5F0D18476E2DD"/>
              </w:placeholder>
              <w:text/>
            </w:sdtPr>
            <w:sdtEndPr/>
            <w:sdtContent>
              <w:p w14:paraId="105C07AB" w14:textId="77777777" w:rsidR="0072414E" w:rsidRDefault="0072414E" w:rsidP="00326103">
                <w:pPr>
                  <w:keepNext/>
                  <w:keepLines/>
                  <w:spacing w:line="264" w:lineRule="auto"/>
                  <w:ind w:left="0"/>
                  <w:outlineLvl w:val="0"/>
                  <w15:collapsed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3rd (1/1 – 3/31)</w:t>
                </w:r>
              </w:p>
            </w:sdtContent>
          </w:sdt>
        </w:tc>
        <w:tc>
          <w:tcPr>
            <w:tcW w:w="7957" w:type="dxa"/>
            <w:gridSpan w:val="2"/>
          </w:tcPr>
          <w:p w14:paraId="359EF500" w14:textId="77777777" w:rsidR="0072414E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1626581584"/>
                <w:placeholder>
                  <w:docPart w:val="B116B7EF1BD94FB5B8CB47873800E4C6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081323F1" w14:textId="77777777" w:rsidTr="00326103">
        <w:trPr>
          <w:trHeight w:val="224"/>
        </w:trPr>
        <w:tc>
          <w:tcPr>
            <w:tcW w:w="2753" w:type="dxa"/>
            <w:vMerge/>
            <w:shd w:val="clear" w:color="auto" w:fill="auto"/>
            <w:vAlign w:val="center"/>
          </w:tcPr>
          <w:p w14:paraId="174CF550" w14:textId="77777777" w:rsidR="0072414E" w:rsidRDefault="0072414E" w:rsidP="00326103">
            <w:pPr>
              <w:keepNext/>
              <w:keepLines/>
              <w:spacing w:line="264" w:lineRule="auto"/>
              <w:ind w:left="0"/>
              <w:outlineLvl w:val="0"/>
              <w15:collapsed w:val="0"/>
              <w:rPr>
                <w:rFonts w:asciiTheme="minorHAnsi" w:hAnsi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7E6BC936" w14:textId="77777777" w:rsidR="0072414E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887219945"/>
                <w:placeholder>
                  <w:docPart w:val="361778D41C6B41B8BE932394289B7960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1C0572C0" w14:textId="77777777" w:rsidTr="0032610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-354114025"/>
              <w:placeholder>
                <w:docPart w:val="C728B9EE3A044E0096DAD0D51044A4E9"/>
              </w:placeholder>
              <w:text/>
            </w:sdtPr>
            <w:sdtEndPr/>
            <w:sdtContent>
              <w:p w14:paraId="615689D3" w14:textId="77777777" w:rsidR="0072414E" w:rsidRPr="00A8105B" w:rsidRDefault="0072414E" w:rsidP="00326103">
                <w:pPr>
                  <w:keepNext/>
                  <w:keepLines/>
                  <w:spacing w:before="0" w:line="264" w:lineRule="auto"/>
                  <w:ind w:left="0"/>
                  <w:outlineLvl w:val="0"/>
                  <w15:collapse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/>
                    <w:b/>
                  </w:rPr>
                  <w:t>4th (4/1 – 6/30)</w:t>
                </w:r>
              </w:p>
            </w:sdtContent>
          </w:sdt>
        </w:tc>
        <w:tc>
          <w:tcPr>
            <w:tcW w:w="7957" w:type="dxa"/>
            <w:gridSpan w:val="2"/>
          </w:tcPr>
          <w:p w14:paraId="4FF2431C" w14:textId="77777777" w:rsidR="0072414E" w:rsidRPr="00A8105B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840441702"/>
                <w:placeholder>
                  <w:docPart w:val="3E01AA94C7494BE28D9841E94C7F5A47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0BB54D3E" w14:textId="77777777" w:rsidTr="00326103">
        <w:trPr>
          <w:trHeight w:val="260"/>
        </w:trPr>
        <w:tc>
          <w:tcPr>
            <w:tcW w:w="2753" w:type="dxa"/>
            <w:vMerge/>
            <w:shd w:val="clear" w:color="auto" w:fill="auto"/>
          </w:tcPr>
          <w:p w14:paraId="180FE09B" w14:textId="77777777" w:rsidR="0072414E" w:rsidRPr="00A8105B" w:rsidRDefault="0072414E" w:rsidP="00326103">
            <w:pPr>
              <w:keepNext/>
              <w:keepLines/>
              <w:spacing w:before="0" w:line="264" w:lineRule="auto"/>
              <w:ind w:left="0"/>
              <w:outlineLvl w:val="0"/>
              <w15:collapse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34285E45" w14:textId="77777777" w:rsidR="0072414E" w:rsidRPr="00A8105B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896278669"/>
                <w:placeholder>
                  <w:docPart w:val="363EFF1821AA4BBC9A67DBE7363395A0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456104A3" w14:textId="77777777" w:rsidR="0072414E" w:rsidRPr="0072414E" w:rsidRDefault="0072414E" w:rsidP="0072414E">
      <w:pPr>
        <w:spacing w:after="0" w:line="240" w:lineRule="auto"/>
        <w:contextualSpacing/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160"/>
        <w:gridCol w:w="630"/>
        <w:gridCol w:w="2175"/>
        <w:gridCol w:w="435"/>
        <w:gridCol w:w="1740"/>
        <w:gridCol w:w="420"/>
        <w:gridCol w:w="1080"/>
        <w:gridCol w:w="2070"/>
      </w:tblGrid>
      <w:tr w:rsidR="0072414E" w:rsidRPr="004610CB" w14:paraId="5F4B1381" w14:textId="77777777" w:rsidTr="00326103">
        <w:trPr>
          <w:cantSplit/>
          <w:trHeight w:val="62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FBB523" w14:textId="77777777" w:rsidR="0072414E" w:rsidRDefault="0072414E" w:rsidP="00326103">
            <w:pPr>
              <w:keepNext/>
              <w:widowControl w:val="0"/>
              <w:ind w:left="0"/>
              <w:rPr>
                <w:rFonts w:asciiTheme="minorHAnsi" w:hAnsiTheme="minorHAnsi"/>
              </w:rPr>
            </w:pPr>
            <w:r w:rsidRPr="00D834EC">
              <w:rPr>
                <w:rFonts w:asciiTheme="minorHAnsi" w:hAnsiTheme="minorHAnsi"/>
                <w:b/>
              </w:rPr>
              <w:t>Budget (</w:t>
            </w:r>
            <w:r>
              <w:rPr>
                <w:rFonts w:asciiTheme="minorHAnsi" w:hAnsiTheme="minorHAnsi"/>
                <w:b/>
              </w:rPr>
              <w:t>20</w:t>
            </w:r>
            <w:r w:rsidRPr="00D834EC">
              <w:rPr>
                <w:rFonts w:asciiTheme="minorHAnsi" w:hAnsiTheme="minorHAnsi"/>
                <w:b/>
              </w:rPr>
              <w:t xml:space="preserve"> points)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14:paraId="1460C3FA" w14:textId="77777777" w:rsidR="0072414E" w:rsidRDefault="0072414E" w:rsidP="00326103">
            <w:pPr>
              <w:keepNext/>
              <w:widowControl w:val="0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For </w:t>
            </w:r>
            <w:r w:rsidRPr="00165E34">
              <w:rPr>
                <w:rFonts w:asciiTheme="minorHAnsi" w:hAnsiTheme="minorHAnsi" w:cstheme="minorHAnsi"/>
              </w:rPr>
              <w:t>each Planning/Organization/Training/Exercise cost</w:t>
            </w:r>
            <w:r>
              <w:rPr>
                <w:rFonts w:asciiTheme="minorHAnsi" w:hAnsiTheme="minorHAnsi" w:cstheme="minorHAnsi"/>
                <w:i/>
              </w:rPr>
              <w:t xml:space="preserve"> item select an activity area and then type a description and the amount.</w:t>
            </w:r>
          </w:p>
        </w:tc>
      </w:tr>
      <w:tr w:rsidR="0072414E" w14:paraId="54426069" w14:textId="77777777" w:rsidTr="00326103">
        <w:trPr>
          <w:cantSplit/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3812DA" w14:textId="77777777" w:rsidR="0072414E" w:rsidRPr="00D43236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hyperlink w:anchor="hsgp1_activityarea" w:tooltip="A selection of either Planning, Equipment, Training, or Exercise.  Reimbursement for equipment requires purchase pre-approval from NCEM Grants Branch.                                                                                          " w:history="1">
              <w:r w:rsidR="0072414E" w:rsidRPr="00D43236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Activity area</w:t>
              </w:r>
            </w:hyperlink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3830FB" w14:textId="77777777" w:rsidR="0072414E" w:rsidRPr="00D43236" w:rsidRDefault="00010C84" w:rsidP="00326103">
            <w:pPr>
              <w:keepNext/>
              <w:widowControl w:val="0"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hyperlink r:id="rId7" w:anchor="hsgp1_fundingamount" w:tooltip="Grant amount applied to the cost item.                                                             " w:history="1">
              <w:r w:rsidR="0072414E" w:rsidRPr="00D43236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Description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BBC35C" w14:textId="77777777" w:rsidR="0072414E" w:rsidRPr="00D43236" w:rsidRDefault="00010C84" w:rsidP="00326103">
            <w:pPr>
              <w:keepNext/>
              <w:widowControl w:val="0"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hyperlink w:anchor="hsgp1_cost" w:tooltip="A description of the cost item.                                                                                              " w:history="1">
              <w:r w:rsidR="0072414E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Cost</w:t>
              </w:r>
            </w:hyperlink>
          </w:p>
        </w:tc>
      </w:tr>
      <w:tr w:rsidR="0072414E" w14:paraId="6CE8D62B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7AA2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-1157148820"/>
                <w:placeholder>
                  <w:docPart w:val="380FF4C7646D4A3CA2D162FD03E3A803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B1170A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4E32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E0F4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72414E" w14:paraId="2F492B76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0E2E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1027835957"/>
                <w:placeholder>
                  <w:docPart w:val="DC50CD90188B4E50990E6837E475D329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DD8A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E75F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72414E" w14:paraId="731EBCC0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22C3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-1402206494"/>
                <w:placeholder>
                  <w:docPart w:val="E50132E9A13A483591EC1D6A1EBA8AF9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64F6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0E34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72414E" w14:paraId="57ABFF17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061C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32386120"/>
                <w:placeholder>
                  <w:docPart w:val="D1B6EBFCA9404DDF9BE1F23F5EFB8BCE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63D3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4EAD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1BBD49D4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07B1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61578539"/>
                <w:placeholder>
                  <w:docPart w:val="1DE05FAF6BED4127971590052981F452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188B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8775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4E2A36A3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7F1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36452138"/>
                <w:placeholder>
                  <w:docPart w:val="C6F37A904B3F45309191387893232922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ECC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9E36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02764909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EDD3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01457173"/>
                <w:placeholder>
                  <w:docPart w:val="0F29B5391904414A9C11F63A747C474C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83A1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985E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51873946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8D8D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53255420"/>
                <w:placeholder>
                  <w:docPart w:val="E938299ADEE6401AB5EA073EB0F8C0B3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254E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EBF7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478EB251" w14:textId="77777777" w:rsidTr="00326103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BAD0467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equipment items and their costs into the table and then enter the total of the costs in the field below.</w:t>
            </w:r>
          </w:p>
        </w:tc>
      </w:tr>
      <w:tr w:rsidR="0072414E" w14:paraId="0A078662" w14:textId="77777777" w:rsidTr="00326103">
        <w:trPr>
          <w:cantSplit/>
          <w:trHeight w:val="28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85BB188" w14:textId="77777777" w:rsidR="0072414E" w:rsidRPr="00F6330F" w:rsidRDefault="00010C84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hyperlink w:anchor="hsgp1_equipdescription" w:tooltip="A description of the cost item.                                                     " w:history="1">
              <w:r w:rsidR="0072414E" w:rsidRPr="00F6330F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Description</w:t>
              </w:r>
            </w:hyperlink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0B67BA9" w14:textId="77777777" w:rsidR="0072414E" w:rsidRPr="00F6330F" w:rsidRDefault="0072414E" w:rsidP="0032610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3B2C048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 w:rsidRPr="00F6330F">
              <w:rPr>
                <w:rFonts w:asciiTheme="minorHAnsi" w:hAnsiTheme="minorHAnsi" w:cstheme="minorHAnsi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B878BB6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</w:t>
            </w:r>
          </w:p>
        </w:tc>
      </w:tr>
      <w:tr w:rsidR="0072414E" w14:paraId="3BA65082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918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019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BE1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6B0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00540251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6B82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3BB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6D1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E5F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72B1E1DE" w14:textId="77777777" w:rsidTr="00326103">
        <w:trPr>
          <w:cantSplit/>
          <w:trHeight w:val="179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BB3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430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C93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5E5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3C73345E" w14:textId="77777777" w:rsidTr="00326103">
        <w:trPr>
          <w:cantSplit/>
          <w:trHeight w:val="251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F45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A05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E06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77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666C7C04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A66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323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583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D97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11621C1F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8E33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82E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E14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85D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1E6017A3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9DE9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CE0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9AF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F3C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28AAB692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7ED6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18A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742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6A5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5EAC82F6" w14:textId="77777777" w:rsidTr="00326103">
        <w:trPr>
          <w:cantSplit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2AD7FB" w14:textId="77777777" w:rsidR="0072414E" w:rsidRPr="000C5037" w:rsidRDefault="0072414E" w:rsidP="00326103">
            <w:pPr>
              <w:keepNext/>
              <w:keepLines/>
              <w:pageBreakBefore/>
              <w:spacing w:before="0"/>
              <w:ind w:left="0"/>
              <w:rPr>
                <w:rFonts w:asciiTheme="minorHAnsi" w:hAnsiTheme="minorHAnsi"/>
                <w:color w:val="000000" w:themeColor="text1"/>
              </w:rPr>
            </w:pPr>
            <w:r w:rsidRPr="000C5037">
              <w:rPr>
                <w:rFonts w:asciiTheme="minorHAnsi" w:hAnsiTheme="minorHAnsi"/>
                <w:i/>
                <w:color w:val="000000" w:themeColor="text1"/>
              </w:rPr>
              <w:t xml:space="preserve">For each activity area </w:t>
            </w:r>
            <w:r>
              <w:rPr>
                <w:rFonts w:asciiTheme="minorHAnsi" w:hAnsiTheme="minorHAnsi"/>
                <w:i/>
                <w:color w:val="000000" w:themeColor="text1"/>
              </w:rPr>
              <w:t xml:space="preserve">in this funding summary </w:t>
            </w:r>
            <w:r w:rsidRPr="000C5037">
              <w:rPr>
                <w:rFonts w:asciiTheme="minorHAnsi" w:hAnsiTheme="minorHAnsi"/>
                <w:i/>
                <w:color w:val="000000" w:themeColor="text1"/>
              </w:rPr>
              <w:t>enter the amount funded</w:t>
            </w:r>
            <w:r>
              <w:rPr>
                <w:rFonts w:asciiTheme="minorHAnsi" w:hAnsiTheme="minorHAnsi"/>
                <w:i/>
                <w:color w:val="000000" w:themeColor="text1"/>
              </w:rPr>
              <w:t>.</w:t>
            </w:r>
          </w:p>
        </w:tc>
      </w:tr>
      <w:tr w:rsidR="0072414E" w14:paraId="2C25045E" w14:textId="77777777" w:rsidTr="00326103">
        <w:trPr>
          <w:cantSplit/>
        </w:trPr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1B28FBD9" w14:textId="77777777" w:rsidR="0072414E" w:rsidRPr="00C416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 w:rsidRPr="00CE5029">
              <w:rPr>
                <w:rFonts w:asciiTheme="minorHAnsi" w:hAnsiTheme="minorHAnsi" w:cstheme="minorHAnsi"/>
              </w:rPr>
              <w:t>Activity area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E527D91" w14:textId="77777777" w:rsidR="0072414E" w:rsidRPr="00C4166F" w:rsidRDefault="0072414E" w:rsidP="00326103">
            <w:pPr>
              <w:keepNext/>
              <w:keepLines/>
              <w:pageBreakBefore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t xml:space="preserve">Grant </w:t>
            </w:r>
            <w:hyperlink w:anchor="hsgp1_fundingamount" w:tooltip="Grant amount applied to the cost item.                                                             " w:history="1">
              <w:r w:rsidRPr="00C4166F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Funding amount</w:t>
              </w:r>
            </w:hyperlink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 (not to exceed $400k)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DA7CCF7" w14:textId="77777777" w:rsidR="0072414E" w:rsidRPr="00C4166F" w:rsidRDefault="0072414E" w:rsidP="0032610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Match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96ED66D" w14:textId="77777777" w:rsidR="0072414E" w:rsidRPr="00C4166F" w:rsidRDefault="0072414E" w:rsidP="0032610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Total Project Amount </w:t>
            </w:r>
          </w:p>
        </w:tc>
      </w:tr>
      <w:tr w:rsidR="0072414E" w14:paraId="3CE6D66F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23254BDD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Planning</w:t>
            </w:r>
          </w:p>
        </w:tc>
        <w:tc>
          <w:tcPr>
            <w:tcW w:w="2175" w:type="dxa"/>
            <w:shd w:val="clear" w:color="auto" w:fill="FFFFFF" w:themeFill="background1"/>
          </w:tcPr>
          <w:p w14:paraId="68DC1C39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5F33A6B9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5B8FF640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72414E" w14:paraId="7D2C9804" w14:textId="77777777" w:rsidTr="00326103">
        <w:trPr>
          <w:cantSplit/>
          <w:trHeight w:val="161"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7EBD2A5A" w14:textId="77777777" w:rsidR="0072414E" w:rsidRDefault="0072414E" w:rsidP="00326103">
            <w:pPr>
              <w:keepNext/>
              <w:keepLines/>
              <w:pageBreakBefore/>
              <w:spacing w:before="0"/>
              <w15:collapse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Organization</w:t>
            </w:r>
          </w:p>
        </w:tc>
        <w:tc>
          <w:tcPr>
            <w:tcW w:w="2175" w:type="dxa"/>
            <w:shd w:val="clear" w:color="auto" w:fill="FFFFFF" w:themeFill="background1"/>
          </w:tcPr>
          <w:p w14:paraId="3A0EAA38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5FA4F2FE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560AF382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2140CFCC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32D0D0D5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Equipment</w:t>
            </w:r>
          </w:p>
        </w:tc>
        <w:tc>
          <w:tcPr>
            <w:tcW w:w="2175" w:type="dxa"/>
            <w:shd w:val="clear" w:color="auto" w:fill="FFFFFF" w:themeFill="background1"/>
          </w:tcPr>
          <w:p w14:paraId="0FE84D21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5DE3A4FB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013D21A8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72414E" w14:paraId="1B758CBC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4E708D91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Training</w:t>
            </w:r>
          </w:p>
        </w:tc>
        <w:tc>
          <w:tcPr>
            <w:tcW w:w="2175" w:type="dxa"/>
            <w:shd w:val="clear" w:color="auto" w:fill="FFFFFF" w:themeFill="background1"/>
          </w:tcPr>
          <w:p w14:paraId="4EF3CB74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79D10624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62E58D96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72414E" w14:paraId="7E8E2171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07A4C897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Exercise</w:t>
            </w:r>
          </w:p>
        </w:tc>
        <w:tc>
          <w:tcPr>
            <w:tcW w:w="2175" w:type="dxa"/>
            <w:shd w:val="clear" w:color="auto" w:fill="FFFFFF" w:themeFill="background1"/>
          </w:tcPr>
          <w:p w14:paraId="57AFF67C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148FE4A4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6F432923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72414E" w14:paraId="396D2898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2DA5E476" w14:textId="77777777" w:rsidR="0072414E" w:rsidRPr="0059776F" w:rsidRDefault="00010C84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Cs/>
              </w:rPr>
            </w:pPr>
            <w:hyperlink w:anchor="hsgp1_totalfunding" w:tooltip="Funding totals.                                                                            " w:history="1">
              <w:r w:rsidR="0072414E" w:rsidRPr="0059776F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u w:val="none"/>
                </w:rPr>
                <w:t>Total funding</w:t>
              </w:r>
            </w:hyperlink>
          </w:p>
        </w:tc>
        <w:tc>
          <w:tcPr>
            <w:tcW w:w="2175" w:type="dxa"/>
            <w:shd w:val="clear" w:color="auto" w:fill="auto"/>
          </w:tcPr>
          <w:p w14:paraId="503A58CF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14:paraId="696DE426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37D675AC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2BBB1248" w14:textId="77777777" w:rsidR="0072414E" w:rsidRPr="00F046B6" w:rsidRDefault="0072414E" w:rsidP="0072414E">
      <w:pPr>
        <w:keepNext/>
        <w:spacing w:after="0" w:line="120" w:lineRule="auto"/>
      </w:pPr>
    </w:p>
    <w:p w14:paraId="42B91D70" w14:textId="77777777" w:rsidR="0072414E" w:rsidRPr="00BD2A9B" w:rsidRDefault="0072414E" w:rsidP="0072414E">
      <w:pPr>
        <w:keepNext/>
        <w:spacing w:after="0" w:line="120" w:lineRule="auto"/>
      </w:pPr>
    </w:p>
    <w:tbl>
      <w:tblPr>
        <w:tblStyle w:val="TableGrid14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72414E" w:rsidRPr="00BD2A9B" w14:paraId="54061CC5" w14:textId="77777777" w:rsidTr="00326103">
        <w:tc>
          <w:tcPr>
            <w:tcW w:w="10710" w:type="dxa"/>
            <w:shd w:val="clear" w:color="auto" w:fill="EDEDED" w:themeFill="accent3" w:themeFillTint="33"/>
          </w:tcPr>
          <w:p w14:paraId="52AB1DE4" w14:textId="77777777" w:rsidR="0072414E" w:rsidRPr="00BD2A9B" w:rsidRDefault="0072414E" w:rsidP="00326103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BD2A9B">
              <w:rPr>
                <w:rFonts w:asciiTheme="minorHAnsi" w:hAnsiTheme="minorHAnsi" w:cstheme="minorHAnsi"/>
                <w:b/>
              </w:rPr>
              <w:t>Project information</w:t>
            </w:r>
          </w:p>
          <w:p w14:paraId="09A68341" w14:textId="77777777" w:rsidR="0072414E" w:rsidRPr="00BD2A9B" w:rsidRDefault="0072414E" w:rsidP="00326103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BD2A9B">
              <w:rPr>
                <w:rFonts w:asciiTheme="minorHAnsi" w:hAnsiTheme="minorHAnsi" w:cstheme="minorHAnsi"/>
                <w:i/>
              </w:rPr>
              <w:t>Enter additional project information in the space below.</w:t>
            </w:r>
          </w:p>
        </w:tc>
      </w:tr>
      <w:tr w:rsidR="0072414E" w:rsidRPr="00BD2A9B" w14:paraId="229D0BC2" w14:textId="77777777" w:rsidTr="00326103">
        <w:trPr>
          <w:trHeight w:val="2231"/>
        </w:trPr>
        <w:tc>
          <w:tcPr>
            <w:tcW w:w="10710" w:type="dxa"/>
          </w:tcPr>
          <w:p w14:paraId="098A8856" w14:textId="77777777" w:rsidR="0072414E" w:rsidRPr="00BD2A9B" w:rsidRDefault="0072414E" w:rsidP="00326103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D65E337" w14:textId="77777777" w:rsidR="00731CB1" w:rsidRDefault="00731CB1" w:rsidP="00731CB1">
      <w:pPr>
        <w:spacing w:after="0" w:line="240" w:lineRule="auto"/>
      </w:pPr>
    </w:p>
    <w:p w14:paraId="4142549D" w14:textId="080CC81E" w:rsidR="0072414E" w:rsidRDefault="0072414E" w:rsidP="0072414E">
      <w:pPr>
        <w:pStyle w:val="Heading2"/>
        <w:spacing w:before="0" w:line="240" w:lineRule="auto"/>
        <w:ind w:left="-360"/>
        <w:contextualSpacing/>
        <w15:collapsed/>
        <w:rPr>
          <w:rFonts w:eastAsia="Times New Roman"/>
        </w:rPr>
      </w:pPr>
      <w:r w:rsidRPr="009013BF">
        <w:rPr>
          <w:rFonts w:eastAsia="Times New Roman"/>
        </w:rPr>
        <w:lastRenderedPageBreak/>
        <w:t>Project</w:t>
      </w:r>
      <w:r>
        <w:rPr>
          <w:rFonts w:eastAsia="Times New Roman"/>
        </w:rPr>
        <w:t xml:space="preserve"> #3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320"/>
        <w:gridCol w:w="6390"/>
      </w:tblGrid>
      <w:tr w:rsidR="0072414E" w14:paraId="3CC90D8D" w14:textId="77777777" w:rsidTr="00326103">
        <w:tc>
          <w:tcPr>
            <w:tcW w:w="10710" w:type="dxa"/>
            <w:gridSpan w:val="2"/>
            <w:shd w:val="clear" w:color="auto" w:fill="EDEDED" w:themeFill="accent3" w:themeFillTint="33"/>
          </w:tcPr>
          <w:p w14:paraId="28B4D7D7" w14:textId="77777777" w:rsidR="0072414E" w:rsidRPr="003C09D7" w:rsidRDefault="0072414E" w:rsidP="0072414E">
            <w:pPr>
              <w:keepNext/>
              <w:keepLines/>
              <w:spacing w:before="0"/>
              <w:ind w:left="0"/>
              <w:contextualSpacing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Project information </w:t>
            </w:r>
          </w:p>
        </w:tc>
      </w:tr>
      <w:tr w:rsidR="0072414E" w14:paraId="2EC6E75E" w14:textId="77777777" w:rsidTr="00326103">
        <w:tc>
          <w:tcPr>
            <w:tcW w:w="4320" w:type="dxa"/>
            <w:shd w:val="clear" w:color="auto" w:fill="EDEDED" w:themeFill="accent3" w:themeFillTint="33"/>
          </w:tcPr>
          <w:p w14:paraId="0819A7C7" w14:textId="77777777" w:rsidR="0072414E" w:rsidRDefault="00010C84" w:rsidP="0072414E">
            <w:pPr>
              <w:keepNext/>
              <w:keepLines/>
              <w:ind w:left="0"/>
              <w:contextualSpacing/>
              <w:rPr>
                <w:sz w:val="22"/>
                <w:szCs w:val="22"/>
              </w:rPr>
            </w:pPr>
            <w:hyperlink w:anchor="hsgp1_projecttitle" w:tooltip="The name of the project.                                                                  " w:history="1">
              <w:r w:rsidR="0072414E" w:rsidRPr="007262B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u w:val="none"/>
                </w:rPr>
                <w:t>Title</w:t>
              </w:r>
            </w:hyperlink>
            <w:r w:rsidR="0072414E" w:rsidRPr="007262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</w:t>
            </w:r>
          </w:p>
        </w:tc>
        <w:tc>
          <w:tcPr>
            <w:tcW w:w="6390" w:type="dxa"/>
          </w:tcPr>
          <w:p w14:paraId="5B4630B1" w14:textId="77777777" w:rsidR="0072414E" w:rsidRDefault="00010C84" w:rsidP="0072414E">
            <w:pPr>
              <w:keepNext/>
              <w:keepLines/>
              <w:contextualSpacing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846447978"/>
                <w:placeholder>
                  <w:docPart w:val="1FA665708B944743AD60389D5B1670D5"/>
                </w:placeholder>
                <w:showingPlcHdr/>
                <w:text/>
              </w:sdtPr>
              <w:sdtEndPr/>
              <w:sdtContent>
                <w:r w:rsidR="0072414E" w:rsidRPr="00A8105B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14:paraId="242F4BA5" w14:textId="77777777" w:rsidTr="00326103">
        <w:tc>
          <w:tcPr>
            <w:tcW w:w="4320" w:type="dxa"/>
            <w:shd w:val="clear" w:color="auto" w:fill="EDEDED" w:themeFill="accent3" w:themeFillTint="33"/>
          </w:tcPr>
          <w:p w14:paraId="1FA6DEA9" w14:textId="77777777" w:rsidR="0072414E" w:rsidRPr="00FF6804" w:rsidRDefault="0072414E" w:rsidP="0072414E">
            <w:pPr>
              <w:keepNext/>
              <w:keepLines/>
              <w:spacing w:before="0"/>
              <w:ind w:left="0"/>
              <w:contextualSpacing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Abstract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(Include:</w:t>
            </w:r>
          </w:p>
          <w:p w14:paraId="5FB8C73E" w14:textId="77777777" w:rsidR="0072414E" w:rsidRDefault="0072414E" w:rsidP="0072414E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0"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Project description</w:t>
            </w:r>
          </w:p>
          <w:p w14:paraId="4EC08B29" w14:textId="77777777" w:rsidR="0072414E" w:rsidRDefault="0072414E" w:rsidP="0072414E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0"/>
              <w:outlineLvl w:val="0"/>
              <w15:collapsed w:val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Project need</w:t>
            </w:r>
          </w:p>
          <w:p w14:paraId="4BA7847A" w14:textId="77777777" w:rsidR="0072414E" w:rsidRPr="00FF6804" w:rsidRDefault="0072414E" w:rsidP="0072414E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0"/>
              <w:rPr>
                <w:sz w:val="22"/>
                <w:szCs w:val="22"/>
              </w:rPr>
            </w:pPr>
            <w:r w:rsidRPr="00FF6804">
              <w:rPr>
                <w:rFonts w:asciiTheme="minorHAnsi" w:hAnsiTheme="minorHAnsi"/>
                <w:bCs/>
                <w:color w:val="000000" w:themeColor="text1"/>
              </w:rPr>
              <w:t>How project ensures local EM offices are adequately equipped, trained, and prepared for all hazards and emergencies</w:t>
            </w:r>
            <w:r>
              <w:rPr>
                <w:rFonts w:asciiTheme="minorHAnsi" w:hAnsiTheme="minorHAnsi"/>
                <w:bCs/>
                <w:color w:val="000000" w:themeColor="text1"/>
              </w:rPr>
              <w:t>)</w:t>
            </w:r>
          </w:p>
        </w:tc>
        <w:tc>
          <w:tcPr>
            <w:tcW w:w="6390" w:type="dxa"/>
          </w:tcPr>
          <w:p w14:paraId="74921B54" w14:textId="77777777" w:rsidR="0072414E" w:rsidRDefault="00010C84" w:rsidP="0072414E">
            <w:pPr>
              <w:keepNext/>
              <w:keepLines/>
              <w:contextualSpacing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-873771031"/>
                <w:placeholder>
                  <w:docPart w:val="1EBE8E54901C4FC3BBBAA26BAAE9261C"/>
                </w:placeholder>
                <w:showingPlcHdr/>
                <w:text/>
              </w:sdtPr>
              <w:sdtEndPr/>
              <w:sdtContent>
                <w:r w:rsidR="0072414E" w:rsidRPr="00A8105B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4575C299" w14:textId="77777777" w:rsidR="0072414E" w:rsidRDefault="0072414E" w:rsidP="0072414E">
      <w:pPr>
        <w:spacing w:after="0" w:line="240" w:lineRule="auto"/>
        <w:rPr>
          <w:rFonts w:eastAsia="Times New Roman"/>
          <w:sz w:val="22"/>
          <w:szCs w:val="22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320"/>
        <w:gridCol w:w="6390"/>
      </w:tblGrid>
      <w:tr w:rsidR="0072414E" w14:paraId="7BC35B85" w14:textId="77777777" w:rsidTr="00326103">
        <w:trPr>
          <w:cantSplit/>
        </w:trPr>
        <w:tc>
          <w:tcPr>
            <w:tcW w:w="10710" w:type="dxa"/>
            <w:gridSpan w:val="2"/>
            <w:shd w:val="clear" w:color="auto" w:fill="EDEDED" w:themeFill="accent3" w:themeFillTint="33"/>
          </w:tcPr>
          <w:p w14:paraId="51B73043" w14:textId="77777777" w:rsidR="0072414E" w:rsidRDefault="0072414E" w:rsidP="00326103">
            <w:pPr>
              <w:rPr>
                <w:sz w:val="22"/>
                <w:szCs w:val="22"/>
              </w:rPr>
            </w:pPr>
            <w:r w:rsidRPr="00A8105B">
              <w:rPr>
                <w:rFonts w:asciiTheme="minorHAnsi" w:hAnsiTheme="minorHAnsi" w:cstheme="minorHAnsi"/>
                <w:b/>
                <w:bCs/>
              </w:rPr>
              <w:t>General information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(50 pts)   </w:t>
            </w:r>
          </w:p>
        </w:tc>
      </w:tr>
      <w:tr w:rsidR="0072414E" w14:paraId="27E2845F" w14:textId="77777777" w:rsidTr="00326103">
        <w:trPr>
          <w:cantSplit/>
          <w:trHeight w:val="2897"/>
        </w:trPr>
        <w:tc>
          <w:tcPr>
            <w:tcW w:w="4320" w:type="dxa"/>
            <w:shd w:val="clear" w:color="auto" w:fill="EDEDED" w:themeFill="accent3" w:themeFillTint="33"/>
          </w:tcPr>
          <w:p w14:paraId="109AEDB6" w14:textId="77777777" w:rsidR="0072414E" w:rsidRDefault="0072414E" w:rsidP="00326103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What is/are the gap(s) and/or priorities being addressed by this project (10 pts)</w:t>
            </w:r>
          </w:p>
        </w:tc>
        <w:tc>
          <w:tcPr>
            <w:tcW w:w="6390" w:type="dxa"/>
          </w:tcPr>
          <w:p w14:paraId="229E2447" w14:textId="77777777" w:rsidR="0072414E" w:rsidRDefault="00010C84" w:rsidP="00326103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39170750"/>
                <w:placeholder>
                  <w:docPart w:val="E36AD9D7AB4F4000BE69021D63AD505C"/>
                </w:placeholder>
                <w:showingPlcHdr/>
                <w:text/>
              </w:sdtPr>
              <w:sdtEndPr/>
              <w:sdtContent>
                <w:r w:rsidR="0072414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14:paraId="78232FDF" w14:textId="77777777" w:rsidTr="00326103">
        <w:trPr>
          <w:cantSplit/>
          <w:trHeight w:val="3140"/>
        </w:trPr>
        <w:tc>
          <w:tcPr>
            <w:tcW w:w="4320" w:type="dxa"/>
            <w:shd w:val="clear" w:color="auto" w:fill="EDEDED" w:themeFill="accent3" w:themeFillTint="33"/>
          </w:tcPr>
          <w:p w14:paraId="37FCFC6A" w14:textId="77777777" w:rsidR="0072414E" w:rsidRDefault="0072414E" w:rsidP="00326103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How will this project address the gap(s) and/or priorities identified above? (30 pts)</w:t>
            </w:r>
          </w:p>
        </w:tc>
        <w:tc>
          <w:tcPr>
            <w:tcW w:w="6390" w:type="dxa"/>
          </w:tcPr>
          <w:p w14:paraId="7F6C486B" w14:textId="77777777" w:rsidR="0072414E" w:rsidRDefault="00010C84" w:rsidP="00326103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-1997640135"/>
                <w:placeholder>
                  <w:docPart w:val="438EDE993D594310900E87D7F76BF341"/>
                </w:placeholder>
                <w:showingPlcHdr/>
                <w:text/>
              </w:sdtPr>
              <w:sdtEndPr/>
              <w:sdtContent>
                <w:r w:rsidR="0072414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14:paraId="3D614F90" w14:textId="77777777" w:rsidTr="00326103">
        <w:trPr>
          <w:cantSplit/>
          <w:trHeight w:val="2870"/>
        </w:trPr>
        <w:tc>
          <w:tcPr>
            <w:tcW w:w="4320" w:type="dxa"/>
            <w:shd w:val="clear" w:color="auto" w:fill="EDEDED" w:themeFill="accent3" w:themeFillTint="33"/>
          </w:tcPr>
          <w:p w14:paraId="78F079B7" w14:textId="77777777" w:rsidR="0072414E" w:rsidRDefault="0072414E" w:rsidP="00326103">
            <w:pPr>
              <w15:collapse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How will this investment be sustained after the grant period? (10 pts)</w:t>
            </w:r>
          </w:p>
        </w:tc>
        <w:tc>
          <w:tcPr>
            <w:tcW w:w="6390" w:type="dxa"/>
          </w:tcPr>
          <w:p w14:paraId="3C7A5D7D" w14:textId="77777777" w:rsidR="0072414E" w:rsidRDefault="00010C84" w:rsidP="00326103">
            <w:pPr>
              <w15:collapse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</w:rPr>
                <w:id w:val="-655068355"/>
                <w:placeholder>
                  <w:docPart w:val="8BE73C3128FE465FA489D0ECE1932EAE"/>
                </w:placeholder>
                <w:showingPlcHdr/>
                <w:text/>
              </w:sdtPr>
              <w:sdtEndPr/>
              <w:sdtContent>
                <w:r w:rsidR="0072414E" w:rsidRPr="00B06E36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9362845" w14:textId="77777777" w:rsidR="0072414E" w:rsidRPr="00612F9E" w:rsidRDefault="0072414E" w:rsidP="0072414E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10710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6390"/>
      </w:tblGrid>
      <w:tr w:rsidR="0072414E" w:rsidRPr="00612F9E" w14:paraId="4308AB1C" w14:textId="77777777" w:rsidTr="00326103">
        <w:trPr>
          <w:cantSplit/>
        </w:trPr>
        <w:tc>
          <w:tcPr>
            <w:tcW w:w="10710" w:type="dxa"/>
            <w:gridSpan w:val="2"/>
            <w:shd w:val="clear" w:color="auto" w:fill="EDEDED" w:themeFill="accent3" w:themeFillTint="33"/>
          </w:tcPr>
          <w:p w14:paraId="0DB3BA8F" w14:textId="77777777" w:rsidR="0072414E" w:rsidRPr="00612F9E" w:rsidRDefault="0072414E" w:rsidP="00326103">
            <w:pPr>
              <w:keepNext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FY2022 Target Priorities </w:t>
            </w:r>
            <w:r w:rsidRPr="00612F9E">
              <w:rPr>
                <w:rFonts w:asciiTheme="minorHAnsi" w:hAnsiTheme="minorHAnsi" w:cstheme="minorHAnsi"/>
                <w:b/>
              </w:rPr>
              <w:t>(1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612F9E">
              <w:rPr>
                <w:rFonts w:asciiTheme="minorHAnsi" w:hAnsiTheme="minorHAnsi" w:cstheme="minorHAnsi"/>
                <w:b/>
              </w:rPr>
              <w:t xml:space="preserve"> points)</w:t>
            </w:r>
          </w:p>
        </w:tc>
      </w:tr>
      <w:tr w:rsidR="0072414E" w:rsidRPr="00612F9E" w14:paraId="02461E3A" w14:textId="77777777" w:rsidTr="00326103">
        <w:trPr>
          <w:cantSplit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3E991CA0" w14:textId="77777777" w:rsidR="0072414E" w:rsidRPr="00612F9E" w:rsidRDefault="0072414E" w:rsidP="00326103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Primary priority</w:t>
            </w:r>
          </w:p>
        </w:tc>
        <w:sdt>
          <w:sdtPr>
            <w:rPr>
              <w:rFonts w:asciiTheme="minorHAnsi" w:hAnsiTheme="minorHAnsi"/>
            </w:rPr>
            <w:id w:val="1323084618"/>
            <w:placeholder>
              <w:docPart w:val="431CEA1AC51540E2B550B74F52F6A397"/>
            </w:placeholder>
            <w:showingPlcHdr/>
            <w:dropDownList>
              <w:listItem w:value="Choose a priority"/>
              <w:listItem w:displayText="Preparedness initiatives" w:value="Preparedness initiatives"/>
              <w:listItem w:displayText="Local mass care and human services" w:value="Local mass care and human services  "/>
              <w:listItem w:displayText="Incident management and coordination" w:value="Incident management and coordination"/>
              <w:listItem w:displayText="EOC capability" w:value="EOC capability"/>
              <w:listItem w:displayText="Resiliency" w:value="Resiliency"/>
              <w:listItem w:displayText="Other item from local/regional risk assessment" w:value="Other item from local/regional risk assessment"/>
              <w:listItem w:displayText="None" w:value="None"/>
            </w:dropDownList>
          </w:sdtPr>
          <w:sdtEndPr/>
          <w:sdtContent>
            <w:tc>
              <w:tcPr>
                <w:tcW w:w="6390" w:type="dxa"/>
                <w:tcBorders>
                  <w:left w:val="single" w:sz="4" w:space="0" w:color="auto"/>
                </w:tcBorders>
              </w:tcPr>
              <w:p w14:paraId="12EBFC98" w14:textId="77777777" w:rsidR="0072414E" w:rsidRPr="00612F9E" w:rsidRDefault="0072414E" w:rsidP="00326103">
                <w:pPr>
                  <w:keepNext/>
                  <w:ind w:left="0"/>
                  <w:rPr>
                    <w:rFonts w:asciiTheme="minorHAnsi" w:hAnsiTheme="minorHAnsi" w:cstheme="minorHAnsi"/>
                  </w:rPr>
                </w:pPr>
                <w:r w:rsidRPr="00612F9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2414E" w:rsidRPr="00612F9E" w14:paraId="7F16E3BF" w14:textId="77777777" w:rsidTr="00326103">
        <w:trPr>
          <w:cantSplit/>
          <w:trHeight w:val="1286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570243BA" w14:textId="77777777" w:rsidR="0072414E" w:rsidRPr="00612F9E" w:rsidRDefault="0072414E" w:rsidP="00326103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How does the project support this priority?</w:t>
            </w:r>
          </w:p>
        </w:tc>
        <w:tc>
          <w:tcPr>
            <w:tcW w:w="6390" w:type="dxa"/>
          </w:tcPr>
          <w:p w14:paraId="0CED1A4E" w14:textId="77777777" w:rsidR="0072414E" w:rsidRPr="00612F9E" w:rsidRDefault="00010C84" w:rsidP="00326103">
            <w:pPr>
              <w:keepNext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572190534"/>
                <w:placeholder>
                  <w:docPart w:val="911E61D7C9CA4A1AAE06AA8A4A9AED59"/>
                </w:placeholder>
                <w:showingPlcHdr/>
                <w:text/>
              </w:sdtPr>
              <w:sdtEndPr/>
              <w:sdtContent>
                <w:r w:rsidR="0072414E" w:rsidRPr="00612F9E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612F9E" w14:paraId="088C2E62" w14:textId="77777777" w:rsidTr="00326103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2C2C062E" w14:textId="77777777" w:rsidR="0072414E" w:rsidRPr="00612F9E" w:rsidRDefault="0072414E" w:rsidP="00326103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Secondary priority</w:t>
            </w:r>
          </w:p>
        </w:tc>
        <w:sdt>
          <w:sdtPr>
            <w:rPr>
              <w:rFonts w:asciiTheme="minorHAnsi" w:hAnsiTheme="minorHAnsi"/>
            </w:rPr>
            <w:id w:val="-1435438488"/>
            <w:placeholder>
              <w:docPart w:val="98D869D46B3A499BBB68F01B565EE802"/>
            </w:placeholder>
            <w:showingPlcHdr/>
            <w:dropDownList>
              <w:listItem w:value="Choose a priority"/>
              <w:listItem w:displayText="Preparedness initiatives" w:value="Preparedness initiatives"/>
              <w:listItem w:displayText="Local mass care and human services" w:value="Local mass care and human services  "/>
              <w:listItem w:displayText="Incident management and coordination" w:value="Incident management and coordination"/>
              <w:listItem w:displayText="EOC capability" w:value="EOC capability"/>
              <w:listItem w:displayText="Resiliency" w:value="Resiliency"/>
              <w:listItem w:displayText="Other item from local/regional risk assessment" w:value="Other item from local/regional risk assessment"/>
              <w:listItem w:displayText="None" w:value="None"/>
            </w:dropDownList>
          </w:sdtPr>
          <w:sdtEndPr/>
          <w:sdtContent>
            <w:tc>
              <w:tcPr>
                <w:tcW w:w="6390" w:type="dxa"/>
                <w:tcBorders>
                  <w:left w:val="single" w:sz="4" w:space="0" w:color="auto"/>
                </w:tcBorders>
              </w:tcPr>
              <w:p w14:paraId="2FF5ECDA" w14:textId="77777777" w:rsidR="0072414E" w:rsidRPr="00612F9E" w:rsidRDefault="0072414E" w:rsidP="00326103">
                <w:pPr>
                  <w:keepNext/>
                  <w:ind w:left="0"/>
                  <w:rPr>
                    <w:rFonts w:asciiTheme="minorHAnsi" w:hAnsiTheme="minorHAnsi" w:cstheme="minorHAnsi"/>
                  </w:rPr>
                </w:pPr>
                <w:r w:rsidRPr="00612F9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2414E" w:rsidRPr="00612F9E" w14:paraId="64EA8649" w14:textId="77777777" w:rsidTr="00326103">
        <w:trPr>
          <w:cantSplit/>
          <w:trHeight w:val="1502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04DC0826" w14:textId="77777777" w:rsidR="0072414E" w:rsidRPr="00612F9E" w:rsidRDefault="0072414E" w:rsidP="00326103">
            <w:pPr>
              <w:keepNext/>
              <w:ind w:left="0"/>
              <w15:collapsed w:val="0"/>
              <w:rPr>
                <w:rFonts w:asciiTheme="minorHAnsi" w:hAnsiTheme="minorHAnsi" w:cstheme="minorHAnsi"/>
              </w:rPr>
            </w:pPr>
            <w:r w:rsidRPr="00612F9E">
              <w:rPr>
                <w:rFonts w:asciiTheme="minorHAnsi" w:hAnsiTheme="minorHAnsi" w:cstheme="minorHAnsi"/>
              </w:rPr>
              <w:t>How does the project support this priority?</w:t>
            </w:r>
          </w:p>
        </w:tc>
        <w:tc>
          <w:tcPr>
            <w:tcW w:w="6390" w:type="dxa"/>
          </w:tcPr>
          <w:p w14:paraId="0831432B" w14:textId="77777777" w:rsidR="0072414E" w:rsidRPr="00612F9E" w:rsidRDefault="00010C84" w:rsidP="00326103">
            <w:pPr>
              <w:keepNext/>
              <w:ind w:left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010983760"/>
                <w:placeholder>
                  <w:docPart w:val="747024BADC6B4C69B22C0D7F3614747C"/>
                </w:placeholder>
                <w:showingPlcHdr/>
                <w:text/>
              </w:sdtPr>
              <w:sdtEndPr/>
              <w:sdtContent>
                <w:r w:rsidR="0072414E" w:rsidRPr="00612F9E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142E8B2B" w14:textId="77777777" w:rsidR="0072414E" w:rsidRDefault="0072414E" w:rsidP="0072414E">
      <w:pPr>
        <w:spacing w:after="0" w:line="240" w:lineRule="auto"/>
        <w:contextualSpacing/>
      </w:pPr>
    </w:p>
    <w:tbl>
      <w:tblPr>
        <w:tblStyle w:val="TableGrid42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53"/>
        <w:gridCol w:w="830"/>
        <w:gridCol w:w="7127"/>
      </w:tblGrid>
      <w:tr w:rsidR="0072414E" w:rsidRPr="00765CF1" w14:paraId="48C4184B" w14:textId="77777777" w:rsidTr="00326103">
        <w:trPr>
          <w:trHeight w:val="443"/>
        </w:trPr>
        <w:tc>
          <w:tcPr>
            <w:tcW w:w="10710" w:type="dxa"/>
            <w:gridSpan w:val="3"/>
            <w:shd w:val="clear" w:color="auto" w:fill="EDEDED" w:themeFill="accent3" w:themeFillTint="33"/>
          </w:tcPr>
          <w:p w14:paraId="589DB2A2" w14:textId="77777777" w:rsidR="0072414E" w:rsidRPr="007262BD" w:rsidRDefault="0072414E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262BD">
              <w:rPr>
                <w:rFonts w:asciiTheme="minorHAnsi" w:hAnsiTheme="minorHAnsi" w:cstheme="minorHAnsi"/>
                <w:b/>
                <w:color w:val="000000" w:themeColor="text1"/>
              </w:rPr>
              <w:t>Project timeline milestones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(20 points) </w:t>
            </w:r>
          </w:p>
          <w:p w14:paraId="34DACBAA" w14:textId="77777777" w:rsidR="0072414E" w:rsidRPr="007262BD" w:rsidRDefault="0072414E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262BD">
              <w:rPr>
                <w:rFonts w:asciiTheme="minorHAnsi" w:hAnsiTheme="minorHAnsi" w:cstheme="minorHAnsi"/>
                <w:i/>
                <w:color w:val="000000" w:themeColor="text1"/>
              </w:rPr>
              <w:t>List the major project event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s.</w:t>
            </w:r>
          </w:p>
        </w:tc>
      </w:tr>
      <w:tr w:rsidR="0072414E" w:rsidRPr="00765CF1" w14:paraId="5B42FCA6" w14:textId="77777777" w:rsidTr="00326103">
        <w:trPr>
          <w:trHeight w:val="981"/>
        </w:trPr>
        <w:tc>
          <w:tcPr>
            <w:tcW w:w="3583" w:type="dxa"/>
            <w:gridSpan w:val="2"/>
            <w:shd w:val="clear" w:color="auto" w:fill="EDEDED" w:themeFill="accent3" w:themeFillTint="33"/>
          </w:tcPr>
          <w:p w14:paraId="25E4BF6D" w14:textId="77777777" w:rsidR="0072414E" w:rsidRPr="007262BD" w:rsidRDefault="0072414E" w:rsidP="00326103">
            <w:pPr>
              <w:keepNext/>
              <w:keepLines/>
              <w:ind w:left="0"/>
              <w:outlineLvl w:val="0"/>
              <w15:collapsed w:val="0"/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How will you complete your project within the period of performance?</w:t>
            </w:r>
          </w:p>
        </w:tc>
        <w:tc>
          <w:tcPr>
            <w:tcW w:w="7127" w:type="dxa"/>
            <w:shd w:val="clear" w:color="auto" w:fill="auto"/>
          </w:tcPr>
          <w:p w14:paraId="53908BB1" w14:textId="77777777" w:rsidR="0072414E" w:rsidRDefault="00010C84" w:rsidP="00326103">
            <w:pPr>
              <w:keepNext/>
              <w:keepLines/>
              <w:outlineLvl w:val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598055918"/>
                <w:placeholder>
                  <w:docPart w:val="620BDEB0BC4E4DB9B7968655CABB29DB"/>
                </w:placeholder>
                <w:showingPlcHdr/>
                <w:text/>
              </w:sdtPr>
              <w:sdtEndPr/>
              <w:sdtContent>
                <w:r w:rsidR="0072414E" w:rsidRPr="00A8105B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  <w:p w14:paraId="6B4BEFFF" w14:textId="77777777" w:rsidR="0072414E" w:rsidRPr="00B70F15" w:rsidRDefault="0072414E" w:rsidP="00326103">
            <w:pPr>
              <w:ind w:firstLine="720"/>
              <w15:collapsed w:val="0"/>
              <w:rPr>
                <w:rFonts w:asciiTheme="minorHAnsi" w:hAnsiTheme="minorHAnsi"/>
              </w:rPr>
            </w:pPr>
          </w:p>
        </w:tc>
      </w:tr>
      <w:tr w:rsidR="0072414E" w:rsidRPr="00765CF1" w14:paraId="5830AB01" w14:textId="77777777" w:rsidTr="00326103">
        <w:trPr>
          <w:trHeight w:val="246"/>
        </w:trPr>
        <w:tc>
          <w:tcPr>
            <w:tcW w:w="2753" w:type="dxa"/>
            <w:shd w:val="clear" w:color="auto" w:fill="EDEDED" w:themeFill="accent3" w:themeFillTint="33"/>
          </w:tcPr>
          <w:p w14:paraId="33E3659D" w14:textId="77777777" w:rsidR="0072414E" w:rsidRPr="007262BD" w:rsidRDefault="0072414E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Quarter  </w:t>
            </w:r>
          </w:p>
        </w:tc>
        <w:tc>
          <w:tcPr>
            <w:tcW w:w="7957" w:type="dxa"/>
            <w:gridSpan w:val="2"/>
            <w:shd w:val="clear" w:color="auto" w:fill="EDEDED" w:themeFill="accent3" w:themeFillTint="33"/>
          </w:tcPr>
          <w:p w14:paraId="35BE14CC" w14:textId="77777777" w:rsidR="0072414E" w:rsidRPr="007262BD" w:rsidRDefault="0072414E" w:rsidP="00326103">
            <w:pPr>
              <w:keepNext/>
              <w:keepLines/>
              <w:spacing w:before="0"/>
              <w:ind w:left="0"/>
              <w:jc w:val="center"/>
              <w:outlineLvl w:val="0"/>
              <w15:collapsed w:val="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Milestone</w:t>
            </w:r>
          </w:p>
        </w:tc>
      </w:tr>
      <w:tr w:rsidR="0072414E" w:rsidRPr="00765CF1" w14:paraId="2832D5F7" w14:textId="77777777" w:rsidTr="0032610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-1523393367"/>
              <w:placeholder>
                <w:docPart w:val="5FF4A8F1E6A9426793E6413E56FAF866"/>
              </w:placeholder>
              <w:text/>
            </w:sdtPr>
            <w:sdtEndPr/>
            <w:sdtContent>
              <w:p w14:paraId="5E1D177C" w14:textId="77777777" w:rsidR="0072414E" w:rsidRPr="00A8105B" w:rsidRDefault="0072414E" w:rsidP="00326103">
                <w:pPr>
                  <w:keepNext/>
                  <w:keepLines/>
                  <w:spacing w:before="0"/>
                  <w:ind w:left="0"/>
                  <w:outlineLvl w:val="0"/>
                  <w15:collapsed w:val="0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Theme="minorHAnsi" w:hAnsiTheme="minorHAnsi"/>
                    <w:b/>
                  </w:rPr>
                  <w:t>1st  (7/1 – 9/30 )</w:t>
                </w:r>
              </w:p>
            </w:sdtContent>
          </w:sdt>
        </w:tc>
        <w:tc>
          <w:tcPr>
            <w:tcW w:w="7957" w:type="dxa"/>
            <w:gridSpan w:val="2"/>
          </w:tcPr>
          <w:p w14:paraId="1D1ACCE3" w14:textId="77777777" w:rsidR="0072414E" w:rsidRPr="00A8105B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274094519"/>
                <w:placeholder>
                  <w:docPart w:val="A001FD7B46864A13BDE3C23F0E43ED31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296F1CC9" w14:textId="77777777" w:rsidTr="00326103">
        <w:trPr>
          <w:trHeight w:val="246"/>
        </w:trPr>
        <w:tc>
          <w:tcPr>
            <w:tcW w:w="2753" w:type="dxa"/>
            <w:vMerge/>
            <w:shd w:val="clear" w:color="auto" w:fill="auto"/>
            <w:vAlign w:val="center"/>
          </w:tcPr>
          <w:p w14:paraId="414732BB" w14:textId="77777777" w:rsidR="0072414E" w:rsidRPr="00A8105B" w:rsidRDefault="0072414E" w:rsidP="00326103">
            <w:pPr>
              <w:keepNext/>
              <w:keepLines/>
              <w:spacing w:before="0" w:line="264" w:lineRule="auto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</w:tcPr>
          <w:p w14:paraId="63720D24" w14:textId="77777777" w:rsidR="0072414E" w:rsidRPr="00A8105B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479036717"/>
                <w:placeholder>
                  <w:docPart w:val="E2FF52CF2AF54762856705DAD6BD0EE5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0862CEF4" w14:textId="77777777" w:rsidTr="0032610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-1176649760"/>
              <w:placeholder>
                <w:docPart w:val="45588978E5D8464C9A361E2888823FD8"/>
              </w:placeholder>
              <w:text/>
            </w:sdtPr>
            <w:sdtEndPr/>
            <w:sdtContent>
              <w:p w14:paraId="26B0046B" w14:textId="77777777" w:rsidR="0072414E" w:rsidRDefault="0072414E" w:rsidP="00326103">
                <w:pPr>
                  <w:keepNext/>
                  <w:keepLines/>
                  <w:spacing w:line="264" w:lineRule="auto"/>
                  <w:ind w:left="0"/>
                  <w:outlineLvl w:val="0"/>
                  <w15:collapsed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2nd (10/1 – 12/31)</w:t>
                </w:r>
              </w:p>
            </w:sdtContent>
          </w:sdt>
        </w:tc>
        <w:tc>
          <w:tcPr>
            <w:tcW w:w="7957" w:type="dxa"/>
            <w:gridSpan w:val="2"/>
          </w:tcPr>
          <w:p w14:paraId="49A63597" w14:textId="77777777" w:rsidR="0072414E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1795251845"/>
                <w:placeholder>
                  <w:docPart w:val="8F51E047CA264C6081534A20C4B463B1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7E107A2F" w14:textId="77777777" w:rsidTr="00326103">
        <w:trPr>
          <w:trHeight w:val="246"/>
        </w:trPr>
        <w:tc>
          <w:tcPr>
            <w:tcW w:w="2753" w:type="dxa"/>
            <w:vMerge/>
            <w:shd w:val="clear" w:color="auto" w:fill="auto"/>
            <w:vAlign w:val="center"/>
          </w:tcPr>
          <w:p w14:paraId="51AA2C19" w14:textId="77777777" w:rsidR="0072414E" w:rsidRDefault="0072414E" w:rsidP="00326103">
            <w:pPr>
              <w:keepNext/>
              <w:keepLines/>
              <w:spacing w:line="264" w:lineRule="auto"/>
              <w:ind w:left="0"/>
              <w:outlineLvl w:val="0"/>
              <w15:collapsed w:val="0"/>
              <w:rPr>
                <w:rFonts w:asciiTheme="minorHAnsi" w:hAnsi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086AA389" w14:textId="77777777" w:rsidR="0072414E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1687402135"/>
                <w:placeholder>
                  <w:docPart w:val="A3FF2C80B4CB4D938B1D96AAA1103797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2146E453" w14:textId="77777777" w:rsidTr="0032610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807437192"/>
              <w:placeholder>
                <w:docPart w:val="B1094483B0404EA7A75665279AB9DD06"/>
              </w:placeholder>
              <w:text/>
            </w:sdtPr>
            <w:sdtEndPr/>
            <w:sdtContent>
              <w:p w14:paraId="592C5ED9" w14:textId="77777777" w:rsidR="0072414E" w:rsidRDefault="0072414E" w:rsidP="00326103">
                <w:pPr>
                  <w:keepNext/>
                  <w:keepLines/>
                  <w:spacing w:line="264" w:lineRule="auto"/>
                  <w:ind w:left="0"/>
                  <w:outlineLvl w:val="0"/>
                  <w15:collapsed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3rd (1/1 – 3/31)</w:t>
                </w:r>
              </w:p>
            </w:sdtContent>
          </w:sdt>
        </w:tc>
        <w:tc>
          <w:tcPr>
            <w:tcW w:w="7957" w:type="dxa"/>
            <w:gridSpan w:val="2"/>
          </w:tcPr>
          <w:p w14:paraId="163F9BC0" w14:textId="77777777" w:rsidR="0072414E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1117192282"/>
                <w:placeholder>
                  <w:docPart w:val="6B9B1A1285B64B34BBAAB21D364DA470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5D93F0C5" w14:textId="77777777" w:rsidTr="00326103">
        <w:trPr>
          <w:trHeight w:val="224"/>
        </w:trPr>
        <w:tc>
          <w:tcPr>
            <w:tcW w:w="2753" w:type="dxa"/>
            <w:vMerge/>
            <w:shd w:val="clear" w:color="auto" w:fill="auto"/>
            <w:vAlign w:val="center"/>
          </w:tcPr>
          <w:p w14:paraId="37B21A3F" w14:textId="77777777" w:rsidR="0072414E" w:rsidRDefault="0072414E" w:rsidP="00326103">
            <w:pPr>
              <w:keepNext/>
              <w:keepLines/>
              <w:spacing w:line="264" w:lineRule="auto"/>
              <w:ind w:left="0"/>
              <w:outlineLvl w:val="0"/>
              <w15:collapsed w:val="0"/>
              <w:rPr>
                <w:rFonts w:asciiTheme="minorHAnsi" w:hAnsi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46A5B169" w14:textId="77777777" w:rsidR="0072414E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  <w:b/>
                </w:rPr>
                <w:id w:val="-1294288341"/>
                <w:placeholder>
                  <w:docPart w:val="D4C919CBDF7D416A8FB635D3BBAC0525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77F32FD4" w14:textId="77777777" w:rsidTr="00326103">
        <w:trPr>
          <w:trHeight w:val="246"/>
        </w:trPr>
        <w:tc>
          <w:tcPr>
            <w:tcW w:w="2753" w:type="dxa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</w:rPr>
              <w:id w:val="2064365674"/>
              <w:placeholder>
                <w:docPart w:val="3441D45B00A84D51A3638938195BC603"/>
              </w:placeholder>
              <w:text/>
            </w:sdtPr>
            <w:sdtEndPr/>
            <w:sdtContent>
              <w:p w14:paraId="0F88976D" w14:textId="77777777" w:rsidR="0072414E" w:rsidRPr="00A8105B" w:rsidRDefault="0072414E" w:rsidP="00326103">
                <w:pPr>
                  <w:keepNext/>
                  <w:keepLines/>
                  <w:spacing w:before="0" w:line="264" w:lineRule="auto"/>
                  <w:ind w:left="0"/>
                  <w:outlineLvl w:val="0"/>
                  <w15:collapse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/>
                    <w:b/>
                  </w:rPr>
                  <w:t>4th (4/1 – 6/30)</w:t>
                </w:r>
              </w:p>
            </w:sdtContent>
          </w:sdt>
        </w:tc>
        <w:tc>
          <w:tcPr>
            <w:tcW w:w="7957" w:type="dxa"/>
            <w:gridSpan w:val="2"/>
          </w:tcPr>
          <w:p w14:paraId="0625EC9E" w14:textId="77777777" w:rsidR="0072414E" w:rsidRPr="00A8105B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606169003"/>
                <w:placeholder>
                  <w:docPart w:val="2C6E83E7FA02408DA4BADC12B6B3EBD7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2414E" w:rsidRPr="00765CF1" w14:paraId="2B89EF26" w14:textId="77777777" w:rsidTr="00326103">
        <w:trPr>
          <w:trHeight w:val="260"/>
        </w:trPr>
        <w:tc>
          <w:tcPr>
            <w:tcW w:w="2753" w:type="dxa"/>
            <w:vMerge/>
            <w:shd w:val="clear" w:color="auto" w:fill="auto"/>
          </w:tcPr>
          <w:p w14:paraId="477ECE54" w14:textId="77777777" w:rsidR="0072414E" w:rsidRPr="00A8105B" w:rsidRDefault="0072414E" w:rsidP="00326103">
            <w:pPr>
              <w:keepNext/>
              <w:keepLines/>
              <w:spacing w:before="0" w:line="264" w:lineRule="auto"/>
              <w:ind w:left="0"/>
              <w:outlineLvl w:val="0"/>
              <w15:collapse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57" w:type="dxa"/>
            <w:gridSpan w:val="2"/>
          </w:tcPr>
          <w:p w14:paraId="66BE3F29" w14:textId="77777777" w:rsidR="0072414E" w:rsidRPr="00A8105B" w:rsidRDefault="00010C84" w:rsidP="0032610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649552981"/>
                <w:placeholder>
                  <w:docPart w:val="BEA1FED10DD04FC1982CA0E93BE0DD16"/>
                </w:placeholder>
                <w:showingPlcHdr/>
                <w:text/>
              </w:sdtPr>
              <w:sdtEndPr/>
              <w:sdtContent>
                <w:r w:rsidR="0072414E" w:rsidRPr="00A74E66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65A843D1" w14:textId="77777777" w:rsidR="0072414E" w:rsidRPr="0072414E" w:rsidRDefault="0072414E" w:rsidP="0072414E"/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160"/>
        <w:gridCol w:w="630"/>
        <w:gridCol w:w="2175"/>
        <w:gridCol w:w="435"/>
        <w:gridCol w:w="1740"/>
        <w:gridCol w:w="420"/>
        <w:gridCol w:w="1080"/>
        <w:gridCol w:w="2070"/>
      </w:tblGrid>
      <w:tr w:rsidR="0072414E" w:rsidRPr="004610CB" w14:paraId="7DAED43B" w14:textId="77777777" w:rsidTr="00326103">
        <w:trPr>
          <w:cantSplit/>
          <w:trHeight w:val="62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3E9FEA" w14:textId="77777777" w:rsidR="0072414E" w:rsidRDefault="0072414E" w:rsidP="00326103">
            <w:pPr>
              <w:keepNext/>
              <w:widowControl w:val="0"/>
              <w:ind w:left="0"/>
              <w:rPr>
                <w:rFonts w:asciiTheme="minorHAnsi" w:hAnsiTheme="minorHAnsi"/>
              </w:rPr>
            </w:pPr>
            <w:r w:rsidRPr="00D834EC">
              <w:rPr>
                <w:rFonts w:asciiTheme="minorHAnsi" w:hAnsiTheme="minorHAnsi"/>
                <w:b/>
              </w:rPr>
              <w:lastRenderedPageBreak/>
              <w:t>Budget (</w:t>
            </w:r>
            <w:r>
              <w:rPr>
                <w:rFonts w:asciiTheme="minorHAnsi" w:hAnsiTheme="minorHAnsi"/>
                <w:b/>
              </w:rPr>
              <w:t>20</w:t>
            </w:r>
            <w:r w:rsidRPr="00D834EC">
              <w:rPr>
                <w:rFonts w:asciiTheme="minorHAnsi" w:hAnsiTheme="minorHAnsi"/>
                <w:b/>
              </w:rPr>
              <w:t xml:space="preserve"> points)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14:paraId="14899892" w14:textId="77777777" w:rsidR="0072414E" w:rsidRDefault="0072414E" w:rsidP="00326103">
            <w:pPr>
              <w:keepNext/>
              <w:widowControl w:val="0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For </w:t>
            </w:r>
            <w:r w:rsidRPr="00165E34">
              <w:rPr>
                <w:rFonts w:asciiTheme="minorHAnsi" w:hAnsiTheme="minorHAnsi" w:cstheme="minorHAnsi"/>
              </w:rPr>
              <w:t>each Planning/Organization/Training/Exercise cost</w:t>
            </w:r>
            <w:r>
              <w:rPr>
                <w:rFonts w:asciiTheme="minorHAnsi" w:hAnsiTheme="minorHAnsi" w:cstheme="minorHAnsi"/>
                <w:i/>
              </w:rPr>
              <w:t xml:space="preserve"> item select an activity area and then type a description and the amount.</w:t>
            </w:r>
          </w:p>
        </w:tc>
      </w:tr>
      <w:tr w:rsidR="0072414E" w14:paraId="620D37B8" w14:textId="77777777" w:rsidTr="00326103">
        <w:trPr>
          <w:cantSplit/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10DF4F" w14:textId="77777777" w:rsidR="0072414E" w:rsidRPr="00D43236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hyperlink w:anchor="hsgp1_activityarea" w:tooltip="A selection of either Planning, Equipment, Training, or Exercise.  Reimbursement for equipment requires purchase pre-approval from NCEM Grants Branch.                                                                                          " w:history="1">
              <w:r w:rsidR="0072414E" w:rsidRPr="00D43236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Activity area</w:t>
              </w:r>
            </w:hyperlink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53A78D" w14:textId="77777777" w:rsidR="0072414E" w:rsidRPr="00D43236" w:rsidRDefault="00010C84" w:rsidP="00326103">
            <w:pPr>
              <w:keepNext/>
              <w:widowControl w:val="0"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hyperlink r:id="rId8" w:anchor="hsgp1_fundingamount" w:tooltip="Grant amount applied to the cost item.                                                             " w:history="1">
              <w:r w:rsidR="0072414E" w:rsidRPr="00D43236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Description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4F9B80" w14:textId="77777777" w:rsidR="0072414E" w:rsidRPr="00D43236" w:rsidRDefault="00010C84" w:rsidP="00326103">
            <w:pPr>
              <w:keepNext/>
              <w:widowControl w:val="0"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hyperlink w:anchor="hsgp1_cost" w:tooltip="A description of the cost item.                                                                                              " w:history="1">
              <w:r w:rsidR="0072414E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Cost</w:t>
              </w:r>
            </w:hyperlink>
          </w:p>
        </w:tc>
      </w:tr>
      <w:tr w:rsidR="0072414E" w14:paraId="5C999802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6CDB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-1332680090"/>
                <w:placeholder>
                  <w:docPart w:val="355E146D36F3474AB431E214BAF9132E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B1170A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CD53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B2BB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72414E" w14:paraId="173C4B75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6A08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-1059863523"/>
                <w:placeholder>
                  <w:docPart w:val="F681D3DA71864202B72CE4ADE95A86CF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7E8F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22FE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72414E" w14:paraId="2BA4E768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9188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</w:pPr>
            <w:sdt>
              <w:sdtPr>
                <w:rPr>
                  <w:rFonts w:asciiTheme="minorHAnsi" w:hAnsiTheme="minorHAnsi"/>
                </w:rPr>
                <w:id w:val="-161775296"/>
                <w:placeholder>
                  <w:docPart w:val="65F047F367164C3B928DB3481EA9A8C6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F9EE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EC1D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</w:pPr>
          </w:p>
        </w:tc>
      </w:tr>
      <w:tr w:rsidR="0072414E" w14:paraId="31754DC2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5692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16341698"/>
                <w:placeholder>
                  <w:docPart w:val="A6099309264D43E3AB838B3842E20A96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1E6C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C09E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2F86339A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D594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09276868"/>
                <w:placeholder>
                  <w:docPart w:val="B32BED0B169A4265A8B4CD8D4880AC40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142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896F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6BAF2232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7156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59210648"/>
                <w:placeholder>
                  <w:docPart w:val="F1B58D8232CA4F3F92D21FADAF06D867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DAA4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9CB7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113FC0BB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D2F9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01219839"/>
                <w:placeholder>
                  <w:docPart w:val="6BEEB47F9E63482ABB2A1DB083359579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6935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EC6C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511E0CCF" w14:textId="77777777" w:rsidTr="00326103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8313" w14:textId="77777777" w:rsidR="0072414E" w:rsidRDefault="00010C84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79521003"/>
                <w:placeholder>
                  <w:docPart w:val="B444F890D3BC4FA58166BEC8A9EBC3CC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Training" w:value="Training"/>
                  <w:listItem w:displayText="Exercise" w:value="Exercise"/>
                  <w:listItem w:displayText="Organization" w:value="Organization"/>
                </w:dropDownList>
              </w:sdtPr>
              <w:sdtEndPr/>
              <w:sdtContent>
                <w:r w:rsidR="0072414E" w:rsidRPr="000C2FDD">
                  <w:rPr>
                    <w:rFonts w:asciiTheme="minorHAnsi" w:eastAsiaTheme="minorEastAsia" w:hAnsiTheme="minorHAnsi" w:cstheme="minorBid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5222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C137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4F582E24" w14:textId="77777777" w:rsidTr="00326103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8DE3306" w14:textId="77777777" w:rsidR="0072414E" w:rsidRDefault="0072414E" w:rsidP="00326103">
            <w:pPr>
              <w:keepNext/>
              <w:widowControl w:val="0"/>
              <w:spacing w:before="0"/>
              <w:ind w:left="0"/>
              <w15:collapse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equipment items and their costs into the table and then enter the total of the costs in the field below.</w:t>
            </w:r>
          </w:p>
        </w:tc>
      </w:tr>
      <w:tr w:rsidR="0072414E" w14:paraId="4C049BB2" w14:textId="77777777" w:rsidTr="00326103">
        <w:trPr>
          <w:cantSplit/>
          <w:trHeight w:val="28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4EF076E" w14:textId="77777777" w:rsidR="0072414E" w:rsidRPr="00F6330F" w:rsidRDefault="00010C84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hyperlink w:anchor="hsgp1_equipdescription" w:tooltip="A description of the cost item.                                                     " w:history="1">
              <w:r w:rsidR="0072414E" w:rsidRPr="00F6330F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Description</w:t>
              </w:r>
            </w:hyperlink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0FCAD19" w14:textId="77777777" w:rsidR="0072414E" w:rsidRPr="00F6330F" w:rsidRDefault="0072414E" w:rsidP="0032610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8898361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 w:rsidRPr="00F6330F">
              <w:rPr>
                <w:rFonts w:asciiTheme="minorHAnsi" w:hAnsiTheme="minorHAnsi" w:cstheme="minorHAnsi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E81FE46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</w:t>
            </w:r>
          </w:p>
        </w:tc>
      </w:tr>
      <w:tr w:rsidR="0072414E" w14:paraId="1AA2BCDA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D474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959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1B2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C48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56D867E6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B0BD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FAF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0B24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141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6AAE2A17" w14:textId="77777777" w:rsidTr="00326103">
        <w:trPr>
          <w:cantSplit/>
          <w:trHeight w:val="179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1DD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6EC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B31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05F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7ED898B2" w14:textId="77777777" w:rsidTr="00326103">
        <w:trPr>
          <w:cantSplit/>
          <w:trHeight w:val="251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EAE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963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C13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F2F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7E155340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0C9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D0E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A5A" w14:textId="77777777" w:rsidR="0072414E" w:rsidRDefault="0072414E" w:rsidP="00326103">
            <w:pPr>
              <w:keepNext/>
              <w:keepLines/>
              <w:pageBreakBefore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77C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71DECB67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AAF9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B82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E41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930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222E3E05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2DE0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CCE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7AD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491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2035695C" w14:textId="77777777" w:rsidTr="00326103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1C82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723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05F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15E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</w:pPr>
          </w:p>
        </w:tc>
      </w:tr>
      <w:tr w:rsidR="0072414E" w14:paraId="72CD1929" w14:textId="77777777" w:rsidTr="00326103">
        <w:trPr>
          <w:cantSplit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17A977" w14:textId="77777777" w:rsidR="0072414E" w:rsidRPr="000C5037" w:rsidRDefault="0072414E" w:rsidP="00326103">
            <w:pPr>
              <w:keepNext/>
              <w:keepLines/>
              <w:pageBreakBefore/>
              <w:spacing w:before="0"/>
              <w:ind w:left="0"/>
              <w:rPr>
                <w:rFonts w:asciiTheme="minorHAnsi" w:hAnsiTheme="minorHAnsi"/>
                <w:color w:val="000000" w:themeColor="text1"/>
              </w:rPr>
            </w:pPr>
            <w:r w:rsidRPr="000C5037">
              <w:rPr>
                <w:rFonts w:asciiTheme="minorHAnsi" w:hAnsiTheme="minorHAnsi"/>
                <w:i/>
                <w:color w:val="000000" w:themeColor="text1"/>
              </w:rPr>
              <w:t xml:space="preserve">For each activity area </w:t>
            </w:r>
            <w:r>
              <w:rPr>
                <w:rFonts w:asciiTheme="minorHAnsi" w:hAnsiTheme="minorHAnsi"/>
                <w:i/>
                <w:color w:val="000000" w:themeColor="text1"/>
              </w:rPr>
              <w:t xml:space="preserve">in this funding summary </w:t>
            </w:r>
            <w:r w:rsidRPr="000C5037">
              <w:rPr>
                <w:rFonts w:asciiTheme="minorHAnsi" w:hAnsiTheme="minorHAnsi"/>
                <w:i/>
                <w:color w:val="000000" w:themeColor="text1"/>
              </w:rPr>
              <w:t>enter the amount funded</w:t>
            </w:r>
            <w:r>
              <w:rPr>
                <w:rFonts w:asciiTheme="minorHAnsi" w:hAnsiTheme="minorHAnsi"/>
                <w:i/>
                <w:color w:val="000000" w:themeColor="text1"/>
              </w:rPr>
              <w:t>.</w:t>
            </w:r>
          </w:p>
        </w:tc>
      </w:tr>
      <w:tr w:rsidR="0072414E" w14:paraId="37F8E774" w14:textId="77777777" w:rsidTr="00326103">
        <w:trPr>
          <w:cantSplit/>
        </w:trPr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414B3F6B" w14:textId="77777777" w:rsidR="0072414E" w:rsidRPr="00C416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 w:rsidRPr="00CE5029">
              <w:rPr>
                <w:rFonts w:asciiTheme="minorHAnsi" w:hAnsiTheme="minorHAnsi" w:cstheme="minorHAnsi"/>
              </w:rPr>
              <w:t>Activity area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ECCB9B8" w14:textId="77777777" w:rsidR="0072414E" w:rsidRPr="00C4166F" w:rsidRDefault="0072414E" w:rsidP="00326103">
            <w:pPr>
              <w:keepNext/>
              <w:keepLines/>
              <w:pageBreakBefore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t xml:space="preserve">Grant </w:t>
            </w:r>
            <w:hyperlink w:anchor="hsgp1_fundingamount" w:tooltip="Grant amount applied to the cost item.                                                             " w:history="1">
              <w:r w:rsidRPr="00C4166F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Funding amount</w:t>
              </w:r>
            </w:hyperlink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 (not to exceed $400k)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EFDBD7C" w14:textId="77777777" w:rsidR="0072414E" w:rsidRPr="00C4166F" w:rsidRDefault="0072414E" w:rsidP="0032610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Match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75AF86B" w14:textId="77777777" w:rsidR="0072414E" w:rsidRPr="00C4166F" w:rsidRDefault="0072414E" w:rsidP="00326103">
            <w:pPr>
              <w:keepNext/>
              <w:keepLines/>
              <w:pageBreakBefore/>
              <w:spacing w:before="0"/>
              <w:ind w:left="0"/>
              <w:jc w:val="center"/>
              <w15:collapse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Total Project Amount </w:t>
            </w:r>
          </w:p>
        </w:tc>
      </w:tr>
      <w:tr w:rsidR="0072414E" w14:paraId="76049801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62D42B06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Planning</w:t>
            </w:r>
          </w:p>
        </w:tc>
        <w:tc>
          <w:tcPr>
            <w:tcW w:w="2175" w:type="dxa"/>
            <w:shd w:val="clear" w:color="auto" w:fill="FFFFFF" w:themeFill="background1"/>
          </w:tcPr>
          <w:p w14:paraId="008375E0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4E4DCD0B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19C00175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72414E" w14:paraId="0BAAD3E0" w14:textId="77777777" w:rsidTr="00326103">
        <w:trPr>
          <w:cantSplit/>
          <w:trHeight w:val="161"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2948488A" w14:textId="77777777" w:rsidR="0072414E" w:rsidRDefault="0072414E" w:rsidP="00326103">
            <w:pPr>
              <w:keepNext/>
              <w:keepLines/>
              <w:pageBreakBefore/>
              <w:spacing w:before="0"/>
              <w15:collapse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Organization</w:t>
            </w:r>
          </w:p>
        </w:tc>
        <w:tc>
          <w:tcPr>
            <w:tcW w:w="2175" w:type="dxa"/>
            <w:shd w:val="clear" w:color="auto" w:fill="FFFFFF" w:themeFill="background1"/>
          </w:tcPr>
          <w:p w14:paraId="55139872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6BCC1DBC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109DAAB6" w14:textId="77777777" w:rsidR="0072414E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color w:val="808080"/>
              </w:rPr>
            </w:pPr>
          </w:p>
        </w:tc>
      </w:tr>
      <w:tr w:rsidR="0072414E" w14:paraId="46EBEE69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338EDDFD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Equipment</w:t>
            </w:r>
          </w:p>
        </w:tc>
        <w:tc>
          <w:tcPr>
            <w:tcW w:w="2175" w:type="dxa"/>
            <w:shd w:val="clear" w:color="auto" w:fill="FFFFFF" w:themeFill="background1"/>
          </w:tcPr>
          <w:p w14:paraId="0AE713CC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5DEF2744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3AC23159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72414E" w14:paraId="5CF82A2B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64260C22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Training</w:t>
            </w:r>
          </w:p>
        </w:tc>
        <w:tc>
          <w:tcPr>
            <w:tcW w:w="2175" w:type="dxa"/>
            <w:shd w:val="clear" w:color="auto" w:fill="FFFFFF" w:themeFill="background1"/>
          </w:tcPr>
          <w:p w14:paraId="22AC53F6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481DD584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3B94F7EE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72414E" w14:paraId="105B67AD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3776A31E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Exercise</w:t>
            </w:r>
          </w:p>
        </w:tc>
        <w:tc>
          <w:tcPr>
            <w:tcW w:w="2175" w:type="dxa"/>
            <w:shd w:val="clear" w:color="auto" w:fill="FFFFFF" w:themeFill="background1"/>
          </w:tcPr>
          <w:p w14:paraId="5D5C742A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3EE146ED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</w:rPr>
            </w:pPr>
          </w:p>
        </w:tc>
        <w:tc>
          <w:tcPr>
            <w:tcW w:w="3570" w:type="dxa"/>
            <w:gridSpan w:val="3"/>
            <w:shd w:val="clear" w:color="auto" w:fill="FFFFFF" w:themeFill="background1"/>
          </w:tcPr>
          <w:p w14:paraId="636AB981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72414E" w14:paraId="14B34CB1" w14:textId="77777777" w:rsidTr="00326103">
        <w:trPr>
          <w:cantSplit/>
        </w:trPr>
        <w:tc>
          <w:tcPr>
            <w:tcW w:w="2790" w:type="dxa"/>
            <w:gridSpan w:val="2"/>
            <w:shd w:val="clear" w:color="auto" w:fill="EDEDED" w:themeFill="accent3" w:themeFillTint="33"/>
          </w:tcPr>
          <w:p w14:paraId="1DA51B36" w14:textId="77777777" w:rsidR="0072414E" w:rsidRPr="0059776F" w:rsidRDefault="00010C84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Cs/>
              </w:rPr>
            </w:pPr>
            <w:hyperlink w:anchor="hsgp1_totalfunding" w:tooltip="Funding totals.                                                                            " w:history="1">
              <w:r w:rsidR="0072414E" w:rsidRPr="0059776F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u w:val="none"/>
                </w:rPr>
                <w:t>Total funding</w:t>
              </w:r>
            </w:hyperlink>
          </w:p>
        </w:tc>
        <w:tc>
          <w:tcPr>
            <w:tcW w:w="2175" w:type="dxa"/>
            <w:shd w:val="clear" w:color="auto" w:fill="auto"/>
          </w:tcPr>
          <w:p w14:paraId="6211A568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14:paraId="5A0368DC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4FDAB735" w14:textId="77777777" w:rsidR="0072414E" w:rsidRPr="0059776F" w:rsidRDefault="0072414E" w:rsidP="00326103">
            <w:pPr>
              <w:keepNext/>
              <w:keepLines/>
              <w:pageBreakBefore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3D91CD03" w14:textId="77777777" w:rsidR="0072414E" w:rsidRPr="00F046B6" w:rsidRDefault="0072414E" w:rsidP="0072414E">
      <w:pPr>
        <w:keepNext/>
        <w:spacing w:after="0" w:line="120" w:lineRule="auto"/>
      </w:pPr>
    </w:p>
    <w:p w14:paraId="1D72B419" w14:textId="77777777" w:rsidR="0072414E" w:rsidRPr="00BD2A9B" w:rsidRDefault="0072414E" w:rsidP="0072414E">
      <w:pPr>
        <w:keepNext/>
        <w:spacing w:after="0" w:line="120" w:lineRule="auto"/>
      </w:pPr>
    </w:p>
    <w:tbl>
      <w:tblPr>
        <w:tblStyle w:val="TableGrid14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72414E" w:rsidRPr="00BD2A9B" w14:paraId="4E4478FD" w14:textId="77777777" w:rsidTr="00326103">
        <w:tc>
          <w:tcPr>
            <w:tcW w:w="10710" w:type="dxa"/>
            <w:shd w:val="clear" w:color="auto" w:fill="EDEDED" w:themeFill="accent3" w:themeFillTint="33"/>
          </w:tcPr>
          <w:p w14:paraId="5473EBE9" w14:textId="77777777" w:rsidR="0072414E" w:rsidRPr="00BD2A9B" w:rsidRDefault="0072414E" w:rsidP="00326103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BD2A9B">
              <w:rPr>
                <w:rFonts w:asciiTheme="minorHAnsi" w:hAnsiTheme="minorHAnsi" w:cstheme="minorHAnsi"/>
                <w:b/>
              </w:rPr>
              <w:t>Project information</w:t>
            </w:r>
          </w:p>
          <w:p w14:paraId="7E2E38C2" w14:textId="77777777" w:rsidR="0072414E" w:rsidRPr="00BD2A9B" w:rsidRDefault="0072414E" w:rsidP="00326103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BD2A9B">
              <w:rPr>
                <w:rFonts w:asciiTheme="minorHAnsi" w:hAnsiTheme="minorHAnsi" w:cstheme="minorHAnsi"/>
                <w:i/>
              </w:rPr>
              <w:t>Enter additional project information in the space below.</w:t>
            </w:r>
          </w:p>
        </w:tc>
      </w:tr>
      <w:tr w:rsidR="0072414E" w:rsidRPr="00BD2A9B" w14:paraId="10AF865A" w14:textId="77777777" w:rsidTr="00326103">
        <w:trPr>
          <w:trHeight w:val="2231"/>
        </w:trPr>
        <w:tc>
          <w:tcPr>
            <w:tcW w:w="10710" w:type="dxa"/>
          </w:tcPr>
          <w:p w14:paraId="33E26E55" w14:textId="77777777" w:rsidR="0072414E" w:rsidRPr="00BD2A9B" w:rsidRDefault="0072414E" w:rsidP="00326103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68DB842" w14:textId="77777777" w:rsidR="00CC6931" w:rsidRDefault="00CC6931" w:rsidP="00CC6931">
      <w:pPr>
        <w:spacing w:line="240" w:lineRule="auto"/>
      </w:pPr>
    </w:p>
    <w:p w14:paraId="03342DC5" w14:textId="77777777" w:rsidR="009013BF" w:rsidRDefault="009013BF" w:rsidP="00870588">
      <w:pPr>
        <w:pStyle w:val="Heading2"/>
        <w:keepLines w:val="0"/>
        <w:spacing w:line="240" w:lineRule="auto"/>
        <w:ind w:left="-360"/>
        <w15:collapsed/>
        <w:rPr>
          <w:rFonts w:eastAsia="Times New Roman"/>
        </w:rPr>
      </w:pPr>
      <w:r w:rsidRPr="009013BF">
        <w:rPr>
          <w:rFonts w:eastAsia="Times New Roman"/>
        </w:rPr>
        <w:t>Certification</w:t>
      </w:r>
    </w:p>
    <w:p w14:paraId="03CC93B2" w14:textId="77777777" w:rsidR="00115229" w:rsidRPr="00115229" w:rsidRDefault="00115229" w:rsidP="00680C4D">
      <w:pPr>
        <w:keepNext/>
        <w:spacing w:after="0" w:line="120" w:lineRule="auto"/>
      </w:pPr>
    </w:p>
    <w:tbl>
      <w:tblPr>
        <w:tblStyle w:val="TableGrid"/>
        <w:tblW w:w="107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185"/>
      </w:tblGrid>
      <w:tr w:rsidR="00EB27CF" w:rsidRPr="00EB27CF" w14:paraId="6A56AE8F" w14:textId="77777777" w:rsidTr="008E6DE6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4ABED3" w14:textId="77777777" w:rsidR="00EB27CF" w:rsidRPr="00EB27CF" w:rsidRDefault="00EB27CF" w:rsidP="00680C4D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EB27CF">
              <w:rPr>
                <w:rFonts w:asciiTheme="minorHAnsi" w:hAnsiTheme="minorHAnsi" w:cstheme="minorHAnsi"/>
                <w:b/>
              </w:rPr>
              <w:t>Certification</w:t>
            </w:r>
          </w:p>
          <w:p w14:paraId="0087871A" w14:textId="77777777" w:rsidR="00EB27CF" w:rsidRPr="00EB27CF" w:rsidRDefault="00EB27CF" w:rsidP="00680C4D">
            <w:pPr>
              <w:keepNext/>
              <w:spacing w:before="0"/>
              <w:ind w:left="0"/>
              <w:rPr>
                <w:rFonts w:asciiTheme="minorHAnsi" w:hAnsiTheme="minorHAnsi" w:cstheme="minorHAnsi"/>
                <w:i/>
              </w:rPr>
            </w:pPr>
            <w:r w:rsidRPr="00EB27CF">
              <w:rPr>
                <w:rFonts w:asciiTheme="minorHAnsi" w:hAnsiTheme="minorHAnsi" w:cstheme="minorHAnsi"/>
                <w:i/>
              </w:rPr>
              <w:t>Review each certification item and check where appropriate.</w:t>
            </w:r>
          </w:p>
        </w:tc>
      </w:tr>
      <w:tr w:rsidR="00EB27CF" w:rsidRPr="00EB27CF" w14:paraId="1489F7E4" w14:textId="77777777" w:rsidTr="008E6DE6">
        <w:trPr>
          <w:trHeight w:val="661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73940C" w14:textId="77777777" w:rsidR="00EB27CF" w:rsidRPr="00EB27CF" w:rsidRDefault="00EB27CF" w:rsidP="00680C4D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EB27CF">
              <w:rPr>
                <w:rFonts w:asciiTheme="minorHAnsi" w:hAnsiTheme="minorHAnsi" w:cstheme="minorHAnsi"/>
              </w:rPr>
              <w:t>I certify that: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51B" w14:textId="77777777" w:rsidR="00290BBA" w:rsidRPr="00290BBA" w:rsidRDefault="00010C84" w:rsidP="00290BBA">
            <w:pPr>
              <w:keepNext/>
              <w:ind w:left="450" w:hanging="360"/>
              <w:contextualSpacing/>
              <w:jc w:val="both"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5657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/>
                <w:bCs/>
                <w:noProof/>
              </w:rPr>
              <w:tab/>
            </w:r>
            <w:r w:rsidR="00EB27CF" w:rsidRPr="002B1023">
              <w:rPr>
                <w:rFonts w:asciiTheme="minorHAnsi" w:hAnsiTheme="minorHAnsi" w:cstheme="minorHAnsi"/>
                <w:bCs/>
              </w:rPr>
              <w:t>This application includes complete and accurate information.</w:t>
            </w:r>
          </w:p>
          <w:p w14:paraId="79743B66" w14:textId="6678616D" w:rsidR="00EB27CF" w:rsidRPr="002B1023" w:rsidRDefault="00010C84" w:rsidP="00680C4D">
            <w:pPr>
              <w:keepNext/>
              <w:ind w:left="450" w:hanging="360"/>
              <w:contextualSpacing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6588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ab/>
            </w:r>
            <w:r w:rsidR="00EB27CF" w:rsidRPr="002B1023">
              <w:rPr>
                <w:rFonts w:asciiTheme="minorHAnsi" w:hAnsiTheme="minorHAnsi" w:cstheme="minorHAnsi"/>
                <w:bCs/>
              </w:rPr>
              <w:t xml:space="preserve">Any changes made to this grant application after the submission deadline must be approved by the </w:t>
            </w:r>
            <w:r w:rsidR="00290BBA">
              <w:rPr>
                <w:rFonts w:asciiTheme="minorHAnsi" w:hAnsiTheme="minorHAnsi" w:cstheme="minorHAnsi"/>
                <w:bCs/>
              </w:rPr>
              <w:t>NCEM</w:t>
            </w:r>
            <w:r w:rsidR="00EB27CF" w:rsidRPr="002B1023">
              <w:rPr>
                <w:rFonts w:asciiTheme="minorHAnsi" w:hAnsiTheme="minorHAnsi" w:cstheme="minorHAnsi"/>
                <w:bCs/>
              </w:rPr>
              <w:t xml:space="preserve"> Grants Branch Manager</w:t>
            </w:r>
            <w:r w:rsidR="00C86258">
              <w:rPr>
                <w:rFonts w:asciiTheme="minorHAnsi" w:hAnsiTheme="minorHAnsi" w:cstheme="minorHAnsi"/>
                <w:bCs/>
              </w:rPr>
              <w:t>,</w:t>
            </w:r>
            <w:r w:rsidR="00EB27CF" w:rsidRPr="002B1023">
              <w:rPr>
                <w:rFonts w:asciiTheme="minorHAnsi" w:hAnsiTheme="minorHAnsi" w:cstheme="minorHAnsi"/>
                <w:bCs/>
              </w:rPr>
              <w:t xml:space="preserve"> and an updated application must be submitted.</w:t>
            </w:r>
          </w:p>
          <w:p w14:paraId="01294C97" w14:textId="739A38C5" w:rsidR="008033D5" w:rsidRDefault="00010C84" w:rsidP="008033D5">
            <w:pPr>
              <w:keepNext/>
              <w:ind w:left="450" w:hanging="360"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6847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D5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033D5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8033D5" w:rsidRPr="002B1023">
              <w:rPr>
                <w:rFonts w:asciiTheme="minorHAnsi" w:hAnsiTheme="minorHAnsi" w:cstheme="minorHAnsi"/>
                <w:bCs/>
                <w:noProof/>
              </w:rPr>
              <w:tab/>
            </w:r>
            <w:r w:rsidR="008033D5" w:rsidRPr="002B1023">
              <w:rPr>
                <w:rFonts w:asciiTheme="minorHAnsi" w:hAnsiTheme="minorHAnsi" w:cstheme="minorHAnsi"/>
                <w:bCs/>
              </w:rPr>
              <w:t>Submission of the project proposal does not guarantee funding.</w:t>
            </w:r>
          </w:p>
          <w:p w14:paraId="74DA9BF2" w14:textId="1A503017" w:rsidR="007C199F" w:rsidRPr="007C199F" w:rsidRDefault="00010C84" w:rsidP="008E6DE6">
            <w:pPr>
              <w:ind w:left="374" w:hanging="288"/>
              <w15:collapse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5340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F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C199F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7C199F">
              <w:rPr>
                <w:rFonts w:asciiTheme="minorHAnsi" w:hAnsiTheme="minorHAnsi" w:cstheme="minorHAnsi"/>
                <w:bCs/>
                <w:noProof/>
              </w:rPr>
              <w:t xml:space="preserve">  </w:t>
            </w:r>
            <w:r w:rsidR="007C199F" w:rsidRPr="000B6161">
              <w:rPr>
                <w:rFonts w:asciiTheme="minorHAnsi" w:hAnsiTheme="minorHAnsi" w:cstheme="minorHAnsi"/>
                <w:b/>
              </w:rPr>
              <w:t xml:space="preserve">Any person who knowingly makes a false claim or statement in connection </w:t>
            </w:r>
            <w:r w:rsidR="000B6161" w:rsidRPr="000B6161">
              <w:rPr>
                <w:rFonts w:asciiTheme="minorHAnsi" w:hAnsiTheme="minorHAnsi" w:cstheme="minorHAnsi"/>
                <w:b/>
              </w:rPr>
              <w:t xml:space="preserve">   </w:t>
            </w:r>
            <w:r w:rsidR="007C199F" w:rsidRPr="000B6161">
              <w:rPr>
                <w:rFonts w:asciiTheme="minorHAnsi" w:hAnsiTheme="minorHAnsi" w:cstheme="minorHAnsi"/>
                <w:b/>
              </w:rPr>
              <w:t xml:space="preserve">with this application may be subject to civil or criminal penalties under </w:t>
            </w:r>
            <w:hyperlink r:id="rId9" w:tgtFrame="_blank" w:tooltip="https://www.law.cornell.edu/uscode/text/18/287" w:history="1">
              <w:r w:rsidR="007C199F" w:rsidRPr="000B6161">
                <w:rPr>
                  <w:rStyle w:val="Hyperlink"/>
                  <w:rFonts w:asciiTheme="minorHAnsi" w:hAnsiTheme="minorHAnsi" w:cstheme="minorHAnsi"/>
                  <w:b/>
                </w:rPr>
                <w:t>18 U.S.C. section 287</w:t>
              </w:r>
            </w:hyperlink>
            <w:r w:rsidR="007C199F" w:rsidRPr="000B6161">
              <w:rPr>
                <w:rFonts w:asciiTheme="minorHAnsi" w:hAnsiTheme="minorHAnsi" w:cstheme="minorHAnsi"/>
                <w:b/>
              </w:rPr>
              <w:t xml:space="preserve">, </w:t>
            </w:r>
            <w:hyperlink r:id="rId10" w:tgtFrame="_blank" w:tooltip="https://www.law.cornell.edu/uscode/text/18/1001" w:history="1">
              <w:r w:rsidR="007C199F" w:rsidRPr="000B6161">
                <w:rPr>
                  <w:rStyle w:val="Hyperlink"/>
                  <w:rFonts w:asciiTheme="minorHAnsi" w:hAnsiTheme="minorHAnsi" w:cstheme="minorHAnsi"/>
                  <w:b/>
                </w:rPr>
                <w:t>18 U.S.C. section 1001</w:t>
              </w:r>
            </w:hyperlink>
            <w:r w:rsidR="007C199F" w:rsidRPr="000B6161">
              <w:rPr>
                <w:rFonts w:asciiTheme="minorHAnsi" w:hAnsiTheme="minorHAnsi" w:cstheme="minorHAnsi"/>
                <w:b/>
              </w:rPr>
              <w:t xml:space="preserve">, </w:t>
            </w:r>
            <w:hyperlink r:id="rId11" w:tgtFrame="_blank" w:tooltip="https://www.law.cornell.edu/uscode/text/31/3729" w:history="1">
              <w:r w:rsidR="007C199F" w:rsidRPr="000B6161">
                <w:rPr>
                  <w:rStyle w:val="Hyperlink"/>
                  <w:rFonts w:asciiTheme="minorHAnsi" w:hAnsiTheme="minorHAnsi" w:cstheme="minorHAnsi"/>
                  <w:b/>
                </w:rPr>
                <w:t>31 U.S.C. section 3729</w:t>
              </w:r>
            </w:hyperlink>
            <w:r w:rsidR="007C199F" w:rsidRPr="000B6161">
              <w:rPr>
                <w:rFonts w:asciiTheme="minorHAnsi" w:hAnsiTheme="minorHAnsi" w:cstheme="minorHAnsi"/>
                <w:b/>
              </w:rPr>
              <w:t xml:space="preserve"> and </w:t>
            </w:r>
            <w:hyperlink r:id="rId12" w:tgtFrame="_blank" w:tooltip="https://www.ncleg.net/enactedlegislation/statutes/html/byarticle/chapter_1/article_51.html" w:history="1">
              <w:r w:rsidR="007C199F" w:rsidRPr="000B6161">
                <w:rPr>
                  <w:rStyle w:val="Hyperlink"/>
                  <w:rFonts w:asciiTheme="minorHAnsi" w:hAnsiTheme="minorHAnsi" w:cstheme="minorHAnsi"/>
                  <w:b/>
                </w:rPr>
                <w:t>N.C.G.S sections 1-605 through 618</w:t>
              </w:r>
            </w:hyperlink>
            <w:r w:rsidR="007C199F" w:rsidRPr="000B6161">
              <w:rPr>
                <w:rFonts w:asciiTheme="minorHAnsi" w:hAnsiTheme="minorHAnsi" w:cstheme="minorHAnsi"/>
                <w:b/>
              </w:rPr>
              <w:t xml:space="preserve"> (North Carolina False Claims Act).</w:t>
            </w:r>
          </w:p>
          <w:p w14:paraId="7E80D1DA" w14:textId="50AC8095" w:rsidR="0061787A" w:rsidRPr="007C199F" w:rsidRDefault="0061787A" w:rsidP="008033D5">
            <w:pPr>
              <w:keepNext/>
              <w:ind w:left="450" w:hanging="360"/>
              <w15:collapsed w:val="0"/>
              <w:rPr>
                <w:rFonts w:asciiTheme="minorHAnsi" w:hAnsiTheme="minorHAnsi" w:cstheme="minorHAnsi"/>
                <w:bCs/>
              </w:rPr>
            </w:pPr>
          </w:p>
          <w:p w14:paraId="4EB280B4" w14:textId="77777777" w:rsidR="00840A61" w:rsidRPr="002B1023" w:rsidRDefault="00840A61" w:rsidP="008033D5">
            <w:pPr>
              <w:keepNext/>
              <w:ind w:left="450" w:hanging="360"/>
              <w15:collapsed w:val="0"/>
              <w:rPr>
                <w:rFonts w:asciiTheme="minorHAnsi" w:hAnsiTheme="minorHAnsi" w:cstheme="minorHAnsi"/>
                <w:bCs/>
              </w:rPr>
            </w:pPr>
          </w:p>
          <w:p w14:paraId="577A93EE" w14:textId="77777777" w:rsidR="00125C0B" w:rsidRPr="002B1023" w:rsidRDefault="00125C0B" w:rsidP="000E6066">
            <w:pPr>
              <w:keepNext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BF7A4EC" w14:textId="77777777" w:rsidR="00EB27CF" w:rsidRDefault="00EB27CF" w:rsidP="00DE5A6B">
      <w:pPr>
        <w:spacing w:after="120"/>
      </w:pPr>
    </w:p>
    <w:sectPr w:rsidR="00EB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651"/>
    <w:multiLevelType w:val="hybridMultilevel"/>
    <w:tmpl w:val="821C0F0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4A23B3"/>
    <w:multiLevelType w:val="hybridMultilevel"/>
    <w:tmpl w:val="278C9CBE"/>
    <w:lvl w:ilvl="0" w:tplc="1C12366C">
      <w:numFmt w:val="bullet"/>
      <w:lvlText w:val="•"/>
      <w:lvlJc w:val="left"/>
      <w:pPr>
        <w:ind w:left="716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0A2D1BA3"/>
    <w:multiLevelType w:val="hybridMultilevel"/>
    <w:tmpl w:val="C9069B4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411140"/>
    <w:multiLevelType w:val="hybridMultilevel"/>
    <w:tmpl w:val="046E7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91B91"/>
    <w:multiLevelType w:val="hybridMultilevel"/>
    <w:tmpl w:val="094E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F54"/>
    <w:multiLevelType w:val="hybridMultilevel"/>
    <w:tmpl w:val="001EB8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9C3A9D"/>
    <w:multiLevelType w:val="hybridMultilevel"/>
    <w:tmpl w:val="CFC090D4"/>
    <w:lvl w:ilvl="0" w:tplc="1C12366C">
      <w:numFmt w:val="bullet"/>
      <w:lvlText w:val="•"/>
      <w:lvlJc w:val="left"/>
      <w:pPr>
        <w:ind w:left="802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36BB6752"/>
    <w:multiLevelType w:val="hybridMultilevel"/>
    <w:tmpl w:val="0280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F6043"/>
    <w:multiLevelType w:val="hybridMultilevel"/>
    <w:tmpl w:val="739EF6A8"/>
    <w:lvl w:ilvl="0" w:tplc="70E0A83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5333D6"/>
    <w:multiLevelType w:val="hybridMultilevel"/>
    <w:tmpl w:val="C092406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1EE3DC5"/>
    <w:multiLevelType w:val="hybridMultilevel"/>
    <w:tmpl w:val="675A58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66A5089"/>
    <w:multiLevelType w:val="hybridMultilevel"/>
    <w:tmpl w:val="DB864040"/>
    <w:lvl w:ilvl="0" w:tplc="1C12366C">
      <w:numFmt w:val="bullet"/>
      <w:lvlText w:val="•"/>
      <w:lvlJc w:val="left"/>
      <w:pPr>
        <w:ind w:left="716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C7415"/>
    <w:multiLevelType w:val="hybridMultilevel"/>
    <w:tmpl w:val="47F6276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2BCBCF4">
      <w:numFmt w:val="bullet"/>
      <w:lvlText w:val="•"/>
      <w:lvlJc w:val="left"/>
      <w:pPr>
        <w:ind w:left="1800" w:hanging="58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D39748C"/>
    <w:multiLevelType w:val="hybridMultilevel"/>
    <w:tmpl w:val="F088426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7181282E"/>
    <w:multiLevelType w:val="hybridMultilevel"/>
    <w:tmpl w:val="675A5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C73116"/>
    <w:multiLevelType w:val="hybridMultilevel"/>
    <w:tmpl w:val="234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02A9E">
      <w:numFmt w:val="bullet"/>
      <w:lvlText w:val="•"/>
      <w:lvlJc w:val="left"/>
      <w:pPr>
        <w:ind w:left="1665" w:hanging="58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0553D"/>
    <w:multiLevelType w:val="hybridMultilevel"/>
    <w:tmpl w:val="8EA26F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33"/>
    <w:rsid w:val="00010C4C"/>
    <w:rsid w:val="00010C84"/>
    <w:rsid w:val="00017CBB"/>
    <w:rsid w:val="00020AD9"/>
    <w:rsid w:val="00044E63"/>
    <w:rsid w:val="00051886"/>
    <w:rsid w:val="00053213"/>
    <w:rsid w:val="00055838"/>
    <w:rsid w:val="00057DAD"/>
    <w:rsid w:val="00066B99"/>
    <w:rsid w:val="000A7D84"/>
    <w:rsid w:val="000B3899"/>
    <w:rsid w:val="000B538B"/>
    <w:rsid w:val="000B6161"/>
    <w:rsid w:val="000D72A2"/>
    <w:rsid w:val="000E1119"/>
    <w:rsid w:val="000E6066"/>
    <w:rsid w:val="000E60C9"/>
    <w:rsid w:val="000F07B9"/>
    <w:rsid w:val="000F30BE"/>
    <w:rsid w:val="00101989"/>
    <w:rsid w:val="00115229"/>
    <w:rsid w:val="00125C0B"/>
    <w:rsid w:val="0013367C"/>
    <w:rsid w:val="00143926"/>
    <w:rsid w:val="00146F12"/>
    <w:rsid w:val="00161E4E"/>
    <w:rsid w:val="0016247C"/>
    <w:rsid w:val="001633B6"/>
    <w:rsid w:val="00165E34"/>
    <w:rsid w:val="00172445"/>
    <w:rsid w:val="00175B48"/>
    <w:rsid w:val="00182987"/>
    <w:rsid w:val="00183ED8"/>
    <w:rsid w:val="00190C2E"/>
    <w:rsid w:val="00190F52"/>
    <w:rsid w:val="00191C9C"/>
    <w:rsid w:val="00197EAD"/>
    <w:rsid w:val="001A163D"/>
    <w:rsid w:val="001A3076"/>
    <w:rsid w:val="001A7B94"/>
    <w:rsid w:val="001B2834"/>
    <w:rsid w:val="001B408A"/>
    <w:rsid w:val="001B77A2"/>
    <w:rsid w:val="001C3970"/>
    <w:rsid w:val="001C4BE6"/>
    <w:rsid w:val="001C5D4A"/>
    <w:rsid w:val="001C5F82"/>
    <w:rsid w:val="001C7793"/>
    <w:rsid w:val="001D1434"/>
    <w:rsid w:val="001D3DA3"/>
    <w:rsid w:val="001F151A"/>
    <w:rsid w:val="001F52BF"/>
    <w:rsid w:val="001F642D"/>
    <w:rsid w:val="00202900"/>
    <w:rsid w:val="002112B9"/>
    <w:rsid w:val="00211589"/>
    <w:rsid w:val="00211CFC"/>
    <w:rsid w:val="00211FC4"/>
    <w:rsid w:val="002174A8"/>
    <w:rsid w:val="002210E6"/>
    <w:rsid w:val="00240EF5"/>
    <w:rsid w:val="002415B8"/>
    <w:rsid w:val="00251A15"/>
    <w:rsid w:val="002520BA"/>
    <w:rsid w:val="002522F5"/>
    <w:rsid w:val="0025634E"/>
    <w:rsid w:val="002651A8"/>
    <w:rsid w:val="0027400B"/>
    <w:rsid w:val="00275257"/>
    <w:rsid w:val="00275D37"/>
    <w:rsid w:val="00282602"/>
    <w:rsid w:val="00282BE6"/>
    <w:rsid w:val="002833B7"/>
    <w:rsid w:val="00290BBA"/>
    <w:rsid w:val="0029790B"/>
    <w:rsid w:val="002B1023"/>
    <w:rsid w:val="002B1F38"/>
    <w:rsid w:val="002C1DDD"/>
    <w:rsid w:val="002C5C35"/>
    <w:rsid w:val="002D147D"/>
    <w:rsid w:val="002D4DC4"/>
    <w:rsid w:val="002D4E99"/>
    <w:rsid w:val="002F44D5"/>
    <w:rsid w:val="00302F8B"/>
    <w:rsid w:val="003048B6"/>
    <w:rsid w:val="0031114F"/>
    <w:rsid w:val="00311D0A"/>
    <w:rsid w:val="00313370"/>
    <w:rsid w:val="003278F6"/>
    <w:rsid w:val="00334666"/>
    <w:rsid w:val="00363A24"/>
    <w:rsid w:val="00365557"/>
    <w:rsid w:val="0037250D"/>
    <w:rsid w:val="00374552"/>
    <w:rsid w:val="00376C24"/>
    <w:rsid w:val="003814A5"/>
    <w:rsid w:val="00382254"/>
    <w:rsid w:val="003A27D7"/>
    <w:rsid w:val="003B0222"/>
    <w:rsid w:val="003B2A10"/>
    <w:rsid w:val="003B3C79"/>
    <w:rsid w:val="003B4FEE"/>
    <w:rsid w:val="003B6B93"/>
    <w:rsid w:val="003B6F69"/>
    <w:rsid w:val="003C09D7"/>
    <w:rsid w:val="003C417B"/>
    <w:rsid w:val="003C449E"/>
    <w:rsid w:val="003C7589"/>
    <w:rsid w:val="003D1675"/>
    <w:rsid w:val="003D1FC4"/>
    <w:rsid w:val="003F2F24"/>
    <w:rsid w:val="00401905"/>
    <w:rsid w:val="004034C9"/>
    <w:rsid w:val="00406A4B"/>
    <w:rsid w:val="00416743"/>
    <w:rsid w:val="00423ACC"/>
    <w:rsid w:val="00434BF9"/>
    <w:rsid w:val="00461234"/>
    <w:rsid w:val="004633BD"/>
    <w:rsid w:val="0046452F"/>
    <w:rsid w:val="00465354"/>
    <w:rsid w:val="004735DF"/>
    <w:rsid w:val="004739CF"/>
    <w:rsid w:val="00476743"/>
    <w:rsid w:val="00483BED"/>
    <w:rsid w:val="004931AF"/>
    <w:rsid w:val="00493467"/>
    <w:rsid w:val="00494442"/>
    <w:rsid w:val="004950EE"/>
    <w:rsid w:val="00495737"/>
    <w:rsid w:val="004A2F47"/>
    <w:rsid w:val="004A4AF4"/>
    <w:rsid w:val="004A70C5"/>
    <w:rsid w:val="004C41D5"/>
    <w:rsid w:val="004C5491"/>
    <w:rsid w:val="004D0F17"/>
    <w:rsid w:val="004D5D98"/>
    <w:rsid w:val="004E0CCE"/>
    <w:rsid w:val="004E339F"/>
    <w:rsid w:val="004F1433"/>
    <w:rsid w:val="004F6838"/>
    <w:rsid w:val="004F7999"/>
    <w:rsid w:val="0050216B"/>
    <w:rsid w:val="00503CC3"/>
    <w:rsid w:val="00504C44"/>
    <w:rsid w:val="00507A62"/>
    <w:rsid w:val="00510705"/>
    <w:rsid w:val="005122DB"/>
    <w:rsid w:val="0052149C"/>
    <w:rsid w:val="00521C6B"/>
    <w:rsid w:val="00523208"/>
    <w:rsid w:val="00527BB4"/>
    <w:rsid w:val="00533FFB"/>
    <w:rsid w:val="00537CA1"/>
    <w:rsid w:val="00540D93"/>
    <w:rsid w:val="00552EF9"/>
    <w:rsid w:val="005749C1"/>
    <w:rsid w:val="0058146D"/>
    <w:rsid w:val="005824EA"/>
    <w:rsid w:val="005864FD"/>
    <w:rsid w:val="00590860"/>
    <w:rsid w:val="00591D53"/>
    <w:rsid w:val="00597331"/>
    <w:rsid w:val="0059776F"/>
    <w:rsid w:val="005A6E77"/>
    <w:rsid w:val="005B0FEE"/>
    <w:rsid w:val="005D06B8"/>
    <w:rsid w:val="005F1DD9"/>
    <w:rsid w:val="005F4515"/>
    <w:rsid w:val="005F79AA"/>
    <w:rsid w:val="00603100"/>
    <w:rsid w:val="00603118"/>
    <w:rsid w:val="00605208"/>
    <w:rsid w:val="00605771"/>
    <w:rsid w:val="00607181"/>
    <w:rsid w:val="00607C29"/>
    <w:rsid w:val="00611ACC"/>
    <w:rsid w:val="00612F9E"/>
    <w:rsid w:val="006152BA"/>
    <w:rsid w:val="00617709"/>
    <w:rsid w:val="0061787A"/>
    <w:rsid w:val="00621D0E"/>
    <w:rsid w:val="006249FE"/>
    <w:rsid w:val="00624A49"/>
    <w:rsid w:val="00636480"/>
    <w:rsid w:val="00637D00"/>
    <w:rsid w:val="00647DC3"/>
    <w:rsid w:val="00653C5F"/>
    <w:rsid w:val="00655645"/>
    <w:rsid w:val="006557F8"/>
    <w:rsid w:val="00666449"/>
    <w:rsid w:val="00680C4D"/>
    <w:rsid w:val="00683093"/>
    <w:rsid w:val="0068472D"/>
    <w:rsid w:val="0069239E"/>
    <w:rsid w:val="00694112"/>
    <w:rsid w:val="0069671F"/>
    <w:rsid w:val="006A04B8"/>
    <w:rsid w:val="006A5F5D"/>
    <w:rsid w:val="006B3FB2"/>
    <w:rsid w:val="006B4467"/>
    <w:rsid w:val="006C0818"/>
    <w:rsid w:val="006C1A08"/>
    <w:rsid w:val="006C7582"/>
    <w:rsid w:val="006E25F4"/>
    <w:rsid w:val="007030CE"/>
    <w:rsid w:val="00706927"/>
    <w:rsid w:val="00716303"/>
    <w:rsid w:val="00717AE2"/>
    <w:rsid w:val="007204F1"/>
    <w:rsid w:val="007206EE"/>
    <w:rsid w:val="00722374"/>
    <w:rsid w:val="00723AF7"/>
    <w:rsid w:val="0072414E"/>
    <w:rsid w:val="007242B2"/>
    <w:rsid w:val="007257CD"/>
    <w:rsid w:val="007262BD"/>
    <w:rsid w:val="00731CB1"/>
    <w:rsid w:val="00742B26"/>
    <w:rsid w:val="00751238"/>
    <w:rsid w:val="007539CD"/>
    <w:rsid w:val="00760042"/>
    <w:rsid w:val="0076421E"/>
    <w:rsid w:val="007648CB"/>
    <w:rsid w:val="00765CF1"/>
    <w:rsid w:val="00770BBF"/>
    <w:rsid w:val="00771854"/>
    <w:rsid w:val="007750BC"/>
    <w:rsid w:val="00786033"/>
    <w:rsid w:val="007917FD"/>
    <w:rsid w:val="007926AF"/>
    <w:rsid w:val="007B65D3"/>
    <w:rsid w:val="007C199F"/>
    <w:rsid w:val="007C78B5"/>
    <w:rsid w:val="007D52CA"/>
    <w:rsid w:val="007E2691"/>
    <w:rsid w:val="008033D5"/>
    <w:rsid w:val="00804A04"/>
    <w:rsid w:val="00810B7C"/>
    <w:rsid w:val="008137FC"/>
    <w:rsid w:val="00813831"/>
    <w:rsid w:val="00815FD8"/>
    <w:rsid w:val="0081665D"/>
    <w:rsid w:val="00827091"/>
    <w:rsid w:val="0083094C"/>
    <w:rsid w:val="00834C9E"/>
    <w:rsid w:val="008358F1"/>
    <w:rsid w:val="00840A61"/>
    <w:rsid w:val="00857EF1"/>
    <w:rsid w:val="008674CA"/>
    <w:rsid w:val="00870588"/>
    <w:rsid w:val="0087417E"/>
    <w:rsid w:val="0087591B"/>
    <w:rsid w:val="00875B65"/>
    <w:rsid w:val="00883EF5"/>
    <w:rsid w:val="00884BA4"/>
    <w:rsid w:val="00884E2B"/>
    <w:rsid w:val="00886678"/>
    <w:rsid w:val="00895192"/>
    <w:rsid w:val="008A648C"/>
    <w:rsid w:val="008A651C"/>
    <w:rsid w:val="008B00D1"/>
    <w:rsid w:val="008C04E4"/>
    <w:rsid w:val="008C05EB"/>
    <w:rsid w:val="008D0C8B"/>
    <w:rsid w:val="008D6544"/>
    <w:rsid w:val="008D6F9B"/>
    <w:rsid w:val="008D7DAE"/>
    <w:rsid w:val="008E1B21"/>
    <w:rsid w:val="008E6DE6"/>
    <w:rsid w:val="008F5ADF"/>
    <w:rsid w:val="009013BF"/>
    <w:rsid w:val="00925F7A"/>
    <w:rsid w:val="0093239C"/>
    <w:rsid w:val="00937F01"/>
    <w:rsid w:val="00940553"/>
    <w:rsid w:val="00941C03"/>
    <w:rsid w:val="009459C0"/>
    <w:rsid w:val="00947A32"/>
    <w:rsid w:val="00952569"/>
    <w:rsid w:val="00955464"/>
    <w:rsid w:val="00964728"/>
    <w:rsid w:val="00964780"/>
    <w:rsid w:val="00967788"/>
    <w:rsid w:val="00967813"/>
    <w:rsid w:val="00967E3F"/>
    <w:rsid w:val="009742B4"/>
    <w:rsid w:val="00975F12"/>
    <w:rsid w:val="00977E5F"/>
    <w:rsid w:val="00981034"/>
    <w:rsid w:val="00982391"/>
    <w:rsid w:val="00985252"/>
    <w:rsid w:val="00990269"/>
    <w:rsid w:val="0099335B"/>
    <w:rsid w:val="00994A0C"/>
    <w:rsid w:val="00994B4D"/>
    <w:rsid w:val="009962AD"/>
    <w:rsid w:val="009D6CD9"/>
    <w:rsid w:val="009E34B9"/>
    <w:rsid w:val="009F0302"/>
    <w:rsid w:val="00A00220"/>
    <w:rsid w:val="00A10DE2"/>
    <w:rsid w:val="00A1122B"/>
    <w:rsid w:val="00A1339C"/>
    <w:rsid w:val="00A17443"/>
    <w:rsid w:val="00A2430C"/>
    <w:rsid w:val="00A3507B"/>
    <w:rsid w:val="00A52629"/>
    <w:rsid w:val="00A57826"/>
    <w:rsid w:val="00A61BF2"/>
    <w:rsid w:val="00A64634"/>
    <w:rsid w:val="00A649E6"/>
    <w:rsid w:val="00A75646"/>
    <w:rsid w:val="00A76AE4"/>
    <w:rsid w:val="00A8105B"/>
    <w:rsid w:val="00A84990"/>
    <w:rsid w:val="00A9112D"/>
    <w:rsid w:val="00A93171"/>
    <w:rsid w:val="00A940C0"/>
    <w:rsid w:val="00AA18CF"/>
    <w:rsid w:val="00AA3D01"/>
    <w:rsid w:val="00AA53E7"/>
    <w:rsid w:val="00AB664E"/>
    <w:rsid w:val="00AD377A"/>
    <w:rsid w:val="00AD5FC1"/>
    <w:rsid w:val="00AE526A"/>
    <w:rsid w:val="00AF064C"/>
    <w:rsid w:val="00AF42B9"/>
    <w:rsid w:val="00AF5DB1"/>
    <w:rsid w:val="00AF6914"/>
    <w:rsid w:val="00B102A4"/>
    <w:rsid w:val="00B176B1"/>
    <w:rsid w:val="00B22895"/>
    <w:rsid w:val="00B246CC"/>
    <w:rsid w:val="00B26384"/>
    <w:rsid w:val="00B30E2E"/>
    <w:rsid w:val="00B34599"/>
    <w:rsid w:val="00B43774"/>
    <w:rsid w:val="00B514C7"/>
    <w:rsid w:val="00B52F43"/>
    <w:rsid w:val="00B53A1C"/>
    <w:rsid w:val="00B61DF3"/>
    <w:rsid w:val="00B62CCC"/>
    <w:rsid w:val="00B63445"/>
    <w:rsid w:val="00B67993"/>
    <w:rsid w:val="00B70F15"/>
    <w:rsid w:val="00B7221A"/>
    <w:rsid w:val="00B8006B"/>
    <w:rsid w:val="00B8394F"/>
    <w:rsid w:val="00B91658"/>
    <w:rsid w:val="00B94C71"/>
    <w:rsid w:val="00B96F5E"/>
    <w:rsid w:val="00BA3CEA"/>
    <w:rsid w:val="00BB16A5"/>
    <w:rsid w:val="00BB3AD4"/>
    <w:rsid w:val="00BB5207"/>
    <w:rsid w:val="00BB56C0"/>
    <w:rsid w:val="00BD04AD"/>
    <w:rsid w:val="00BD2A9B"/>
    <w:rsid w:val="00BD2C69"/>
    <w:rsid w:val="00BE3494"/>
    <w:rsid w:val="00BE7AC9"/>
    <w:rsid w:val="00BF111B"/>
    <w:rsid w:val="00BF2059"/>
    <w:rsid w:val="00BF62CD"/>
    <w:rsid w:val="00C10740"/>
    <w:rsid w:val="00C1281B"/>
    <w:rsid w:val="00C157DA"/>
    <w:rsid w:val="00C20E13"/>
    <w:rsid w:val="00C21AC2"/>
    <w:rsid w:val="00C4166F"/>
    <w:rsid w:val="00C432C5"/>
    <w:rsid w:val="00C43F7D"/>
    <w:rsid w:val="00C50258"/>
    <w:rsid w:val="00C5082C"/>
    <w:rsid w:val="00C54B2F"/>
    <w:rsid w:val="00C5679E"/>
    <w:rsid w:val="00C767C0"/>
    <w:rsid w:val="00C771BA"/>
    <w:rsid w:val="00C8426A"/>
    <w:rsid w:val="00C86258"/>
    <w:rsid w:val="00C905BE"/>
    <w:rsid w:val="00C931E3"/>
    <w:rsid w:val="00C94D4A"/>
    <w:rsid w:val="00CB1B2E"/>
    <w:rsid w:val="00CC51D3"/>
    <w:rsid w:val="00CC63B8"/>
    <w:rsid w:val="00CC6931"/>
    <w:rsid w:val="00CD763D"/>
    <w:rsid w:val="00CF73E1"/>
    <w:rsid w:val="00D01BE0"/>
    <w:rsid w:val="00D021BC"/>
    <w:rsid w:val="00D04DD6"/>
    <w:rsid w:val="00D07997"/>
    <w:rsid w:val="00D16D7A"/>
    <w:rsid w:val="00D312A9"/>
    <w:rsid w:val="00D47CFD"/>
    <w:rsid w:val="00D51A68"/>
    <w:rsid w:val="00D53026"/>
    <w:rsid w:val="00D5395B"/>
    <w:rsid w:val="00D53963"/>
    <w:rsid w:val="00D72CE3"/>
    <w:rsid w:val="00D73351"/>
    <w:rsid w:val="00D83246"/>
    <w:rsid w:val="00D834EC"/>
    <w:rsid w:val="00D85715"/>
    <w:rsid w:val="00D8789E"/>
    <w:rsid w:val="00D963E7"/>
    <w:rsid w:val="00D9683E"/>
    <w:rsid w:val="00DA5142"/>
    <w:rsid w:val="00DC111F"/>
    <w:rsid w:val="00DC3BBC"/>
    <w:rsid w:val="00DC5406"/>
    <w:rsid w:val="00DD2820"/>
    <w:rsid w:val="00DE1B5F"/>
    <w:rsid w:val="00DE5A6B"/>
    <w:rsid w:val="00E04F6A"/>
    <w:rsid w:val="00E147A5"/>
    <w:rsid w:val="00E3288B"/>
    <w:rsid w:val="00E35D65"/>
    <w:rsid w:val="00E44FC8"/>
    <w:rsid w:val="00E47AED"/>
    <w:rsid w:val="00E53F06"/>
    <w:rsid w:val="00E74E5B"/>
    <w:rsid w:val="00E81EB2"/>
    <w:rsid w:val="00E90632"/>
    <w:rsid w:val="00E90D6D"/>
    <w:rsid w:val="00E950F7"/>
    <w:rsid w:val="00EA301B"/>
    <w:rsid w:val="00EB27CF"/>
    <w:rsid w:val="00EB3D38"/>
    <w:rsid w:val="00EB5BE6"/>
    <w:rsid w:val="00EC4337"/>
    <w:rsid w:val="00EC65C8"/>
    <w:rsid w:val="00ED697D"/>
    <w:rsid w:val="00EE303C"/>
    <w:rsid w:val="00EE7BCE"/>
    <w:rsid w:val="00EF039E"/>
    <w:rsid w:val="00EF15E1"/>
    <w:rsid w:val="00EF20B6"/>
    <w:rsid w:val="00EF5BFF"/>
    <w:rsid w:val="00F02875"/>
    <w:rsid w:val="00F046B6"/>
    <w:rsid w:val="00F14A2B"/>
    <w:rsid w:val="00F1631B"/>
    <w:rsid w:val="00F23CFD"/>
    <w:rsid w:val="00F240F9"/>
    <w:rsid w:val="00F25070"/>
    <w:rsid w:val="00F2527E"/>
    <w:rsid w:val="00F262D8"/>
    <w:rsid w:val="00F33FCD"/>
    <w:rsid w:val="00F35243"/>
    <w:rsid w:val="00F46635"/>
    <w:rsid w:val="00F5049B"/>
    <w:rsid w:val="00F53BE5"/>
    <w:rsid w:val="00F54590"/>
    <w:rsid w:val="00F71821"/>
    <w:rsid w:val="00F75C7F"/>
    <w:rsid w:val="00F90596"/>
    <w:rsid w:val="00F91A79"/>
    <w:rsid w:val="00F93D5A"/>
    <w:rsid w:val="00F93F8B"/>
    <w:rsid w:val="00FB3C80"/>
    <w:rsid w:val="00FC78BA"/>
    <w:rsid w:val="00FD07C1"/>
    <w:rsid w:val="00FE350E"/>
    <w:rsid w:val="00FF0EB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F850"/>
  <w15:chartTrackingRefBased/>
  <w15:docId w15:val="{D18D4C2C-BB8E-473A-BB8D-796FF35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CD9"/>
  </w:style>
  <w:style w:type="paragraph" w:styleId="Heading1">
    <w:name w:val="heading 1"/>
    <w:basedOn w:val="Normal"/>
    <w:next w:val="Normal"/>
    <w:link w:val="Heading1Char"/>
    <w:uiPriority w:val="9"/>
    <w:qFormat/>
    <w:rsid w:val="004A7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1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E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BF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B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1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13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013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52EF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4">
    <w:name w:val="Table Grid4"/>
    <w:basedOn w:val="TableNormal"/>
    <w:next w:val="TableGrid"/>
    <w:uiPriority w:val="59"/>
    <w:rsid w:val="002112B9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365557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5557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3ACC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3D3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B3D3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22F5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B664E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10C4C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0596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90596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151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B27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70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62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229"/>
    <w:pPr>
      <w:ind w:left="720"/>
      <w:contextualSpacing/>
    </w:pPr>
  </w:style>
  <w:style w:type="table" w:customStyle="1" w:styleId="TableGrid13">
    <w:name w:val="Table Grid13"/>
    <w:basedOn w:val="TableNormal"/>
    <w:next w:val="TableGrid"/>
    <w:uiPriority w:val="59"/>
    <w:rsid w:val="00CC63B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C63B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CC63B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CC63B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D2A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34599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4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C04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cox\Documents\North%20Carolina%20Emergency%20Management6%20temp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cox\Documents\North%20Carolina%20Emergency%20Management6%20temp.docx" TargetMode="External"/><Relationship Id="rId12" Type="http://schemas.openxmlformats.org/officeDocument/2006/relationships/hyperlink" Target="https://www.ncleg.net/EnactedLegislation/Statutes/HTML/ByArticle/Chapter_1/Article_5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cox\Documents\North%20Carolina%20Emergency%20Management6%20temp.docx" TargetMode="External"/><Relationship Id="rId11" Type="http://schemas.openxmlformats.org/officeDocument/2006/relationships/hyperlink" Target="https://www.law.cornell.edu/uscode/text/31/37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w.cornell.edu/uscode/text/18/1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uscode/text/18/287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x\Documents\Custom%20Office%20Templates\Combined%20Application%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63CB10C1A483AA5B8A7037BB0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C834-1A56-4784-B639-2EF1F98F0CE7}"/>
      </w:docPartPr>
      <w:docPartBody>
        <w:p w:rsidR="004433AF" w:rsidRDefault="00214F6D">
          <w:pPr>
            <w:pStyle w:val="DB963CB10C1A483AA5B8A7037BB0C228"/>
          </w:pPr>
          <w:r w:rsidRPr="002865B7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456B8496AC4712B2616B7A5727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402D-5FE1-4C97-92C1-E8EAED8C4178}"/>
      </w:docPartPr>
      <w:docPartBody>
        <w:p w:rsidR="004433AF" w:rsidRDefault="00146FB2" w:rsidP="00146FB2">
          <w:pPr>
            <w:pStyle w:val="8D456B8496AC4712B2616B7A5727F4AB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6DECDFDD0E2049639400F3BBC42D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DFCF-233C-4CD5-935E-E2033948AFBA}"/>
      </w:docPartPr>
      <w:docPartBody>
        <w:p w:rsidR="004433AF" w:rsidRDefault="00146FB2" w:rsidP="00146FB2">
          <w:pPr>
            <w:pStyle w:val="6DECDFDD0E2049639400F3BBC42D1B92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0C5D5C1107BE4847A19FDC9AE971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5707-9657-4750-B991-66309998C71D}"/>
      </w:docPartPr>
      <w:docPartBody>
        <w:p w:rsidR="004433AF" w:rsidRDefault="00146FB2" w:rsidP="00146FB2">
          <w:pPr>
            <w:pStyle w:val="0C5D5C1107BE4847A19FDC9AE97151E8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E69C2EFA99742CEB33334609AF5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B705-E145-45F2-A69A-4087A935FF36}"/>
      </w:docPartPr>
      <w:docPartBody>
        <w:p w:rsidR="004433AF" w:rsidRDefault="00146FB2" w:rsidP="00146FB2">
          <w:pPr>
            <w:pStyle w:val="AE69C2EFA99742CEB33334609AF5CE7B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1F3C9F0C977C48E6AB00E7A4D8FA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C357-7AAC-4E3D-A984-9BBBD807E2EC}"/>
      </w:docPartPr>
      <w:docPartBody>
        <w:p w:rsidR="004433AF" w:rsidRDefault="00146FB2" w:rsidP="00146FB2">
          <w:pPr>
            <w:pStyle w:val="1F3C9F0C977C48E6AB00E7A4D8FA3416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7036D473299E4B5C8252629FDC73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E768-8F13-43C1-910A-6D1517C8566C}"/>
      </w:docPartPr>
      <w:docPartBody>
        <w:p w:rsidR="004433AF" w:rsidRDefault="00146FB2" w:rsidP="00146FB2">
          <w:pPr>
            <w:pStyle w:val="7036D473299E4B5C8252629FDC736C3C2"/>
          </w:pPr>
          <w:r w:rsidRPr="00DC5406">
            <w:rPr>
              <w:rFonts w:eastAsia="Times New Roman"/>
              <w:color w:val="808080"/>
            </w:rPr>
            <w:t>Choose an item.</w:t>
          </w:r>
        </w:p>
      </w:docPartBody>
    </w:docPart>
    <w:docPart>
      <w:docPartPr>
        <w:name w:val="B852FEC92B574529A0A45713D598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5F87-0853-42C0-B367-7C5BF9E7DA9F}"/>
      </w:docPartPr>
      <w:docPartBody>
        <w:p w:rsidR="004433AF" w:rsidRDefault="00146FB2" w:rsidP="00146FB2">
          <w:pPr>
            <w:pStyle w:val="B852FEC92B574529A0A45713D598C4952"/>
          </w:pPr>
          <w:r w:rsidRPr="00DC5406">
            <w:rPr>
              <w:rFonts w:eastAsia="Times New Roman"/>
              <w:color w:val="808080"/>
            </w:rPr>
            <w:t>Click or tap to enter a date.</w:t>
          </w:r>
        </w:p>
      </w:docPartBody>
    </w:docPart>
    <w:docPart>
      <w:docPartPr>
        <w:name w:val="7DC8F7714DF849358B054B4430DE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3A6C-27E3-4C2A-9B34-09000C9BE9FA}"/>
      </w:docPartPr>
      <w:docPartBody>
        <w:p w:rsidR="004433AF" w:rsidRDefault="00146FB2" w:rsidP="00146FB2">
          <w:pPr>
            <w:pStyle w:val="7DC8F7714DF849358B054B4430DE764B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E88AE83042AC4DF7A37508A802EA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FF52-7D05-4C8D-9DA2-000F4F20DA74}"/>
      </w:docPartPr>
      <w:docPartBody>
        <w:p w:rsidR="00720450" w:rsidRDefault="00146FB2" w:rsidP="00146FB2">
          <w:pPr>
            <w:pStyle w:val="E88AE83042AC4DF7A37508A802EA60572"/>
          </w:pPr>
          <w:r w:rsidRPr="00B1170A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3BF4CDC803D442DD9117AA105BF4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FDEF-0E32-46F6-92F7-21C15208061A}"/>
      </w:docPartPr>
      <w:docPartBody>
        <w:p w:rsidR="00BE4FB6" w:rsidRDefault="00146FB2" w:rsidP="00146FB2">
          <w:pPr>
            <w:pStyle w:val="3BF4CDC803D442DD9117AA105BF45560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03294C964EE041B89FA338D53A9A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DF31-6842-4AB3-8F10-FEBBAFC921ED}"/>
      </w:docPartPr>
      <w:docPartBody>
        <w:p w:rsidR="008C2C79" w:rsidRDefault="00146FB2" w:rsidP="00146FB2">
          <w:pPr>
            <w:pStyle w:val="03294C964EE041B89FA338D53A9A16F42"/>
          </w:pPr>
          <w:r w:rsidRPr="00A8105B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BB1BB270E2E64E8BB35F7330D15A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29A3-2B3D-4F4F-8DC8-D11B989E4EE9}"/>
      </w:docPartPr>
      <w:docPartBody>
        <w:p w:rsidR="007620B6" w:rsidRDefault="00146FB2" w:rsidP="00146FB2">
          <w:pPr>
            <w:pStyle w:val="BB1BB270E2E64E8BB35F7330D15A89BF2"/>
          </w:pPr>
          <w:r w:rsidRPr="00A8105B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87B9F2A55A0F408686CA7EE02A1B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FF6C-9BE6-4BE0-A917-B78510B5DCFE}"/>
      </w:docPartPr>
      <w:docPartBody>
        <w:p w:rsidR="007620B6" w:rsidRDefault="00146FB2" w:rsidP="00146FB2">
          <w:pPr>
            <w:pStyle w:val="87B9F2A55A0F408686CA7EE02A1BC9CF2"/>
          </w:pPr>
          <w:r w:rsidRPr="00A8105B">
            <w:rPr>
              <w:color w:val="808080"/>
            </w:rPr>
            <w:t>Click or tap here to enter text.</w:t>
          </w:r>
        </w:p>
      </w:docPartBody>
    </w:docPart>
    <w:docPart>
      <w:docPartPr>
        <w:name w:val="9C1F9B53DED14FB990AAA0B38466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4DEB-57F9-4879-B1DD-24B0E6714549}"/>
      </w:docPartPr>
      <w:docPartBody>
        <w:p w:rsidR="008E67A1" w:rsidRDefault="00146FB2" w:rsidP="00146FB2">
          <w:pPr>
            <w:pStyle w:val="9C1F9B53DED14FB990AAA0B38466F7422"/>
          </w:pPr>
          <w:r w:rsidRPr="00612F9E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B5752708A02439785E091B5AD8B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8536-2051-488E-A748-E566C306E45D}"/>
      </w:docPartPr>
      <w:docPartBody>
        <w:p w:rsidR="001713E7" w:rsidRDefault="007573FA">
          <w:r w:rsidRPr="00612F9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2B36F65495E4995A5986FF09F7D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967C-F16B-47FA-A749-55EE8B9A373C}"/>
      </w:docPartPr>
      <w:docPartBody>
        <w:p w:rsidR="00A2259C" w:rsidRDefault="001713E7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E5539EFF3BA24852897FA29F155C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1BBB-ECD9-4146-BA59-AF3A770136D9}"/>
      </w:docPartPr>
      <w:docPartBody>
        <w:p w:rsidR="00A2259C" w:rsidRDefault="00146FB2" w:rsidP="00146FB2">
          <w:pPr>
            <w:pStyle w:val="E5539EFF3BA24852897FA29F155C6ACC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DD15CA25740E485F95ED23443243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CF93-DDCE-4B7C-9978-54FA3A298EB4}"/>
      </w:docPartPr>
      <w:docPartBody>
        <w:p w:rsidR="00A2259C" w:rsidRDefault="00146FB2" w:rsidP="00146FB2">
          <w:pPr>
            <w:pStyle w:val="DD15CA25740E485F95ED234432434BBA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7C969BB337244C859A7E4DF8C2E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D3F5-010B-4FF2-95EE-7D6F1A678CAC}"/>
      </w:docPartPr>
      <w:docPartBody>
        <w:p w:rsidR="00A2259C" w:rsidRDefault="001713E7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9E6D2E7B150B47379E59DF53AE2F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AC51-12BA-4776-A7F9-9706C0A0FBE6}"/>
      </w:docPartPr>
      <w:docPartBody>
        <w:p w:rsidR="00A2259C" w:rsidRDefault="00146FB2" w:rsidP="00146FB2">
          <w:pPr>
            <w:pStyle w:val="9E6D2E7B150B47379E59DF53AE2F20C4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B9F7131DCCCA4C238FAB6718AE1C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F56E-6138-4509-8338-791C4FA3E938}"/>
      </w:docPartPr>
      <w:docPartBody>
        <w:p w:rsidR="00A2259C" w:rsidRDefault="00146FB2" w:rsidP="00146FB2">
          <w:pPr>
            <w:pStyle w:val="B9F7131DCCCA4C238FAB6718AE1C8AE9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B26D469B9BC14516B88534B38E46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2502-3AE9-4FC7-BDA7-FDD5336E07D4}"/>
      </w:docPartPr>
      <w:docPartBody>
        <w:p w:rsidR="00A2259C" w:rsidRDefault="001713E7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20D5F5FFC75742B3AEA34E489418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DBC2-A097-48E3-BB01-C33453A6CE3F}"/>
      </w:docPartPr>
      <w:docPartBody>
        <w:p w:rsidR="00A2259C" w:rsidRDefault="00146FB2" w:rsidP="00146FB2">
          <w:pPr>
            <w:pStyle w:val="20D5F5FFC75742B3AEA34E4894189AE4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294C3DFBABC44695AD112E255B01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6133-238B-461D-9993-B5B062354D1D}"/>
      </w:docPartPr>
      <w:docPartBody>
        <w:p w:rsidR="00A2259C" w:rsidRDefault="00146FB2" w:rsidP="00146FB2">
          <w:pPr>
            <w:pStyle w:val="294C3DFBABC44695AD112E255B0179A4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93FD0D829D384ED99CCB63C8518E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755E-DC97-419E-9811-4677E667739B}"/>
      </w:docPartPr>
      <w:docPartBody>
        <w:p w:rsidR="00A2259C" w:rsidRDefault="001713E7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0492B86597544B2EB75CAB2ADD0E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BAC6-521C-4196-98C4-270B9CD24799}"/>
      </w:docPartPr>
      <w:docPartBody>
        <w:p w:rsidR="00A2259C" w:rsidRDefault="00146FB2" w:rsidP="00146FB2">
          <w:pPr>
            <w:pStyle w:val="0492B86597544B2EB75CAB2ADD0E67BB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D66E0ABF55424C65804FAA0AA4D6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BADC-5480-49C7-A588-814FEAD4553E}"/>
      </w:docPartPr>
      <w:docPartBody>
        <w:p w:rsidR="00A2259C" w:rsidRDefault="00146FB2" w:rsidP="00146FB2">
          <w:pPr>
            <w:pStyle w:val="D66E0ABF55424C65804FAA0AA4D6AC35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915435755531492595A9CE56F71B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C332-AEA5-4453-876A-4E6FFFCD33EB}"/>
      </w:docPartPr>
      <w:docPartBody>
        <w:p w:rsidR="00A2259C" w:rsidRDefault="00146FB2" w:rsidP="00146FB2">
          <w:pPr>
            <w:pStyle w:val="915435755531492595A9CE56F71B9E73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2F2F1E1DAE0646259057BBE563800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7474-537B-411C-8037-3C66DB10EC80}"/>
      </w:docPartPr>
      <w:docPartBody>
        <w:p w:rsidR="00A2259C" w:rsidRDefault="00146FB2" w:rsidP="00146FB2">
          <w:pPr>
            <w:pStyle w:val="2F2F1E1DAE0646259057BBE563800019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41F4764FB00D441AA656D3B329AB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A896-35EE-4BD5-843B-2E6945054B32}"/>
      </w:docPartPr>
      <w:docPartBody>
        <w:p w:rsidR="00A2259C" w:rsidRDefault="00146FB2" w:rsidP="00146FB2">
          <w:pPr>
            <w:pStyle w:val="41F4764FB00D441AA656D3B329AB015C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4D3560EDF0EF4AE18DC423F6515B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58B9-C58F-4303-9209-39204B754B15}"/>
      </w:docPartPr>
      <w:docPartBody>
        <w:p w:rsidR="00A2259C" w:rsidRDefault="00146FB2" w:rsidP="00146FB2">
          <w:pPr>
            <w:pStyle w:val="4D3560EDF0EF4AE18DC423F6515BFE2A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DF9A5A5367A94721A1B5C94F5A11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3736-5CA1-4833-8D6F-20070BD70ADE}"/>
      </w:docPartPr>
      <w:docPartBody>
        <w:p w:rsidR="00A2259C" w:rsidRDefault="00146FB2" w:rsidP="00146FB2">
          <w:pPr>
            <w:pStyle w:val="DF9A5A5367A94721A1B5C94F5A11F0BA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DF44118ACF174124BC1EDBA597F9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D13F-66B5-4BCE-9B14-4C702B6BF59F}"/>
      </w:docPartPr>
      <w:docPartBody>
        <w:p w:rsidR="00A2259C" w:rsidRDefault="00146FB2" w:rsidP="00146FB2">
          <w:pPr>
            <w:pStyle w:val="DF44118ACF174124BC1EDBA597F95E43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F5991E9829B2436498AB9D3FC9A5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3343-6DC7-499C-96EF-778ED42C3C8E}"/>
      </w:docPartPr>
      <w:docPartBody>
        <w:p w:rsidR="00A2259C" w:rsidRDefault="00146FB2" w:rsidP="00146FB2">
          <w:pPr>
            <w:pStyle w:val="F5991E9829B2436498AB9D3FC9A55C5B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16E756C3C41F4A93BF73271C947E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F047-7556-4F6E-914C-12E3401128A7}"/>
      </w:docPartPr>
      <w:docPartBody>
        <w:p w:rsidR="00A2259C" w:rsidRDefault="00146FB2" w:rsidP="00146FB2">
          <w:pPr>
            <w:pStyle w:val="16E756C3C41F4A93BF73271C947EDD05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27DE303DD9534B7889EEB426405E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9BA3-E625-47DF-A3E3-6E3CF362818C}"/>
      </w:docPartPr>
      <w:docPartBody>
        <w:p w:rsidR="00A2259C" w:rsidRDefault="00146FB2" w:rsidP="00146FB2">
          <w:pPr>
            <w:pStyle w:val="27DE303DD9534B7889EEB426405ECABA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8A96A2A70FA044E595BB68CD9805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7FF0-C0D1-40E5-89B8-2B9B8E73935C}"/>
      </w:docPartPr>
      <w:docPartBody>
        <w:p w:rsidR="00A2259C" w:rsidRDefault="00146FB2" w:rsidP="00146FB2">
          <w:pPr>
            <w:pStyle w:val="8A96A2A70FA044E595BB68CD9805EF24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54577209E6864CDD9C987F42FADA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9EE3-934C-49CC-9F34-BD7F4CB6B3EF}"/>
      </w:docPartPr>
      <w:docPartBody>
        <w:p w:rsidR="00A2259C" w:rsidRDefault="00146FB2" w:rsidP="00146FB2">
          <w:pPr>
            <w:pStyle w:val="54577209E6864CDD9C987F42FADA528B2"/>
          </w:pPr>
          <w:r w:rsidRPr="00612F9E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0BA82215722E40F08B5DD9FF2DF1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FD8C-72C8-4260-B1BE-D411FD9C3872}"/>
      </w:docPartPr>
      <w:docPartBody>
        <w:p w:rsidR="00A2259C" w:rsidRDefault="00146FB2" w:rsidP="00146FB2">
          <w:pPr>
            <w:pStyle w:val="0BA82215722E40F08B5DD9FF2DF1C0702"/>
          </w:pPr>
          <w:r w:rsidRPr="00612F9E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8FEF8AF6D20243478161A137AB8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E915-3ED8-4F5C-BB90-0F9D0842506C}"/>
      </w:docPartPr>
      <w:docPartBody>
        <w:p w:rsidR="007D071D" w:rsidRDefault="00146FB2" w:rsidP="00146FB2">
          <w:pPr>
            <w:pStyle w:val="8FEF8AF6D20243478161A137AB8ECE642"/>
          </w:pPr>
          <w:r w:rsidRPr="00A8105B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3DF40A23D33E4258956F07D74D29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9C47-237C-4814-92C0-0351BE853BCE}"/>
      </w:docPartPr>
      <w:docPartBody>
        <w:p w:rsidR="007D071D" w:rsidRDefault="00146FB2" w:rsidP="00146FB2">
          <w:pPr>
            <w:pStyle w:val="3DF40A23D33E4258956F07D74D29AB872"/>
          </w:pPr>
          <w:r w:rsidRPr="00A8105B">
            <w:rPr>
              <w:color w:val="808080"/>
            </w:rPr>
            <w:t>Click or tap here to enter text.</w:t>
          </w:r>
        </w:p>
      </w:docPartBody>
    </w:docPart>
    <w:docPart>
      <w:docPartPr>
        <w:name w:val="A6E94530423644B7975ADA2F198F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8B1F-46D6-4AC2-81E5-B5F2F3AA3607}"/>
      </w:docPartPr>
      <w:docPartBody>
        <w:p w:rsidR="007D071D" w:rsidRDefault="00146FB2" w:rsidP="00146FB2">
          <w:pPr>
            <w:pStyle w:val="A6E94530423644B7975ADA2F198F041D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DF6AE689DA4B49CFB7C592BA456C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FCBC-86E9-4439-B967-47F6A553D56B}"/>
      </w:docPartPr>
      <w:docPartBody>
        <w:p w:rsidR="007D071D" w:rsidRDefault="00146FB2" w:rsidP="00146FB2">
          <w:pPr>
            <w:pStyle w:val="DF6AE689DA4B49CFB7C592BA456C29BE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00182048DE8545C1B204B8E8DFAD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9871-71A0-4964-8565-110626C51610}"/>
      </w:docPartPr>
      <w:docPartBody>
        <w:p w:rsidR="007D071D" w:rsidRDefault="00146FB2" w:rsidP="00146FB2">
          <w:pPr>
            <w:pStyle w:val="00182048DE8545C1B204B8E8DFAD3861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9685AAF6D41A495C9C0B6763952B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BE00-CBD3-47AE-8157-62960A2D2966}"/>
      </w:docPartPr>
      <w:docPartBody>
        <w:p w:rsidR="007D071D" w:rsidRDefault="00146FB2" w:rsidP="00146FB2">
          <w:pPr>
            <w:pStyle w:val="9685AAF6D41A495C9C0B6763952BB4B02"/>
          </w:pPr>
          <w:r w:rsidRPr="00612F9E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85E40A5E5DCB4EA3B56B751E7A8C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DEDF-F05E-4907-A062-BF2CDE46316C}"/>
      </w:docPartPr>
      <w:docPartBody>
        <w:p w:rsidR="007D071D" w:rsidRDefault="00146FB2" w:rsidP="00146FB2">
          <w:pPr>
            <w:pStyle w:val="85E40A5E5DCB4EA3B56B751E7A8C22DF2"/>
          </w:pPr>
          <w:r w:rsidRPr="00612F9E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FCB1192D7116419B90A0483D9190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3830-FBF3-46C8-9FEA-263113F7B205}"/>
      </w:docPartPr>
      <w:docPartBody>
        <w:p w:rsidR="007D071D" w:rsidRDefault="00146FB2" w:rsidP="00146FB2">
          <w:pPr>
            <w:pStyle w:val="FCB1192D7116419B90A0483D919054692"/>
          </w:pPr>
          <w:r w:rsidRPr="00612F9E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E6DDFCF83B80442C885F421B6CFF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6173-7226-4E11-9598-FE8325C41542}"/>
      </w:docPartPr>
      <w:docPartBody>
        <w:p w:rsidR="007D071D" w:rsidRDefault="00146FB2" w:rsidP="00146FB2">
          <w:pPr>
            <w:pStyle w:val="E6DDFCF83B80442C885F421B6CFFB9252"/>
          </w:pPr>
          <w:r w:rsidRPr="00612F9E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78070B9B89F24953B961A3B7D627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50B7-AF7F-4992-A9DC-7581EB0FB79A}"/>
      </w:docPartPr>
      <w:docPartBody>
        <w:p w:rsidR="007D071D" w:rsidRDefault="00146FB2" w:rsidP="00146FB2">
          <w:pPr>
            <w:pStyle w:val="78070B9B89F24953B961A3B7D6278F132"/>
          </w:pPr>
          <w:r w:rsidRPr="00A8105B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D71FFA0BDC7748EEB6E57EF603AA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903C-D2B8-411E-BC7A-DC9C970A5920}"/>
      </w:docPartPr>
      <w:docPartBody>
        <w:p w:rsidR="007D071D" w:rsidRDefault="00A039DE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CFFF98D1027E4ECDABDF0CF5F219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2EFB-D755-4884-A3A2-4264DC1C68D0}"/>
      </w:docPartPr>
      <w:docPartBody>
        <w:p w:rsidR="007D071D" w:rsidRDefault="00146FB2" w:rsidP="00146FB2">
          <w:pPr>
            <w:pStyle w:val="CFFF98D1027E4ECDABDF0CF5F219394C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E0FEB0F8A7A645ED88FD7EE7A969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DEDB-A71B-4F71-B87C-AF4D688AE6D6}"/>
      </w:docPartPr>
      <w:docPartBody>
        <w:p w:rsidR="007D071D" w:rsidRDefault="00146FB2" w:rsidP="00146FB2">
          <w:pPr>
            <w:pStyle w:val="E0FEB0F8A7A645ED88FD7EE7A9696959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C0C232E15A3F4DF58D2111A7D841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4E5-522F-4B9B-BD66-B523DB5209E2}"/>
      </w:docPartPr>
      <w:docPartBody>
        <w:p w:rsidR="007D071D" w:rsidRDefault="00A039DE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0060B3EF04B8405D89D43108A037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FA7-B08B-4F76-A51A-7F77E41C982A}"/>
      </w:docPartPr>
      <w:docPartBody>
        <w:p w:rsidR="007D071D" w:rsidRDefault="00146FB2" w:rsidP="00146FB2">
          <w:pPr>
            <w:pStyle w:val="0060B3EF04B8405D89D43108A0373538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CF6FBA769D0441449428DEDE6044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BFF5-85DF-40E0-82F5-7036EE33ADA3}"/>
      </w:docPartPr>
      <w:docPartBody>
        <w:p w:rsidR="007D071D" w:rsidRDefault="00146FB2" w:rsidP="00146FB2">
          <w:pPr>
            <w:pStyle w:val="CF6FBA769D0441449428DEDE60447C27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BA25F1C2BEFD4C6590E5F0D18476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D675-7485-4FEC-A315-9BA2AABF5E5A}"/>
      </w:docPartPr>
      <w:docPartBody>
        <w:p w:rsidR="007D071D" w:rsidRDefault="00A039DE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B116B7EF1BD94FB5B8CB47873800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F1D3-EF27-41A0-881F-BB181A46F177}"/>
      </w:docPartPr>
      <w:docPartBody>
        <w:p w:rsidR="007D071D" w:rsidRDefault="00146FB2" w:rsidP="00146FB2">
          <w:pPr>
            <w:pStyle w:val="B116B7EF1BD94FB5B8CB47873800E4C6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361778D41C6B41B8BE932394289B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70D7-6893-4E22-9E38-27AA8EDE49BA}"/>
      </w:docPartPr>
      <w:docPartBody>
        <w:p w:rsidR="007D071D" w:rsidRDefault="00146FB2" w:rsidP="00146FB2">
          <w:pPr>
            <w:pStyle w:val="361778D41C6B41B8BE932394289B7960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C728B9EE3A044E0096DAD0D51044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DBCE-A54E-4E9E-A42D-BC274EE96F96}"/>
      </w:docPartPr>
      <w:docPartBody>
        <w:p w:rsidR="007D071D" w:rsidRDefault="00A039DE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3E01AA94C7494BE28D9841E94C7F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2516-DE31-4F54-888E-1A0E32780829}"/>
      </w:docPartPr>
      <w:docPartBody>
        <w:p w:rsidR="007D071D" w:rsidRDefault="00146FB2" w:rsidP="00146FB2">
          <w:pPr>
            <w:pStyle w:val="3E01AA94C7494BE28D9841E94C7F5A47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363EFF1821AA4BBC9A67DBE73633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1418-CE13-4E7D-BFDB-057D511CB473}"/>
      </w:docPartPr>
      <w:docPartBody>
        <w:p w:rsidR="007D071D" w:rsidRDefault="00146FB2" w:rsidP="00146FB2">
          <w:pPr>
            <w:pStyle w:val="363EFF1821AA4BBC9A67DBE7363395A0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380FF4C7646D4A3CA2D162FD03E3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7606-1813-4936-84D0-C4767A955463}"/>
      </w:docPartPr>
      <w:docPartBody>
        <w:p w:rsidR="007D071D" w:rsidRDefault="00146FB2" w:rsidP="00146FB2">
          <w:pPr>
            <w:pStyle w:val="380FF4C7646D4A3CA2D162FD03E3A8032"/>
          </w:pPr>
          <w:r w:rsidRPr="00B1170A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DC50CD90188B4E50990E6837E47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B417-E81F-4E95-B899-85CCE96E139A}"/>
      </w:docPartPr>
      <w:docPartBody>
        <w:p w:rsidR="007D071D" w:rsidRDefault="00146FB2" w:rsidP="00146FB2">
          <w:pPr>
            <w:pStyle w:val="DC50CD90188B4E50990E6837E475D329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E50132E9A13A483591EC1D6A1EBA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A662-1F5D-4D34-87C5-270834D92070}"/>
      </w:docPartPr>
      <w:docPartBody>
        <w:p w:rsidR="007D071D" w:rsidRDefault="00146FB2" w:rsidP="00146FB2">
          <w:pPr>
            <w:pStyle w:val="E50132E9A13A483591EC1D6A1EBA8AF9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D1B6EBFCA9404DDF9BE1F23F5EFB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1942-C9D6-4448-96FF-5B703AA3C055}"/>
      </w:docPartPr>
      <w:docPartBody>
        <w:p w:rsidR="007D071D" w:rsidRDefault="00146FB2" w:rsidP="00146FB2">
          <w:pPr>
            <w:pStyle w:val="D1B6EBFCA9404DDF9BE1F23F5EFB8BCE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1DE05FAF6BED4127971590052981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0771-252E-4D8E-8CE2-1F034F1305B8}"/>
      </w:docPartPr>
      <w:docPartBody>
        <w:p w:rsidR="007D071D" w:rsidRDefault="00146FB2" w:rsidP="00146FB2">
          <w:pPr>
            <w:pStyle w:val="1DE05FAF6BED4127971590052981F452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C6F37A904B3F4530919138789323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4868-0C2E-44D5-8779-2472F3B1585C}"/>
      </w:docPartPr>
      <w:docPartBody>
        <w:p w:rsidR="007D071D" w:rsidRDefault="00146FB2" w:rsidP="00146FB2">
          <w:pPr>
            <w:pStyle w:val="C6F37A904B3F45309191387893232922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0F29B5391904414A9C11F63A747C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A2E2-825D-4651-8CC7-0892ED0C35D5}"/>
      </w:docPartPr>
      <w:docPartBody>
        <w:p w:rsidR="007D071D" w:rsidRDefault="00146FB2" w:rsidP="00146FB2">
          <w:pPr>
            <w:pStyle w:val="0F29B5391904414A9C11F63A747C474C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E938299ADEE6401AB5EA073EB0F8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6D71-FD4E-4684-B012-C50F8893530C}"/>
      </w:docPartPr>
      <w:docPartBody>
        <w:p w:rsidR="007D071D" w:rsidRDefault="00146FB2" w:rsidP="00146FB2">
          <w:pPr>
            <w:pStyle w:val="E938299ADEE6401AB5EA073EB0F8C0B3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1FA665708B944743AD60389D5B16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2AF1-4CCC-4679-B03B-857B9A29AD56}"/>
      </w:docPartPr>
      <w:docPartBody>
        <w:p w:rsidR="007D071D" w:rsidRDefault="00146FB2" w:rsidP="00146FB2">
          <w:pPr>
            <w:pStyle w:val="1FA665708B944743AD60389D5B1670D52"/>
          </w:pPr>
          <w:r w:rsidRPr="00A8105B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1EBE8E54901C4FC3BBBAA26BAAE9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933B-56DD-425B-A859-FA97BACC0B1B}"/>
      </w:docPartPr>
      <w:docPartBody>
        <w:p w:rsidR="007D071D" w:rsidRDefault="00146FB2" w:rsidP="00146FB2">
          <w:pPr>
            <w:pStyle w:val="1EBE8E54901C4FC3BBBAA26BAAE9261C2"/>
          </w:pPr>
          <w:r w:rsidRPr="00A8105B">
            <w:rPr>
              <w:color w:val="808080"/>
            </w:rPr>
            <w:t>Click or tap here to enter text.</w:t>
          </w:r>
        </w:p>
      </w:docPartBody>
    </w:docPart>
    <w:docPart>
      <w:docPartPr>
        <w:name w:val="E36AD9D7AB4F4000BE69021D63AD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2384-AA32-425F-84CB-BACA554DB811}"/>
      </w:docPartPr>
      <w:docPartBody>
        <w:p w:rsidR="007D071D" w:rsidRDefault="00146FB2" w:rsidP="00146FB2">
          <w:pPr>
            <w:pStyle w:val="E36AD9D7AB4F4000BE69021D63AD505C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438EDE993D594310900E87D7F76B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EA29-7F10-479A-A8B4-D2B59BA74FFF}"/>
      </w:docPartPr>
      <w:docPartBody>
        <w:p w:rsidR="007D071D" w:rsidRDefault="00146FB2" w:rsidP="00146FB2">
          <w:pPr>
            <w:pStyle w:val="438EDE993D594310900E87D7F76BF341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8BE73C3128FE465FA489D0ECE193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51F5-2558-42A0-9B2D-EB725E954753}"/>
      </w:docPartPr>
      <w:docPartBody>
        <w:p w:rsidR="007D071D" w:rsidRDefault="00146FB2" w:rsidP="00146FB2">
          <w:pPr>
            <w:pStyle w:val="8BE73C3128FE465FA489D0ECE1932EAE2"/>
          </w:pPr>
          <w:r w:rsidRPr="00B06E36">
            <w:rPr>
              <w:color w:val="808080"/>
            </w:rPr>
            <w:t>Click or tap here to enter text.</w:t>
          </w:r>
        </w:p>
      </w:docPartBody>
    </w:docPart>
    <w:docPart>
      <w:docPartPr>
        <w:name w:val="431CEA1AC51540E2B550B74F52F6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CB0C-1BAB-43F9-BC64-432491B3CE21}"/>
      </w:docPartPr>
      <w:docPartBody>
        <w:p w:rsidR="007D071D" w:rsidRDefault="00146FB2" w:rsidP="00146FB2">
          <w:pPr>
            <w:pStyle w:val="431CEA1AC51540E2B550B74F52F6A3972"/>
          </w:pPr>
          <w:r w:rsidRPr="00612F9E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11E61D7C9CA4A1AAE06AA8A4A9A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59BE-2E31-4273-ADCF-ABD36B61EE1F}"/>
      </w:docPartPr>
      <w:docPartBody>
        <w:p w:rsidR="007D071D" w:rsidRDefault="00146FB2" w:rsidP="00146FB2">
          <w:pPr>
            <w:pStyle w:val="911E61D7C9CA4A1AAE06AA8A4A9AED592"/>
          </w:pPr>
          <w:r w:rsidRPr="00612F9E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98D869D46B3A499BBB68F01B565E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767-52E8-4543-8C6C-5114A71AE521}"/>
      </w:docPartPr>
      <w:docPartBody>
        <w:p w:rsidR="007D071D" w:rsidRDefault="00146FB2" w:rsidP="00146FB2">
          <w:pPr>
            <w:pStyle w:val="98D869D46B3A499BBB68F01B565EE8022"/>
          </w:pPr>
          <w:r w:rsidRPr="00612F9E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747024BADC6B4C69B22C0D7F361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0494-F562-4256-8717-D8FB8DF48776}"/>
      </w:docPartPr>
      <w:docPartBody>
        <w:p w:rsidR="007D071D" w:rsidRDefault="00146FB2" w:rsidP="00146FB2">
          <w:pPr>
            <w:pStyle w:val="747024BADC6B4C69B22C0D7F3614747C2"/>
          </w:pPr>
          <w:r w:rsidRPr="00612F9E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620BDEB0BC4E4DB9B7968655CABB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6088-BC0F-4653-8638-12D94ADF4673}"/>
      </w:docPartPr>
      <w:docPartBody>
        <w:p w:rsidR="007D071D" w:rsidRDefault="00146FB2" w:rsidP="00146FB2">
          <w:pPr>
            <w:pStyle w:val="620BDEB0BC4E4DB9B7968655CABB29DB2"/>
          </w:pPr>
          <w:r w:rsidRPr="00A8105B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5FF4A8F1E6A9426793E6413E56FA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472C-0A21-43E5-BF65-A812F5F8EC4F}"/>
      </w:docPartPr>
      <w:docPartBody>
        <w:p w:rsidR="007D071D" w:rsidRDefault="00A039DE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A001FD7B46864A13BDE3C23F0E4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B209-2FB0-4598-8CAA-9F76496C7341}"/>
      </w:docPartPr>
      <w:docPartBody>
        <w:p w:rsidR="007D071D" w:rsidRDefault="00146FB2" w:rsidP="00146FB2">
          <w:pPr>
            <w:pStyle w:val="A001FD7B46864A13BDE3C23F0E43ED31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E2FF52CF2AF54762856705DAD6BD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4D0C-7760-4946-8BE4-474F44C9887E}"/>
      </w:docPartPr>
      <w:docPartBody>
        <w:p w:rsidR="007D071D" w:rsidRDefault="00146FB2" w:rsidP="00146FB2">
          <w:pPr>
            <w:pStyle w:val="E2FF52CF2AF54762856705DAD6BD0EE5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45588978E5D8464C9A361E288882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83A2-C844-4CF2-805E-324289E23D3B}"/>
      </w:docPartPr>
      <w:docPartBody>
        <w:p w:rsidR="007D071D" w:rsidRDefault="00A039DE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8F51E047CA264C6081534A20C4B4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F5A6-FC3E-4DD0-9844-404A3935C372}"/>
      </w:docPartPr>
      <w:docPartBody>
        <w:p w:rsidR="007D071D" w:rsidRDefault="00146FB2" w:rsidP="00146FB2">
          <w:pPr>
            <w:pStyle w:val="8F51E047CA264C6081534A20C4B463B1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A3FF2C80B4CB4D938B1D96AAA110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309F-0EFE-4C83-B179-AAF23492D572}"/>
      </w:docPartPr>
      <w:docPartBody>
        <w:p w:rsidR="007D071D" w:rsidRDefault="00146FB2" w:rsidP="00146FB2">
          <w:pPr>
            <w:pStyle w:val="A3FF2C80B4CB4D938B1D96AAA1103797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B1094483B0404EA7A75665279AB9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6A8C-0D16-4408-B7C3-03FDD2ECE550}"/>
      </w:docPartPr>
      <w:docPartBody>
        <w:p w:rsidR="007D071D" w:rsidRDefault="00A039DE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6B9B1A1285B64B34BBAAB21D364D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F2CF-7303-4076-AF25-005B2C599B81}"/>
      </w:docPartPr>
      <w:docPartBody>
        <w:p w:rsidR="007D071D" w:rsidRDefault="00146FB2" w:rsidP="00146FB2">
          <w:pPr>
            <w:pStyle w:val="6B9B1A1285B64B34BBAAB21D364DA470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D4C919CBDF7D416A8FB635D3BBAC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4901-ED13-4717-8799-00B8F2AC2076}"/>
      </w:docPartPr>
      <w:docPartBody>
        <w:p w:rsidR="007D071D" w:rsidRDefault="00146FB2" w:rsidP="00146FB2">
          <w:pPr>
            <w:pStyle w:val="D4C919CBDF7D416A8FB635D3BBAC0525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3441D45B00A84D51A3638938195B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F2F3-11EE-437D-889D-39C23E71AECD}"/>
      </w:docPartPr>
      <w:docPartBody>
        <w:p w:rsidR="007D071D" w:rsidRDefault="00A039DE">
          <w:r w:rsidRPr="00A8105B">
            <w:rPr>
              <w:rFonts w:cstheme="minorHAnsi"/>
              <w:color w:val="808080"/>
            </w:rPr>
            <w:t>Click or tap here to enter text.</w:t>
          </w:r>
        </w:p>
      </w:docPartBody>
    </w:docPart>
    <w:docPart>
      <w:docPartPr>
        <w:name w:val="2C6E83E7FA02408DA4BADC12B6B3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16FC-A3F7-4B5E-93D1-6AA614253880}"/>
      </w:docPartPr>
      <w:docPartBody>
        <w:p w:rsidR="007D071D" w:rsidRDefault="00146FB2" w:rsidP="00146FB2">
          <w:pPr>
            <w:pStyle w:val="2C6E83E7FA02408DA4BADC12B6B3EBD7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BEA1FED10DD04FC1982CA0E93BE0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BD0E-507B-4F0D-AA59-7421A8117DB9}"/>
      </w:docPartPr>
      <w:docPartBody>
        <w:p w:rsidR="007D071D" w:rsidRDefault="00146FB2" w:rsidP="00146FB2">
          <w:pPr>
            <w:pStyle w:val="BEA1FED10DD04FC1982CA0E93BE0DD162"/>
          </w:pPr>
          <w:r w:rsidRPr="00A74E66">
            <w:rPr>
              <w:rFonts w:asciiTheme="minorHAnsi" w:hAnsiTheme="minorHAnsi"/>
              <w:color w:val="808080"/>
            </w:rPr>
            <w:t>Click or tap here to enter text.</w:t>
          </w:r>
        </w:p>
      </w:docPartBody>
    </w:docPart>
    <w:docPart>
      <w:docPartPr>
        <w:name w:val="355E146D36F3474AB431E214BAF9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E548-9539-4E52-B955-A0778A6D8B84}"/>
      </w:docPartPr>
      <w:docPartBody>
        <w:p w:rsidR="007D071D" w:rsidRDefault="00146FB2" w:rsidP="00146FB2">
          <w:pPr>
            <w:pStyle w:val="355E146D36F3474AB431E214BAF9132E2"/>
          </w:pPr>
          <w:r w:rsidRPr="00B1170A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F681D3DA71864202B72CE4ADE95A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A145-CEE3-44F5-A8F9-6BD86CDA6212}"/>
      </w:docPartPr>
      <w:docPartBody>
        <w:p w:rsidR="007D071D" w:rsidRDefault="00146FB2" w:rsidP="00146FB2">
          <w:pPr>
            <w:pStyle w:val="F681D3DA71864202B72CE4ADE95A86CF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65F047F367164C3B928DB3481EA9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4D22-0BDE-47B8-B66F-6C78F9FDD409}"/>
      </w:docPartPr>
      <w:docPartBody>
        <w:p w:rsidR="007D071D" w:rsidRDefault="00146FB2" w:rsidP="00146FB2">
          <w:pPr>
            <w:pStyle w:val="65F047F367164C3B928DB3481EA9A8C6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A6099309264D43E3AB838B3842E2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0E28-B128-44CB-AA61-63D6D6456212}"/>
      </w:docPartPr>
      <w:docPartBody>
        <w:p w:rsidR="007D071D" w:rsidRDefault="00146FB2" w:rsidP="00146FB2">
          <w:pPr>
            <w:pStyle w:val="A6099309264D43E3AB838B3842E20A96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B32BED0B169A4265A8B4CD8D4880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FD43-BE58-448E-B4C8-1593C6C9895C}"/>
      </w:docPartPr>
      <w:docPartBody>
        <w:p w:rsidR="007D071D" w:rsidRDefault="00146FB2" w:rsidP="00146FB2">
          <w:pPr>
            <w:pStyle w:val="B32BED0B169A4265A8B4CD8D4880AC40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F1B58D8232CA4F3F92D21FADAF06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0646-151E-4CC3-BB06-C751F6024AD9}"/>
      </w:docPartPr>
      <w:docPartBody>
        <w:p w:rsidR="007D071D" w:rsidRDefault="00146FB2" w:rsidP="00146FB2">
          <w:pPr>
            <w:pStyle w:val="F1B58D8232CA4F3F92D21FADAF06D867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6BEEB47F9E63482ABB2A1DB08335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3532-9358-4B71-8622-9EA76C217563}"/>
      </w:docPartPr>
      <w:docPartBody>
        <w:p w:rsidR="007D071D" w:rsidRDefault="00146FB2" w:rsidP="00146FB2">
          <w:pPr>
            <w:pStyle w:val="6BEEB47F9E63482ABB2A1DB083359579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B444F890D3BC4FA58166BEC8A9EB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E920-7131-4AF5-88C2-710102B7E4ED}"/>
      </w:docPartPr>
      <w:docPartBody>
        <w:p w:rsidR="007D071D" w:rsidRDefault="00146FB2" w:rsidP="00146FB2">
          <w:pPr>
            <w:pStyle w:val="B444F890D3BC4FA58166BEC8A9EBC3CC2"/>
          </w:pPr>
          <w:r w:rsidRPr="000C2FDD">
            <w:rPr>
              <w:rFonts w:asciiTheme="minorHAnsi" w:eastAsiaTheme="minorEastAsia" w:hAnsiTheme="minorHAnsi" w:cstheme="minorBidi"/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6D"/>
    <w:rsid w:val="00146FB2"/>
    <w:rsid w:val="001713E7"/>
    <w:rsid w:val="0018208A"/>
    <w:rsid w:val="00214F6D"/>
    <w:rsid w:val="0035443F"/>
    <w:rsid w:val="003F1677"/>
    <w:rsid w:val="004202CC"/>
    <w:rsid w:val="004433AF"/>
    <w:rsid w:val="00480ADB"/>
    <w:rsid w:val="00557FDC"/>
    <w:rsid w:val="00570791"/>
    <w:rsid w:val="00646C41"/>
    <w:rsid w:val="00705CA4"/>
    <w:rsid w:val="00720450"/>
    <w:rsid w:val="007573FA"/>
    <w:rsid w:val="007620B6"/>
    <w:rsid w:val="007D071D"/>
    <w:rsid w:val="00835D7B"/>
    <w:rsid w:val="008548FE"/>
    <w:rsid w:val="008C2C79"/>
    <w:rsid w:val="008E67A1"/>
    <w:rsid w:val="00904245"/>
    <w:rsid w:val="0094768D"/>
    <w:rsid w:val="00973BD1"/>
    <w:rsid w:val="00A039DE"/>
    <w:rsid w:val="00A101DD"/>
    <w:rsid w:val="00A2259C"/>
    <w:rsid w:val="00A35A16"/>
    <w:rsid w:val="00A66453"/>
    <w:rsid w:val="00BA4740"/>
    <w:rsid w:val="00BE4FB6"/>
    <w:rsid w:val="00BF2253"/>
    <w:rsid w:val="00C509D8"/>
    <w:rsid w:val="00CB0427"/>
    <w:rsid w:val="00CB2B32"/>
    <w:rsid w:val="00D23D55"/>
    <w:rsid w:val="00DF7BEE"/>
    <w:rsid w:val="00E26EEC"/>
    <w:rsid w:val="00E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FB2"/>
    <w:rPr>
      <w:color w:val="808080"/>
    </w:rPr>
  </w:style>
  <w:style w:type="paragraph" w:customStyle="1" w:styleId="8D456B8496AC4712B2616B7A5727F4AB">
    <w:name w:val="8D456B8496AC4712B2616B7A5727F4AB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B963CB10C1A483AA5B8A7037BB0C228">
    <w:name w:val="DB963CB10C1A483AA5B8A7037BB0C228"/>
  </w:style>
  <w:style w:type="paragraph" w:customStyle="1" w:styleId="6DECDFDD0E2049639400F3BBC42D1B92">
    <w:name w:val="6DECDFDD0E2049639400F3BBC42D1B92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C5D5C1107BE4847A19FDC9AE97151E8">
    <w:name w:val="0C5D5C1107BE4847A19FDC9AE97151E8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E69C2EFA99742CEB33334609AF5CE7B">
    <w:name w:val="AE69C2EFA99742CEB33334609AF5CE7B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F3C9F0C977C48E6AB00E7A4D8FA3416">
    <w:name w:val="1F3C9F0C977C48E6AB00E7A4D8FA3416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7036D473299E4B5C8252629FDC736C3C">
    <w:name w:val="7036D473299E4B5C8252629FDC736C3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852FEC92B574529A0A45713D598C495">
    <w:name w:val="B852FEC92B574529A0A45713D598C495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7DC8F7714DF849358B054B4430DE764B">
    <w:name w:val="7DC8F7714DF849358B054B4430DE764B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BF4CDC803D442DD9117AA105BF45560">
    <w:name w:val="3BF4CDC803D442DD9117AA105BF45560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B1BB270E2E64E8BB35F7330D15A89BF">
    <w:name w:val="BB1BB270E2E64E8BB35F7330D15A89BF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7B9F2A55A0F408686CA7EE02A1BC9CF">
    <w:name w:val="87B9F2A55A0F408686CA7EE02A1BC9CF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6E756C3C41F4A93BF73271C947EDD05">
    <w:name w:val="16E756C3C41F4A93BF73271C947EDD05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7DE303DD9534B7889EEB426405ECABA">
    <w:name w:val="27DE303DD9534B7889EEB426405ECABA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A96A2A70FA044E595BB68CD9805EF24">
    <w:name w:val="8A96A2A70FA044E595BB68CD9805EF24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54577209E6864CDD9C987F42FADA528B">
    <w:name w:val="54577209E6864CDD9C987F42FADA528B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C1F9B53DED14FB990AAA0B38466F742">
    <w:name w:val="9C1F9B53DED14FB990AAA0B38466F742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BA82215722E40F08B5DD9FF2DF1C070">
    <w:name w:val="0BA82215722E40F08B5DD9FF2DF1C070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3294C964EE041B89FA338D53A9A16F4">
    <w:name w:val="03294C964EE041B89FA338D53A9A16F4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5539EFF3BA24852897FA29F155C6ACC">
    <w:name w:val="E5539EFF3BA24852897FA29F155C6AC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D15CA25740E485F95ED234432434BBA">
    <w:name w:val="DD15CA25740E485F95ED234432434BBA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E6D2E7B150B47379E59DF53AE2F20C4">
    <w:name w:val="9E6D2E7B150B47379E59DF53AE2F20C4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9F7131DCCCA4C238FAB6718AE1C8AE9">
    <w:name w:val="B9F7131DCCCA4C238FAB6718AE1C8AE9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0D5F5FFC75742B3AEA34E4894189AE4">
    <w:name w:val="20D5F5FFC75742B3AEA34E4894189AE4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94C3DFBABC44695AD112E255B0179A4">
    <w:name w:val="294C3DFBABC44695AD112E255B0179A4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492B86597544B2EB75CAB2ADD0E67BB">
    <w:name w:val="0492B86597544B2EB75CAB2ADD0E67BB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66E0ABF55424C65804FAA0AA4D6AC35">
    <w:name w:val="D66E0ABF55424C65804FAA0AA4D6AC35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88AE83042AC4DF7A37508A802EA6057">
    <w:name w:val="E88AE83042AC4DF7A37508A802EA6057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15435755531492595A9CE56F71B9E73">
    <w:name w:val="915435755531492595A9CE56F71B9E73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F2F1E1DAE0646259057BBE563800019">
    <w:name w:val="2F2F1E1DAE0646259057BBE563800019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41F4764FB00D441AA656D3B329AB015C">
    <w:name w:val="41F4764FB00D441AA656D3B329AB015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4D3560EDF0EF4AE18DC423F6515BFE2A">
    <w:name w:val="4D3560EDF0EF4AE18DC423F6515BFE2A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F9A5A5367A94721A1B5C94F5A11F0BA">
    <w:name w:val="DF9A5A5367A94721A1B5C94F5A11F0BA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F44118ACF174124BC1EDBA597F95E43">
    <w:name w:val="DF44118ACF174124BC1EDBA597F95E43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F5991E9829B2436498AB9D3FC9A55C5B">
    <w:name w:val="F5991E9829B2436498AB9D3FC9A55C5B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FEF8AF6D20243478161A137AB8ECE64">
    <w:name w:val="8FEF8AF6D20243478161A137AB8ECE64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DF40A23D33E4258956F07D74D29AB87">
    <w:name w:val="3DF40A23D33E4258956F07D74D29AB87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6E94530423644B7975ADA2F198F041D">
    <w:name w:val="A6E94530423644B7975ADA2F198F041D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F6AE689DA4B49CFB7C592BA456C29BE">
    <w:name w:val="DF6AE689DA4B49CFB7C592BA456C29BE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0182048DE8545C1B204B8E8DFAD3861">
    <w:name w:val="00182048DE8545C1B204B8E8DFAD386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685AAF6D41A495C9C0B6763952BB4B0">
    <w:name w:val="9685AAF6D41A495C9C0B6763952BB4B0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5E40A5E5DCB4EA3B56B751E7A8C22DF">
    <w:name w:val="85E40A5E5DCB4EA3B56B751E7A8C22DF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FCB1192D7116419B90A0483D91905469">
    <w:name w:val="FCB1192D7116419B90A0483D91905469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6DDFCF83B80442C885F421B6CFFB925">
    <w:name w:val="E6DDFCF83B80442C885F421B6CFFB925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78070B9B89F24953B961A3B7D6278F13">
    <w:name w:val="78070B9B89F24953B961A3B7D6278F13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CFFF98D1027E4ECDABDF0CF5F219394C">
    <w:name w:val="CFFF98D1027E4ECDABDF0CF5F219394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0FEB0F8A7A645ED88FD7EE7A9696959">
    <w:name w:val="E0FEB0F8A7A645ED88FD7EE7A9696959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060B3EF04B8405D89D43108A0373538">
    <w:name w:val="0060B3EF04B8405D89D43108A0373538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CF6FBA769D0441449428DEDE60447C27">
    <w:name w:val="CF6FBA769D0441449428DEDE60447C27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116B7EF1BD94FB5B8CB47873800E4C6">
    <w:name w:val="B116B7EF1BD94FB5B8CB47873800E4C6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61778D41C6B41B8BE932394289B7960">
    <w:name w:val="361778D41C6B41B8BE932394289B7960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E01AA94C7494BE28D9841E94C7F5A47">
    <w:name w:val="3E01AA94C7494BE28D9841E94C7F5A47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63EFF1821AA4BBC9A67DBE7363395A0">
    <w:name w:val="363EFF1821AA4BBC9A67DBE7363395A0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80FF4C7646D4A3CA2D162FD03E3A803">
    <w:name w:val="380FF4C7646D4A3CA2D162FD03E3A803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C50CD90188B4E50990E6837E475D329">
    <w:name w:val="DC50CD90188B4E50990E6837E475D329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50132E9A13A483591EC1D6A1EBA8AF9">
    <w:name w:val="E50132E9A13A483591EC1D6A1EBA8AF9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1B6EBFCA9404DDF9BE1F23F5EFB8BCE">
    <w:name w:val="D1B6EBFCA9404DDF9BE1F23F5EFB8BCE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DE05FAF6BED4127971590052981F452">
    <w:name w:val="1DE05FAF6BED4127971590052981F452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C6F37A904B3F45309191387893232922">
    <w:name w:val="C6F37A904B3F45309191387893232922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F29B5391904414A9C11F63A747C474C">
    <w:name w:val="0F29B5391904414A9C11F63A747C474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938299ADEE6401AB5EA073EB0F8C0B3">
    <w:name w:val="E938299ADEE6401AB5EA073EB0F8C0B3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FA665708B944743AD60389D5B1670D5">
    <w:name w:val="1FA665708B944743AD60389D5B1670D5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EBE8E54901C4FC3BBBAA26BAAE9261C">
    <w:name w:val="1EBE8E54901C4FC3BBBAA26BAAE9261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36AD9D7AB4F4000BE69021D63AD505C">
    <w:name w:val="E36AD9D7AB4F4000BE69021D63AD505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438EDE993D594310900E87D7F76BF341">
    <w:name w:val="438EDE993D594310900E87D7F76BF34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BE73C3128FE465FA489D0ECE1932EAE">
    <w:name w:val="8BE73C3128FE465FA489D0ECE1932EAE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431CEA1AC51540E2B550B74F52F6A397">
    <w:name w:val="431CEA1AC51540E2B550B74F52F6A397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11E61D7C9CA4A1AAE06AA8A4A9AED59">
    <w:name w:val="911E61D7C9CA4A1AAE06AA8A4A9AED59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8D869D46B3A499BBB68F01B565EE802">
    <w:name w:val="98D869D46B3A499BBB68F01B565EE802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747024BADC6B4C69B22C0D7F3614747C">
    <w:name w:val="747024BADC6B4C69B22C0D7F3614747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20BDEB0BC4E4DB9B7968655CABB29DB">
    <w:name w:val="620BDEB0BC4E4DB9B7968655CABB29DB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001FD7B46864A13BDE3C23F0E43ED31">
    <w:name w:val="A001FD7B46864A13BDE3C23F0E43ED3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2FF52CF2AF54762856705DAD6BD0EE5">
    <w:name w:val="E2FF52CF2AF54762856705DAD6BD0EE5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F51E047CA264C6081534A20C4B463B1">
    <w:name w:val="8F51E047CA264C6081534A20C4B463B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3FF2C80B4CB4D938B1D96AAA1103797">
    <w:name w:val="A3FF2C80B4CB4D938B1D96AAA1103797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B9B1A1285B64B34BBAAB21D364DA470">
    <w:name w:val="6B9B1A1285B64B34BBAAB21D364DA470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4C919CBDF7D416A8FB635D3BBAC0525">
    <w:name w:val="D4C919CBDF7D416A8FB635D3BBAC0525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C6E83E7FA02408DA4BADC12B6B3EBD7">
    <w:name w:val="2C6E83E7FA02408DA4BADC12B6B3EBD7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EA1FED10DD04FC1982CA0E93BE0DD16">
    <w:name w:val="BEA1FED10DD04FC1982CA0E93BE0DD16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55E146D36F3474AB431E214BAF9132E">
    <w:name w:val="355E146D36F3474AB431E214BAF9132E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F681D3DA71864202B72CE4ADE95A86CF">
    <w:name w:val="F681D3DA71864202B72CE4ADE95A86CF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5F047F367164C3B928DB3481EA9A8C6">
    <w:name w:val="65F047F367164C3B928DB3481EA9A8C6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6099309264D43E3AB838B3842E20A96">
    <w:name w:val="A6099309264D43E3AB838B3842E20A96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32BED0B169A4265A8B4CD8D4880AC40">
    <w:name w:val="B32BED0B169A4265A8B4CD8D4880AC40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F1B58D8232CA4F3F92D21FADAF06D867">
    <w:name w:val="F1B58D8232CA4F3F92D21FADAF06D867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BEEB47F9E63482ABB2A1DB083359579">
    <w:name w:val="6BEEB47F9E63482ABB2A1DB083359579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444F890D3BC4FA58166BEC8A9EBC3CC">
    <w:name w:val="B444F890D3BC4FA58166BEC8A9EBC3CC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D456B8496AC4712B2616B7A5727F4AB1">
    <w:name w:val="8D456B8496AC4712B2616B7A5727F4AB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DECDFDD0E2049639400F3BBC42D1B921">
    <w:name w:val="6DECDFDD0E2049639400F3BBC42D1B92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C5D5C1107BE4847A19FDC9AE97151E81">
    <w:name w:val="0C5D5C1107BE4847A19FDC9AE97151E8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E69C2EFA99742CEB33334609AF5CE7B1">
    <w:name w:val="AE69C2EFA99742CEB33334609AF5CE7B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F3C9F0C977C48E6AB00E7A4D8FA34161">
    <w:name w:val="1F3C9F0C977C48E6AB00E7A4D8FA3416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7036D473299E4B5C8252629FDC736C3C1">
    <w:name w:val="7036D473299E4B5C8252629FDC736C3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852FEC92B574529A0A45713D598C4951">
    <w:name w:val="B852FEC92B574529A0A45713D598C495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7DC8F7714DF849358B054B4430DE764B1">
    <w:name w:val="7DC8F7714DF849358B054B4430DE764B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BF4CDC803D442DD9117AA105BF455601">
    <w:name w:val="3BF4CDC803D442DD9117AA105BF45560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B1BB270E2E64E8BB35F7330D15A89BF1">
    <w:name w:val="BB1BB270E2E64E8BB35F7330D15A89BF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7B9F2A55A0F408686CA7EE02A1BC9CF1">
    <w:name w:val="87B9F2A55A0F408686CA7EE02A1BC9CF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6E756C3C41F4A93BF73271C947EDD051">
    <w:name w:val="16E756C3C41F4A93BF73271C947EDD05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7DE303DD9534B7889EEB426405ECABA1">
    <w:name w:val="27DE303DD9534B7889EEB426405ECABA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A96A2A70FA044E595BB68CD9805EF241">
    <w:name w:val="8A96A2A70FA044E595BB68CD9805EF24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54577209E6864CDD9C987F42FADA528B1">
    <w:name w:val="54577209E6864CDD9C987F42FADA528B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C1F9B53DED14FB990AAA0B38466F7421">
    <w:name w:val="9C1F9B53DED14FB990AAA0B38466F742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BA82215722E40F08B5DD9FF2DF1C0701">
    <w:name w:val="0BA82215722E40F08B5DD9FF2DF1C070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3294C964EE041B89FA338D53A9A16F41">
    <w:name w:val="03294C964EE041B89FA338D53A9A16F4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5539EFF3BA24852897FA29F155C6ACC1">
    <w:name w:val="E5539EFF3BA24852897FA29F155C6AC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D15CA25740E485F95ED234432434BBA1">
    <w:name w:val="DD15CA25740E485F95ED234432434BBA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E6D2E7B150B47379E59DF53AE2F20C41">
    <w:name w:val="9E6D2E7B150B47379E59DF53AE2F20C4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9F7131DCCCA4C238FAB6718AE1C8AE91">
    <w:name w:val="B9F7131DCCCA4C238FAB6718AE1C8AE9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0D5F5FFC75742B3AEA34E4894189AE41">
    <w:name w:val="20D5F5FFC75742B3AEA34E4894189AE4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94C3DFBABC44695AD112E255B0179A41">
    <w:name w:val="294C3DFBABC44695AD112E255B0179A4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492B86597544B2EB75CAB2ADD0E67BB1">
    <w:name w:val="0492B86597544B2EB75CAB2ADD0E67BB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66E0ABF55424C65804FAA0AA4D6AC351">
    <w:name w:val="D66E0ABF55424C65804FAA0AA4D6AC35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88AE83042AC4DF7A37508A802EA60571">
    <w:name w:val="E88AE83042AC4DF7A37508A802EA6057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15435755531492595A9CE56F71B9E731">
    <w:name w:val="915435755531492595A9CE56F71B9E73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F2F1E1DAE0646259057BBE5638000191">
    <w:name w:val="2F2F1E1DAE0646259057BBE563800019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41F4764FB00D441AA656D3B329AB015C1">
    <w:name w:val="41F4764FB00D441AA656D3B329AB015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4D3560EDF0EF4AE18DC423F6515BFE2A1">
    <w:name w:val="4D3560EDF0EF4AE18DC423F6515BFE2A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F9A5A5367A94721A1B5C94F5A11F0BA1">
    <w:name w:val="DF9A5A5367A94721A1B5C94F5A11F0BA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F44118ACF174124BC1EDBA597F95E431">
    <w:name w:val="DF44118ACF174124BC1EDBA597F95E43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F5991E9829B2436498AB9D3FC9A55C5B1">
    <w:name w:val="F5991E9829B2436498AB9D3FC9A55C5B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FEF8AF6D20243478161A137AB8ECE641">
    <w:name w:val="8FEF8AF6D20243478161A137AB8ECE64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DF40A23D33E4258956F07D74D29AB871">
    <w:name w:val="3DF40A23D33E4258956F07D74D29AB87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6E94530423644B7975ADA2F198F041D1">
    <w:name w:val="A6E94530423644B7975ADA2F198F041D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F6AE689DA4B49CFB7C592BA456C29BE1">
    <w:name w:val="DF6AE689DA4B49CFB7C592BA456C29BE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0182048DE8545C1B204B8E8DFAD38611">
    <w:name w:val="00182048DE8545C1B204B8E8DFAD3861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685AAF6D41A495C9C0B6763952BB4B01">
    <w:name w:val="9685AAF6D41A495C9C0B6763952BB4B0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5E40A5E5DCB4EA3B56B751E7A8C22DF1">
    <w:name w:val="85E40A5E5DCB4EA3B56B751E7A8C22DF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FCB1192D7116419B90A0483D919054691">
    <w:name w:val="FCB1192D7116419B90A0483D91905469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6DDFCF83B80442C885F421B6CFFB9251">
    <w:name w:val="E6DDFCF83B80442C885F421B6CFFB925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78070B9B89F24953B961A3B7D6278F131">
    <w:name w:val="78070B9B89F24953B961A3B7D6278F13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CFFF98D1027E4ECDABDF0CF5F219394C1">
    <w:name w:val="CFFF98D1027E4ECDABDF0CF5F219394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0FEB0F8A7A645ED88FD7EE7A96969591">
    <w:name w:val="E0FEB0F8A7A645ED88FD7EE7A9696959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060B3EF04B8405D89D43108A03735381">
    <w:name w:val="0060B3EF04B8405D89D43108A0373538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CF6FBA769D0441449428DEDE60447C271">
    <w:name w:val="CF6FBA769D0441449428DEDE60447C27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116B7EF1BD94FB5B8CB47873800E4C61">
    <w:name w:val="B116B7EF1BD94FB5B8CB47873800E4C6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61778D41C6B41B8BE932394289B79601">
    <w:name w:val="361778D41C6B41B8BE932394289B7960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E01AA94C7494BE28D9841E94C7F5A471">
    <w:name w:val="3E01AA94C7494BE28D9841E94C7F5A47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63EFF1821AA4BBC9A67DBE7363395A01">
    <w:name w:val="363EFF1821AA4BBC9A67DBE7363395A0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80FF4C7646D4A3CA2D162FD03E3A8031">
    <w:name w:val="380FF4C7646D4A3CA2D162FD03E3A803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C50CD90188B4E50990E6837E475D3291">
    <w:name w:val="DC50CD90188B4E50990E6837E475D329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50132E9A13A483591EC1D6A1EBA8AF91">
    <w:name w:val="E50132E9A13A483591EC1D6A1EBA8AF9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1B6EBFCA9404DDF9BE1F23F5EFB8BCE1">
    <w:name w:val="D1B6EBFCA9404DDF9BE1F23F5EFB8BCE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DE05FAF6BED4127971590052981F4521">
    <w:name w:val="1DE05FAF6BED4127971590052981F452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C6F37A904B3F453091913878932329221">
    <w:name w:val="C6F37A904B3F45309191387893232922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0F29B5391904414A9C11F63A747C474C1">
    <w:name w:val="0F29B5391904414A9C11F63A747C474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938299ADEE6401AB5EA073EB0F8C0B31">
    <w:name w:val="E938299ADEE6401AB5EA073EB0F8C0B3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FA665708B944743AD60389D5B1670D51">
    <w:name w:val="1FA665708B944743AD60389D5B1670D5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1EBE8E54901C4FC3BBBAA26BAAE9261C1">
    <w:name w:val="1EBE8E54901C4FC3BBBAA26BAAE9261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36AD9D7AB4F4000BE69021D63AD505C1">
    <w:name w:val="E36AD9D7AB4F4000BE69021D63AD505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438EDE993D594310900E87D7F76BF3411">
    <w:name w:val="438EDE993D594310900E87D7F76BF341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BE73C3128FE465FA489D0ECE1932EAE1">
    <w:name w:val="8BE73C3128FE465FA489D0ECE1932EAE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431CEA1AC51540E2B550B74F52F6A3971">
    <w:name w:val="431CEA1AC51540E2B550B74F52F6A397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11E61D7C9CA4A1AAE06AA8A4A9AED591">
    <w:name w:val="911E61D7C9CA4A1AAE06AA8A4A9AED59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98D869D46B3A499BBB68F01B565EE8021">
    <w:name w:val="98D869D46B3A499BBB68F01B565EE802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747024BADC6B4C69B22C0D7F3614747C1">
    <w:name w:val="747024BADC6B4C69B22C0D7F3614747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20BDEB0BC4E4DB9B7968655CABB29DB1">
    <w:name w:val="620BDEB0BC4E4DB9B7968655CABB29DB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001FD7B46864A13BDE3C23F0E43ED311">
    <w:name w:val="A001FD7B46864A13BDE3C23F0E43ED31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E2FF52CF2AF54762856705DAD6BD0EE51">
    <w:name w:val="E2FF52CF2AF54762856705DAD6BD0EE5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F51E047CA264C6081534A20C4B463B11">
    <w:name w:val="8F51E047CA264C6081534A20C4B463B1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3FF2C80B4CB4D938B1D96AAA11037971">
    <w:name w:val="A3FF2C80B4CB4D938B1D96AAA1103797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B9B1A1285B64B34BBAAB21D364DA4701">
    <w:name w:val="6B9B1A1285B64B34BBAAB21D364DA470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D4C919CBDF7D416A8FB635D3BBAC05251">
    <w:name w:val="D4C919CBDF7D416A8FB635D3BBAC0525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2C6E83E7FA02408DA4BADC12B6B3EBD71">
    <w:name w:val="2C6E83E7FA02408DA4BADC12B6B3EBD7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EA1FED10DD04FC1982CA0E93BE0DD161">
    <w:name w:val="BEA1FED10DD04FC1982CA0E93BE0DD16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355E146D36F3474AB431E214BAF9132E1">
    <w:name w:val="355E146D36F3474AB431E214BAF9132E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F681D3DA71864202B72CE4ADE95A86CF1">
    <w:name w:val="F681D3DA71864202B72CE4ADE95A86CF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5F047F367164C3B928DB3481EA9A8C61">
    <w:name w:val="65F047F367164C3B928DB3481EA9A8C6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A6099309264D43E3AB838B3842E20A961">
    <w:name w:val="A6099309264D43E3AB838B3842E20A96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32BED0B169A4265A8B4CD8D4880AC401">
    <w:name w:val="B32BED0B169A4265A8B4CD8D4880AC40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F1B58D8232CA4F3F92D21FADAF06D8671">
    <w:name w:val="F1B58D8232CA4F3F92D21FADAF06D867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6BEEB47F9E63482ABB2A1DB0833595791">
    <w:name w:val="6BEEB47F9E63482ABB2A1DB083359579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B444F890D3BC4FA58166BEC8A9EBC3CC1">
    <w:name w:val="B444F890D3BC4FA58166BEC8A9EBC3CC1"/>
    <w:rsid w:val="00557FDC"/>
    <w:rPr>
      <w:rFonts w:ascii="Calibri" w:eastAsiaTheme="minorHAnsi" w:hAnsi="Calibri" w:cstheme="minorHAnsi"/>
      <w:sz w:val="20"/>
      <w:szCs w:val="20"/>
    </w:rPr>
  </w:style>
  <w:style w:type="paragraph" w:customStyle="1" w:styleId="8D456B8496AC4712B2616B7A5727F4AB6">
    <w:name w:val="8D456B8496AC4712B2616B7A5727F4AB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6DECDFDD0E2049639400F3BBC42D1B926">
    <w:name w:val="6DECDFDD0E2049639400F3BBC42D1B92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0C5D5C1107BE4847A19FDC9AE97151E86">
    <w:name w:val="0C5D5C1107BE4847A19FDC9AE97151E8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AE69C2EFA99742CEB33334609AF5CE7B6">
    <w:name w:val="AE69C2EFA99742CEB33334609AF5CE7B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1F3C9F0C977C48E6AB00E7A4D8FA34166">
    <w:name w:val="1F3C9F0C977C48E6AB00E7A4D8FA3416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7036D473299E4B5C8252629FDC736C3C6">
    <w:name w:val="7036D473299E4B5C8252629FDC736C3C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B852FEC92B574529A0A45713D598C4956">
    <w:name w:val="B852FEC92B574529A0A45713D598C495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7DC8F7714DF849358B054B4430DE764B6">
    <w:name w:val="7DC8F7714DF849358B054B4430DE764B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E88AE83042AC4DF7A37508A802EA60576">
    <w:name w:val="E88AE83042AC4DF7A37508A802EA60576"/>
    <w:rsid w:val="0018208A"/>
    <w:rPr>
      <w:rFonts w:ascii="Calibri" w:eastAsiaTheme="minorHAnsi" w:hAnsi="Calibri" w:cstheme="minorHAnsi"/>
      <w:sz w:val="20"/>
      <w:szCs w:val="20"/>
    </w:rPr>
  </w:style>
  <w:style w:type="paragraph" w:customStyle="1" w:styleId="8D456B8496AC4712B2616B7A5727F4AB2">
    <w:name w:val="8D456B8496AC4712B2616B7A5727F4AB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6DECDFDD0E2049639400F3BBC42D1B922">
    <w:name w:val="6DECDFDD0E2049639400F3BBC42D1B92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0C5D5C1107BE4847A19FDC9AE97151E82">
    <w:name w:val="0C5D5C1107BE4847A19FDC9AE97151E8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AE69C2EFA99742CEB33334609AF5CE7B2">
    <w:name w:val="AE69C2EFA99742CEB33334609AF5CE7B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1F3C9F0C977C48E6AB00E7A4D8FA34162">
    <w:name w:val="1F3C9F0C977C48E6AB00E7A4D8FA3416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7036D473299E4B5C8252629FDC736C3C2">
    <w:name w:val="7036D473299E4B5C8252629FDC736C3C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B852FEC92B574529A0A45713D598C4952">
    <w:name w:val="B852FEC92B574529A0A45713D598C495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7DC8F7714DF849358B054B4430DE764B2">
    <w:name w:val="7DC8F7714DF849358B054B4430DE764B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3BF4CDC803D442DD9117AA105BF455602">
    <w:name w:val="3BF4CDC803D442DD9117AA105BF45560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BB1BB270E2E64E8BB35F7330D15A89BF2">
    <w:name w:val="BB1BB270E2E64E8BB35F7330D15A89BF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87B9F2A55A0F408686CA7EE02A1BC9CF2">
    <w:name w:val="87B9F2A55A0F408686CA7EE02A1BC9CF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16E756C3C41F4A93BF73271C947EDD052">
    <w:name w:val="16E756C3C41F4A93BF73271C947EDD05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27DE303DD9534B7889EEB426405ECABA2">
    <w:name w:val="27DE303DD9534B7889EEB426405ECABA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8A96A2A70FA044E595BB68CD9805EF242">
    <w:name w:val="8A96A2A70FA044E595BB68CD9805EF24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54577209E6864CDD9C987F42FADA528B2">
    <w:name w:val="54577209E6864CDD9C987F42FADA528B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9C1F9B53DED14FB990AAA0B38466F7422">
    <w:name w:val="9C1F9B53DED14FB990AAA0B38466F742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0BA82215722E40F08B5DD9FF2DF1C0702">
    <w:name w:val="0BA82215722E40F08B5DD9FF2DF1C070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03294C964EE041B89FA338D53A9A16F42">
    <w:name w:val="03294C964EE041B89FA338D53A9A16F4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E5539EFF3BA24852897FA29F155C6ACC2">
    <w:name w:val="E5539EFF3BA24852897FA29F155C6ACC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DD15CA25740E485F95ED234432434BBA2">
    <w:name w:val="DD15CA25740E485F95ED234432434BBA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9E6D2E7B150B47379E59DF53AE2F20C42">
    <w:name w:val="9E6D2E7B150B47379E59DF53AE2F20C4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B9F7131DCCCA4C238FAB6718AE1C8AE92">
    <w:name w:val="B9F7131DCCCA4C238FAB6718AE1C8AE9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20D5F5FFC75742B3AEA34E4894189AE42">
    <w:name w:val="20D5F5FFC75742B3AEA34E4894189AE4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294C3DFBABC44695AD112E255B0179A42">
    <w:name w:val="294C3DFBABC44695AD112E255B0179A4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0492B86597544B2EB75CAB2ADD0E67BB2">
    <w:name w:val="0492B86597544B2EB75CAB2ADD0E67BB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D66E0ABF55424C65804FAA0AA4D6AC352">
    <w:name w:val="D66E0ABF55424C65804FAA0AA4D6AC35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E88AE83042AC4DF7A37508A802EA60572">
    <w:name w:val="E88AE83042AC4DF7A37508A802EA6057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915435755531492595A9CE56F71B9E732">
    <w:name w:val="915435755531492595A9CE56F71B9E73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2F2F1E1DAE0646259057BBE5638000192">
    <w:name w:val="2F2F1E1DAE0646259057BBE563800019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41F4764FB00D441AA656D3B329AB015C2">
    <w:name w:val="41F4764FB00D441AA656D3B329AB015C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4D3560EDF0EF4AE18DC423F6515BFE2A2">
    <w:name w:val="4D3560EDF0EF4AE18DC423F6515BFE2A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DF9A5A5367A94721A1B5C94F5A11F0BA2">
    <w:name w:val="DF9A5A5367A94721A1B5C94F5A11F0BA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DF44118ACF174124BC1EDBA597F95E432">
    <w:name w:val="DF44118ACF174124BC1EDBA597F95E43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F5991E9829B2436498AB9D3FC9A55C5B2">
    <w:name w:val="F5991E9829B2436498AB9D3FC9A55C5B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8FEF8AF6D20243478161A137AB8ECE642">
    <w:name w:val="8FEF8AF6D20243478161A137AB8ECE64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3DF40A23D33E4258956F07D74D29AB872">
    <w:name w:val="3DF40A23D33E4258956F07D74D29AB87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A6E94530423644B7975ADA2F198F041D2">
    <w:name w:val="A6E94530423644B7975ADA2F198F041D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DF6AE689DA4B49CFB7C592BA456C29BE2">
    <w:name w:val="DF6AE689DA4B49CFB7C592BA456C29BE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00182048DE8545C1B204B8E8DFAD38612">
    <w:name w:val="00182048DE8545C1B204B8E8DFAD3861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9685AAF6D41A495C9C0B6763952BB4B02">
    <w:name w:val="9685AAF6D41A495C9C0B6763952BB4B0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85E40A5E5DCB4EA3B56B751E7A8C22DF2">
    <w:name w:val="85E40A5E5DCB4EA3B56B751E7A8C22DF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FCB1192D7116419B90A0483D919054692">
    <w:name w:val="FCB1192D7116419B90A0483D91905469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E6DDFCF83B80442C885F421B6CFFB9252">
    <w:name w:val="E6DDFCF83B80442C885F421B6CFFB925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78070B9B89F24953B961A3B7D6278F132">
    <w:name w:val="78070B9B89F24953B961A3B7D6278F13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CFFF98D1027E4ECDABDF0CF5F219394C2">
    <w:name w:val="CFFF98D1027E4ECDABDF0CF5F219394C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E0FEB0F8A7A645ED88FD7EE7A96969592">
    <w:name w:val="E0FEB0F8A7A645ED88FD7EE7A9696959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0060B3EF04B8405D89D43108A03735382">
    <w:name w:val="0060B3EF04B8405D89D43108A0373538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CF6FBA769D0441449428DEDE60447C272">
    <w:name w:val="CF6FBA769D0441449428DEDE60447C27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B116B7EF1BD94FB5B8CB47873800E4C62">
    <w:name w:val="B116B7EF1BD94FB5B8CB47873800E4C6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361778D41C6B41B8BE932394289B79602">
    <w:name w:val="361778D41C6B41B8BE932394289B7960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3E01AA94C7494BE28D9841E94C7F5A472">
    <w:name w:val="3E01AA94C7494BE28D9841E94C7F5A47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363EFF1821AA4BBC9A67DBE7363395A02">
    <w:name w:val="363EFF1821AA4BBC9A67DBE7363395A0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380FF4C7646D4A3CA2D162FD03E3A8032">
    <w:name w:val="380FF4C7646D4A3CA2D162FD03E3A803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DC50CD90188B4E50990E6837E475D3292">
    <w:name w:val="DC50CD90188B4E50990E6837E475D329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E50132E9A13A483591EC1D6A1EBA8AF92">
    <w:name w:val="E50132E9A13A483591EC1D6A1EBA8AF9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D1B6EBFCA9404DDF9BE1F23F5EFB8BCE2">
    <w:name w:val="D1B6EBFCA9404DDF9BE1F23F5EFB8BCE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1DE05FAF6BED4127971590052981F4522">
    <w:name w:val="1DE05FAF6BED4127971590052981F452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C6F37A904B3F453091913878932329222">
    <w:name w:val="C6F37A904B3F45309191387893232922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0F29B5391904414A9C11F63A747C474C2">
    <w:name w:val="0F29B5391904414A9C11F63A747C474C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E938299ADEE6401AB5EA073EB0F8C0B32">
    <w:name w:val="E938299ADEE6401AB5EA073EB0F8C0B3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1FA665708B944743AD60389D5B1670D52">
    <w:name w:val="1FA665708B944743AD60389D5B1670D5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1EBE8E54901C4FC3BBBAA26BAAE9261C2">
    <w:name w:val="1EBE8E54901C4FC3BBBAA26BAAE9261C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E36AD9D7AB4F4000BE69021D63AD505C2">
    <w:name w:val="E36AD9D7AB4F4000BE69021D63AD505C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438EDE993D594310900E87D7F76BF3412">
    <w:name w:val="438EDE993D594310900E87D7F76BF341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8BE73C3128FE465FA489D0ECE1932EAE2">
    <w:name w:val="8BE73C3128FE465FA489D0ECE1932EAE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431CEA1AC51540E2B550B74F52F6A3972">
    <w:name w:val="431CEA1AC51540E2B550B74F52F6A397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911E61D7C9CA4A1AAE06AA8A4A9AED592">
    <w:name w:val="911E61D7C9CA4A1AAE06AA8A4A9AED59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98D869D46B3A499BBB68F01B565EE8022">
    <w:name w:val="98D869D46B3A499BBB68F01B565EE802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747024BADC6B4C69B22C0D7F3614747C2">
    <w:name w:val="747024BADC6B4C69B22C0D7F3614747C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620BDEB0BC4E4DB9B7968655CABB29DB2">
    <w:name w:val="620BDEB0BC4E4DB9B7968655CABB29DB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A001FD7B46864A13BDE3C23F0E43ED312">
    <w:name w:val="A001FD7B46864A13BDE3C23F0E43ED31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E2FF52CF2AF54762856705DAD6BD0EE52">
    <w:name w:val="E2FF52CF2AF54762856705DAD6BD0EE5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8F51E047CA264C6081534A20C4B463B12">
    <w:name w:val="8F51E047CA264C6081534A20C4B463B1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A3FF2C80B4CB4D938B1D96AAA11037972">
    <w:name w:val="A3FF2C80B4CB4D938B1D96AAA1103797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6B9B1A1285B64B34BBAAB21D364DA4702">
    <w:name w:val="6B9B1A1285B64B34BBAAB21D364DA470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D4C919CBDF7D416A8FB635D3BBAC05252">
    <w:name w:val="D4C919CBDF7D416A8FB635D3BBAC0525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2C6E83E7FA02408DA4BADC12B6B3EBD72">
    <w:name w:val="2C6E83E7FA02408DA4BADC12B6B3EBD7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BEA1FED10DD04FC1982CA0E93BE0DD162">
    <w:name w:val="BEA1FED10DD04FC1982CA0E93BE0DD16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355E146D36F3474AB431E214BAF9132E2">
    <w:name w:val="355E146D36F3474AB431E214BAF9132E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F681D3DA71864202B72CE4ADE95A86CF2">
    <w:name w:val="F681D3DA71864202B72CE4ADE95A86CF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65F047F367164C3B928DB3481EA9A8C62">
    <w:name w:val="65F047F367164C3B928DB3481EA9A8C6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A6099309264D43E3AB838B3842E20A962">
    <w:name w:val="A6099309264D43E3AB838B3842E20A96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B32BED0B169A4265A8B4CD8D4880AC402">
    <w:name w:val="B32BED0B169A4265A8B4CD8D4880AC40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F1B58D8232CA4F3F92D21FADAF06D8672">
    <w:name w:val="F1B58D8232CA4F3F92D21FADAF06D867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6BEEB47F9E63482ABB2A1DB0833595792">
    <w:name w:val="6BEEB47F9E63482ABB2A1DB0833595792"/>
    <w:rsid w:val="00146FB2"/>
    <w:rPr>
      <w:rFonts w:ascii="Calibri" w:eastAsiaTheme="minorHAnsi" w:hAnsi="Calibri" w:cstheme="minorHAnsi"/>
      <w:sz w:val="20"/>
      <w:szCs w:val="20"/>
    </w:rPr>
  </w:style>
  <w:style w:type="paragraph" w:customStyle="1" w:styleId="B444F890D3BC4FA58166BEC8A9EBC3CC2">
    <w:name w:val="B444F890D3BC4FA58166BEC8A9EBC3CC2"/>
    <w:rsid w:val="00146FB2"/>
    <w:rPr>
      <w:rFonts w:ascii="Calibri" w:eastAsiaTheme="minorHAnsi" w:hAnsi="Calibri" w:cs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ECB5-7EFC-4032-8A85-7E5B519D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Combined Application 18</Template>
  <TotalTime>0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Jeff</dc:creator>
  <cp:keywords/>
  <dc:description/>
  <cp:lastModifiedBy>Cox, Jeff</cp:lastModifiedBy>
  <cp:revision>2</cp:revision>
  <cp:lastPrinted>2022-02-03T15:42:00Z</cp:lastPrinted>
  <dcterms:created xsi:type="dcterms:W3CDTF">2022-02-16T14:41:00Z</dcterms:created>
  <dcterms:modified xsi:type="dcterms:W3CDTF">2022-02-16T14:41:00Z</dcterms:modified>
</cp:coreProperties>
</file>