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9021" w14:textId="47855813" w:rsidR="00731A41" w:rsidRPr="00BA4F97" w:rsidRDefault="004D2587" w:rsidP="00731A41">
      <w:pPr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7741AE" wp14:editId="207F2485">
            <wp:simplePos x="0" y="0"/>
            <wp:positionH relativeFrom="column">
              <wp:posOffset>5767705</wp:posOffset>
            </wp:positionH>
            <wp:positionV relativeFrom="paragraph">
              <wp:posOffset>-415289</wp:posOffset>
            </wp:positionV>
            <wp:extent cx="838200" cy="45754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96" cy="459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9D562" w14:textId="77777777" w:rsidR="00731A41" w:rsidRDefault="00731A41" w:rsidP="00731A41">
      <w:pPr>
        <w:pStyle w:val="Default"/>
        <w:jc w:val="center"/>
        <w:rPr>
          <w:b/>
        </w:rPr>
      </w:pPr>
      <w:r w:rsidRPr="00313553">
        <w:rPr>
          <w:b/>
        </w:rPr>
        <w:t xml:space="preserve">Monitoring Review Report </w:t>
      </w:r>
      <w:r>
        <w:rPr>
          <w:b/>
        </w:rPr>
        <w:t>for</w:t>
      </w:r>
    </w:p>
    <w:p w14:paraId="496C166C" w14:textId="77777777" w:rsidR="00731A41" w:rsidRDefault="00DB143E" w:rsidP="00731A41">
      <w:pPr>
        <w:pStyle w:val="Default"/>
        <w:jc w:val="center"/>
        <w:rPr>
          <w:b/>
        </w:rPr>
      </w:pPr>
      <w:r>
        <w:rPr>
          <w:b/>
        </w:rPr>
        <w:t>Home-</w:t>
      </w:r>
      <w:r w:rsidR="00731A41">
        <w:rPr>
          <w:b/>
        </w:rPr>
        <w:t>Based Counseling Services</w:t>
      </w:r>
    </w:p>
    <w:tbl>
      <w:tblPr>
        <w:tblpPr w:leftFromText="180" w:rightFromText="180" w:vertAnchor="page" w:horzAnchor="margin" w:tblpY="17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3060"/>
        <w:gridCol w:w="1620"/>
        <w:gridCol w:w="2880"/>
      </w:tblGrid>
      <w:tr w:rsidR="004D2587" w14:paraId="14351B9E" w14:textId="77777777" w:rsidTr="004D2587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F4B0F3" w14:textId="77777777" w:rsidR="004D2587" w:rsidRDefault="004D2587" w:rsidP="004D2587">
            <w:pPr>
              <w:pStyle w:val="Default"/>
            </w:pPr>
            <w:r w:rsidRPr="005F5613">
              <w:rPr>
                <w:rFonts w:ascii="Antique Olive" w:hAnsi="Antique Olive"/>
                <w:b/>
                <w:sz w:val="22"/>
                <w:szCs w:val="22"/>
              </w:rPr>
              <w:t>PROGRAM INFORMATION</w:t>
            </w:r>
          </w:p>
        </w:tc>
      </w:tr>
      <w:tr w:rsidR="004D2587" w14:paraId="722E3DE1" w14:textId="77777777" w:rsidTr="004D2587">
        <w:trPr>
          <w:trHeight w:hRule="exact" w:val="5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3EDC" w14:textId="77777777" w:rsidR="004D2587" w:rsidRPr="005F5613" w:rsidRDefault="004D2587" w:rsidP="004D2587">
            <w:pPr>
              <w:pStyle w:val="Default"/>
              <w:rPr>
                <w:sz w:val="22"/>
                <w:szCs w:val="22"/>
              </w:rPr>
            </w:pPr>
            <w:r w:rsidRPr="005F5613">
              <w:rPr>
                <w:sz w:val="22"/>
                <w:szCs w:val="22"/>
              </w:rPr>
              <w:t>County: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55C2F" w14:textId="77777777" w:rsidR="004D2587" w:rsidRPr="005F5613" w:rsidRDefault="004D2587" w:rsidP="004D2587">
            <w:pPr>
              <w:pStyle w:val="Default"/>
              <w:rPr>
                <w:sz w:val="22"/>
                <w:szCs w:val="22"/>
              </w:rPr>
            </w:pPr>
            <w:r w:rsidRPr="005F5613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Pr="005F5613">
              <w:rPr>
                <w:sz w:val="22"/>
                <w:szCs w:val="22"/>
              </w:rPr>
              <w:instrText xml:space="preserve"> FORMTEXT </w:instrText>
            </w:r>
            <w:r w:rsidRPr="005F5613">
              <w:rPr>
                <w:sz w:val="22"/>
                <w:szCs w:val="22"/>
              </w:rPr>
            </w:r>
            <w:r w:rsidRPr="005F5613">
              <w:rPr>
                <w:sz w:val="22"/>
                <w:szCs w:val="22"/>
              </w:rPr>
              <w:fldChar w:fldCharType="separate"/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D2587" w14:paraId="23720CBF" w14:textId="77777777" w:rsidTr="004D2587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D387" w14:textId="77777777" w:rsidR="004D2587" w:rsidRPr="005F5613" w:rsidRDefault="004D2587" w:rsidP="004D2587">
            <w:pPr>
              <w:pStyle w:val="Default"/>
              <w:rPr>
                <w:sz w:val="22"/>
                <w:szCs w:val="22"/>
              </w:rPr>
            </w:pPr>
            <w:r w:rsidRPr="005F5613">
              <w:rPr>
                <w:sz w:val="22"/>
                <w:szCs w:val="22"/>
              </w:rPr>
              <w:t>Sponsoring Agency: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7C65F" w14:textId="77777777" w:rsidR="004D2587" w:rsidRPr="005F5613" w:rsidRDefault="004D2587" w:rsidP="004D2587">
            <w:pPr>
              <w:pStyle w:val="Default"/>
              <w:rPr>
                <w:sz w:val="22"/>
                <w:szCs w:val="22"/>
              </w:rPr>
            </w:pPr>
            <w:r w:rsidRPr="005F5613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" w:name="Text203"/>
            <w:r w:rsidRPr="005F5613">
              <w:rPr>
                <w:sz w:val="22"/>
                <w:szCs w:val="22"/>
              </w:rPr>
              <w:instrText xml:space="preserve"> FORMTEXT </w:instrText>
            </w:r>
            <w:r w:rsidRPr="005F5613">
              <w:rPr>
                <w:sz w:val="22"/>
                <w:szCs w:val="22"/>
              </w:rPr>
            </w:r>
            <w:r w:rsidRPr="005F5613">
              <w:rPr>
                <w:sz w:val="22"/>
                <w:szCs w:val="22"/>
              </w:rPr>
              <w:fldChar w:fldCharType="separate"/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D2587" w:rsidRPr="005F5613" w14:paraId="650559D8" w14:textId="77777777" w:rsidTr="004D2587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B3E1" w14:textId="77777777" w:rsidR="004D2587" w:rsidRPr="005F5613" w:rsidRDefault="004D2587" w:rsidP="004D2587">
            <w:pPr>
              <w:pStyle w:val="Default"/>
              <w:rPr>
                <w:sz w:val="22"/>
                <w:szCs w:val="22"/>
              </w:rPr>
            </w:pPr>
            <w:r w:rsidRPr="005F5613">
              <w:rPr>
                <w:sz w:val="22"/>
                <w:szCs w:val="22"/>
              </w:rPr>
              <w:t>Component 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4BD4C" w14:textId="77777777" w:rsidR="004D2587" w:rsidRPr="005F5613" w:rsidRDefault="004D2587" w:rsidP="004D2587">
            <w:pPr>
              <w:pStyle w:val="Default"/>
              <w:rPr>
                <w:sz w:val="22"/>
                <w:szCs w:val="22"/>
              </w:rPr>
            </w:pPr>
            <w:r w:rsidRPr="005F5613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5F5613">
              <w:rPr>
                <w:sz w:val="22"/>
                <w:szCs w:val="22"/>
              </w:rPr>
              <w:instrText xml:space="preserve"> FORMTEXT </w:instrText>
            </w:r>
            <w:r w:rsidRPr="005F5613">
              <w:rPr>
                <w:sz w:val="22"/>
                <w:szCs w:val="22"/>
              </w:rPr>
            </w:r>
            <w:r w:rsidRPr="005F5613">
              <w:rPr>
                <w:sz w:val="22"/>
                <w:szCs w:val="22"/>
              </w:rPr>
              <w:fldChar w:fldCharType="separate"/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B811" w14:textId="77777777" w:rsidR="004D2587" w:rsidRPr="005F5613" w:rsidRDefault="004D2587" w:rsidP="004D2587">
            <w:pPr>
              <w:pStyle w:val="Default"/>
              <w:jc w:val="right"/>
              <w:rPr>
                <w:sz w:val="22"/>
                <w:szCs w:val="22"/>
              </w:rPr>
            </w:pPr>
            <w:r w:rsidRPr="005F5613">
              <w:rPr>
                <w:sz w:val="22"/>
                <w:szCs w:val="22"/>
              </w:rPr>
              <w:t>Component #: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84B80" w14:textId="77777777" w:rsidR="004D2587" w:rsidRPr="005F5613" w:rsidRDefault="004D2587" w:rsidP="004D2587">
            <w:pPr>
              <w:pStyle w:val="Default"/>
              <w:rPr>
                <w:sz w:val="22"/>
                <w:szCs w:val="22"/>
              </w:rPr>
            </w:pPr>
            <w:r w:rsidRPr="005F5613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 w:rsidRPr="005F5613">
              <w:rPr>
                <w:sz w:val="22"/>
                <w:szCs w:val="22"/>
              </w:rPr>
              <w:instrText xml:space="preserve"> FORMTEXT </w:instrText>
            </w:r>
            <w:r w:rsidRPr="005F5613">
              <w:rPr>
                <w:sz w:val="22"/>
                <w:szCs w:val="22"/>
              </w:rPr>
            </w:r>
            <w:r w:rsidRPr="005F5613">
              <w:rPr>
                <w:sz w:val="22"/>
                <w:szCs w:val="22"/>
              </w:rPr>
              <w:fldChar w:fldCharType="separate"/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rFonts w:eastAsia="MS Mincho" w:hAnsi="MS Mincho"/>
                <w:sz w:val="22"/>
                <w:szCs w:val="22"/>
              </w:rPr>
              <w:t> </w:t>
            </w:r>
            <w:r w:rsidRPr="005F5613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E4C3992" w14:textId="77777777" w:rsidR="004D2587" w:rsidRDefault="004D2587" w:rsidP="00342211">
      <w:pPr>
        <w:shd w:val="clear" w:color="auto" w:fill="FFFFFF" w:themeFill="background1"/>
        <w:rPr>
          <w:b/>
          <w:smallCaps/>
          <w:color w:val="000000"/>
        </w:rPr>
      </w:pPr>
    </w:p>
    <w:p w14:paraId="10E00379" w14:textId="3C6A47A4" w:rsidR="00A3191D" w:rsidRPr="00731A41" w:rsidRDefault="00D30EA6" w:rsidP="00342211">
      <w:pPr>
        <w:shd w:val="clear" w:color="auto" w:fill="D9D9D9" w:themeFill="background1" w:themeFillShade="D9"/>
        <w:rPr>
          <w:b/>
          <w:smallCaps/>
          <w:color w:val="000000"/>
        </w:rPr>
      </w:pPr>
      <w:r w:rsidRPr="00731A41">
        <w:rPr>
          <w:b/>
          <w:smallCaps/>
          <w:color w:val="000000"/>
        </w:rPr>
        <w:t>Service Delivery</w:t>
      </w:r>
    </w:p>
    <w:p w14:paraId="7CF1EE3A" w14:textId="77777777" w:rsidR="00635EF4" w:rsidRPr="00635EF4" w:rsidRDefault="00635EF4" w:rsidP="00731A41">
      <w:pPr>
        <w:rPr>
          <w:b/>
          <w:color w:val="000000"/>
          <w:sz w:val="18"/>
          <w:szCs w:val="18"/>
          <w:u w:val="single"/>
        </w:rPr>
      </w:pPr>
    </w:p>
    <w:p w14:paraId="684D2CE4" w14:textId="4B565B5B" w:rsidR="00D43763" w:rsidRDefault="00627367" w:rsidP="00CD4EEB">
      <w:pPr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8"/>
      <w:r w:rsidR="00BA4B50"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4"/>
      <w:r w:rsidR="005C2753">
        <w:rPr>
          <w:color w:val="000000"/>
        </w:rPr>
        <w:t xml:space="preserve"> </w:t>
      </w:r>
      <w:r w:rsidR="00D43763">
        <w:rPr>
          <w:color w:val="000000"/>
        </w:rPr>
        <w:t xml:space="preserve">The program contacts the family within </w:t>
      </w:r>
      <w:r w:rsidR="00731A41">
        <w:rPr>
          <w:color w:val="000000"/>
        </w:rPr>
        <w:t>3</w:t>
      </w:r>
      <w:r w:rsidR="00D43763">
        <w:rPr>
          <w:color w:val="000000"/>
        </w:rPr>
        <w:t xml:space="preserve"> business days of receipt of the referral to schedule an intake assessment. </w:t>
      </w:r>
      <w:r w:rsidR="00DD388C">
        <w:rPr>
          <w:color w:val="000000"/>
          <w:sz w:val="18"/>
          <w:szCs w:val="18"/>
        </w:rPr>
        <w:t xml:space="preserve">14. Home-Based Family Counseling, </w:t>
      </w:r>
      <w:r w:rsidR="004D2587">
        <w:rPr>
          <w:color w:val="000000"/>
          <w:sz w:val="18"/>
          <w:szCs w:val="18"/>
        </w:rPr>
        <w:t>14.4 B</w:t>
      </w:r>
      <w:r w:rsidR="00DD388C">
        <w:rPr>
          <w:color w:val="000000"/>
          <w:sz w:val="18"/>
          <w:szCs w:val="18"/>
        </w:rPr>
        <w:t>.</w:t>
      </w:r>
    </w:p>
    <w:p w14:paraId="73C0108D" w14:textId="77777777" w:rsidR="005C2753" w:rsidRPr="005C2753" w:rsidRDefault="005C2753" w:rsidP="00731A41">
      <w:pPr>
        <w:rPr>
          <w:color w:val="000000"/>
          <w:sz w:val="18"/>
          <w:szCs w:val="18"/>
        </w:rPr>
      </w:pPr>
    </w:p>
    <w:p w14:paraId="7635FBA4" w14:textId="13E65E59" w:rsidR="00532DF5" w:rsidRPr="00532DF5" w:rsidRDefault="008B04EB" w:rsidP="00532DF5">
      <w:pPr>
        <w:ind w:left="720" w:hanging="720"/>
        <w:rPr>
          <w:color w:val="000000"/>
          <w:sz w:val="18"/>
          <w:szCs w:val="18"/>
        </w:rPr>
      </w:pPr>
      <w:r>
        <w:t>Referrals accepted for services</w:t>
      </w:r>
      <w:r w:rsidR="00532DF5">
        <w:t>:</w:t>
      </w:r>
      <w:r>
        <w:t xml:space="preserve"> </w:t>
      </w:r>
      <w:r w:rsidR="00532DF5">
        <w:rPr>
          <w:color w:val="000000"/>
          <w:sz w:val="18"/>
          <w:szCs w:val="18"/>
        </w:rPr>
        <w:t>Home-Based Family Counseling, 14.4 C. 1 - 3.</w:t>
      </w:r>
    </w:p>
    <w:p w14:paraId="7D258A0A" w14:textId="2F1914C2" w:rsidR="00532DF5" w:rsidRDefault="00532DF5" w:rsidP="00532DF5">
      <w:pPr>
        <w:ind w:left="630" w:hanging="630"/>
      </w:pPr>
      <w:r>
        <w:t xml:space="preserve">          </w:t>
      </w:r>
      <w: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2"/>
      <w:r>
        <w:instrText xml:space="preserve"> FORMCHECKBOX </w:instrText>
      </w:r>
      <w:r w:rsidR="00EC41EF">
        <w:fldChar w:fldCharType="separate"/>
      </w:r>
      <w:r>
        <w:fldChar w:fldCharType="end"/>
      </w:r>
      <w:bookmarkEnd w:id="5"/>
      <w:r>
        <w:t xml:space="preserve">  H</w:t>
      </w:r>
      <w:r w:rsidR="008B04EB">
        <w:t xml:space="preserve">ave at least 1 family member between the ages of </w:t>
      </w:r>
      <w:r w:rsidR="00DD388C">
        <w:t>6</w:t>
      </w:r>
      <w:r w:rsidR="008B04EB">
        <w:t xml:space="preserve"> and 17</w:t>
      </w:r>
      <w:r w:rsidR="004D2587">
        <w:t>, either a vulnerable juvenile or</w:t>
      </w:r>
      <w:r w:rsidR="008B04EB">
        <w:t xml:space="preserve"> who is at risk of out-of-home placement in a youth development center, detention center, psychiatric hospital, childcare institution, group home, or foster home due to delinquent or chronic status offense </w:t>
      </w:r>
      <w:r>
        <w:t>behavior:</w:t>
      </w:r>
      <w:r w:rsidR="008B04EB">
        <w:t xml:space="preserve"> </w:t>
      </w:r>
      <w:r>
        <w:t>or</w:t>
      </w:r>
    </w:p>
    <w:p w14:paraId="79094DFD" w14:textId="77777777" w:rsidR="00532DF5" w:rsidRPr="00532DF5" w:rsidRDefault="00532DF5" w:rsidP="00532DF5">
      <w:pPr>
        <w:ind w:left="630" w:hanging="630"/>
        <w:rPr>
          <w:sz w:val="8"/>
          <w:szCs w:val="8"/>
        </w:rPr>
      </w:pPr>
    </w:p>
    <w:p w14:paraId="7EE0C3D9" w14:textId="6A6932B4" w:rsidR="00532DF5" w:rsidRDefault="00532DF5" w:rsidP="00532DF5">
      <w:pPr>
        <w:ind w:left="720" w:hanging="720"/>
      </w:pPr>
      <w:r>
        <w:t xml:space="preserve">          </w:t>
      </w:r>
      <w: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41EF">
        <w:fldChar w:fldCharType="separate"/>
      </w:r>
      <w:r>
        <w:fldChar w:fldCharType="end"/>
      </w:r>
      <w:r>
        <w:t xml:space="preserve"> H</w:t>
      </w:r>
      <w:r w:rsidR="004D2587">
        <w:t>ave at least 1 family member under the age of 17 who is</w:t>
      </w:r>
      <w:r w:rsidR="008B04EB">
        <w:t xml:space="preserve"> returning from a youth development center and will be living at home full time within 30 days of intake; and </w:t>
      </w:r>
    </w:p>
    <w:p w14:paraId="2C4530D9" w14:textId="77777777" w:rsidR="00532DF5" w:rsidRPr="00532DF5" w:rsidRDefault="00532DF5" w:rsidP="00532DF5">
      <w:pPr>
        <w:ind w:left="720" w:hanging="720"/>
        <w:rPr>
          <w:sz w:val="12"/>
          <w:szCs w:val="12"/>
        </w:rPr>
      </w:pPr>
    </w:p>
    <w:p w14:paraId="2A47D661" w14:textId="38D67A0C" w:rsidR="00DD388C" w:rsidRDefault="00532DF5" w:rsidP="00532DF5">
      <w:pPr>
        <w:ind w:left="720" w:hanging="720"/>
        <w:rPr>
          <w:color w:val="000000"/>
          <w:sz w:val="18"/>
          <w:szCs w:val="18"/>
        </w:rPr>
      </w:pPr>
      <w:r>
        <w:t xml:space="preserve">          </w:t>
      </w:r>
      <w: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41EF">
        <w:fldChar w:fldCharType="separate"/>
      </w:r>
      <w:r>
        <w:fldChar w:fldCharType="end"/>
      </w:r>
      <w:r>
        <w:t xml:space="preserve"> Have </w:t>
      </w:r>
      <w:r w:rsidR="008B04EB">
        <w:t xml:space="preserve">at least 1 parent/legal guardian who agrees in writing to participate in the program.  </w:t>
      </w:r>
      <w:r w:rsidR="00DD388C">
        <w:rPr>
          <w:color w:val="000000"/>
          <w:sz w:val="18"/>
          <w:szCs w:val="18"/>
        </w:rPr>
        <w:t xml:space="preserve">14. </w:t>
      </w:r>
      <w:r>
        <w:rPr>
          <w:color w:val="000000"/>
          <w:sz w:val="18"/>
          <w:szCs w:val="18"/>
        </w:rPr>
        <w:t xml:space="preserve">    </w:t>
      </w:r>
    </w:p>
    <w:p w14:paraId="20F8031C" w14:textId="77777777" w:rsidR="005C2753" w:rsidRPr="005C2753" w:rsidRDefault="005C2753" w:rsidP="00DD388C">
      <w:pPr>
        <w:pStyle w:val="Default"/>
        <w:rPr>
          <w:sz w:val="18"/>
          <w:szCs w:val="18"/>
        </w:rPr>
      </w:pPr>
    </w:p>
    <w:p w14:paraId="659C01AA" w14:textId="50959B99" w:rsidR="00DD388C" w:rsidRDefault="00627367" w:rsidP="00DD388C">
      <w:pPr>
        <w:ind w:left="360" w:hanging="360"/>
      </w:pPr>
      <w: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2"/>
      <w:r w:rsidR="00BA7192">
        <w:instrText xml:space="preserve"> FORMCHECKBOX </w:instrText>
      </w:r>
      <w:r w:rsidR="00EC41EF">
        <w:fldChar w:fldCharType="separate"/>
      </w:r>
      <w:r>
        <w:fldChar w:fldCharType="end"/>
      </w:r>
      <w:bookmarkEnd w:id="6"/>
      <w:r w:rsidR="005C2753">
        <w:t xml:space="preserve"> </w:t>
      </w:r>
      <w:r w:rsidR="00BA7192">
        <w:t xml:space="preserve">Within </w:t>
      </w:r>
      <w:r w:rsidR="00DD388C">
        <w:t>1</w:t>
      </w:r>
      <w:r w:rsidR="004D2587">
        <w:t>5</w:t>
      </w:r>
      <w:r w:rsidR="00BA7192">
        <w:t xml:space="preserve"> business days of receiving the referral, the program </w:t>
      </w:r>
      <w:r w:rsidR="004D2587">
        <w:t xml:space="preserve">responds </w:t>
      </w:r>
      <w:r w:rsidR="00BA7192">
        <w:t xml:space="preserve">to the referring agency </w:t>
      </w:r>
      <w:r w:rsidR="004D2587">
        <w:t>regarding the admission decision</w:t>
      </w:r>
      <w:r w:rsidR="00BA7192">
        <w:t xml:space="preserve">. </w:t>
      </w:r>
    </w:p>
    <w:p w14:paraId="2CF8D550" w14:textId="14CA3AB7" w:rsidR="00DD388C" w:rsidRDefault="00DD388C" w:rsidP="00DD388C">
      <w:pPr>
        <w:ind w:left="360" w:hanging="360"/>
        <w:rPr>
          <w:color w:val="000000"/>
          <w:sz w:val="18"/>
          <w:szCs w:val="18"/>
        </w:rPr>
      </w:pPr>
      <w:r>
        <w:t xml:space="preserve">      </w:t>
      </w:r>
      <w:r>
        <w:rPr>
          <w:color w:val="000000"/>
          <w:sz w:val="18"/>
          <w:szCs w:val="18"/>
        </w:rPr>
        <w:t xml:space="preserve">14. Home-Based Family Counseling, </w:t>
      </w:r>
      <w:r w:rsidR="004D2587">
        <w:rPr>
          <w:color w:val="000000"/>
          <w:sz w:val="18"/>
          <w:szCs w:val="18"/>
        </w:rPr>
        <w:t>14.4 E., 4.</w:t>
      </w:r>
    </w:p>
    <w:p w14:paraId="611C2FE2" w14:textId="77777777" w:rsidR="005C2753" w:rsidRPr="005C2753" w:rsidRDefault="005C2753" w:rsidP="00DD388C">
      <w:pPr>
        <w:pStyle w:val="Default"/>
        <w:ind w:left="360" w:hanging="360"/>
        <w:rPr>
          <w:sz w:val="18"/>
          <w:szCs w:val="18"/>
        </w:rPr>
      </w:pPr>
    </w:p>
    <w:p w14:paraId="1165D86E" w14:textId="15A5CD86" w:rsidR="00DD388C" w:rsidRDefault="00627367" w:rsidP="00DD388C">
      <w:pPr>
        <w:ind w:left="360" w:hanging="360"/>
        <w:rPr>
          <w:color w:val="000000"/>
          <w:sz w:val="18"/>
          <w:szCs w:val="18"/>
        </w:rPr>
      </w:pPr>
      <w: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3"/>
      <w:r w:rsidR="00DF5ECE">
        <w:instrText xml:space="preserve"> FORMCHECKBOX </w:instrText>
      </w:r>
      <w:r w:rsidR="00EC41EF">
        <w:fldChar w:fldCharType="separate"/>
      </w:r>
      <w:r>
        <w:fldChar w:fldCharType="end"/>
      </w:r>
      <w:bookmarkEnd w:id="7"/>
      <w:r w:rsidR="005C2753">
        <w:t xml:space="preserve"> </w:t>
      </w:r>
      <w:r w:rsidR="00DF5ECE" w:rsidRPr="00DF5ECE">
        <w:t>Face</w:t>
      </w:r>
      <w:r w:rsidR="00DF5ECE">
        <w:t xml:space="preserve">-to-face assessment is conducted with the juvenile and/or family </w:t>
      </w:r>
      <w:r w:rsidR="00731A41">
        <w:t>within 10</w:t>
      </w:r>
      <w:r w:rsidR="00DF5ECE">
        <w:t xml:space="preserve"> da</w:t>
      </w:r>
      <w:r w:rsidR="00D55A8B">
        <w:t xml:space="preserve">ys of receipt of the referral. </w:t>
      </w:r>
      <w:r w:rsidR="00DD388C">
        <w:rPr>
          <w:color w:val="000000"/>
          <w:sz w:val="18"/>
          <w:szCs w:val="18"/>
        </w:rPr>
        <w:t xml:space="preserve">14. Home-Based Family Counseling, </w:t>
      </w:r>
      <w:r w:rsidR="004D2587">
        <w:rPr>
          <w:color w:val="000000"/>
          <w:sz w:val="18"/>
          <w:szCs w:val="18"/>
        </w:rPr>
        <w:t>14.4 E., 2.</w:t>
      </w:r>
    </w:p>
    <w:p w14:paraId="0B2CB9F3" w14:textId="77777777" w:rsidR="005C2753" w:rsidRDefault="005C2753" w:rsidP="00DD388C">
      <w:pPr>
        <w:pStyle w:val="Default"/>
        <w:ind w:left="360" w:hanging="360"/>
      </w:pPr>
    </w:p>
    <w:p w14:paraId="4DE6456A" w14:textId="77777777" w:rsidR="00DD388C" w:rsidRDefault="00627367" w:rsidP="00DD388C">
      <w:pPr>
        <w:ind w:left="360" w:hanging="360"/>
      </w:pPr>
      <w: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4"/>
      <w:r w:rsidR="00721701">
        <w:instrText xml:space="preserve"> FORMCHECKBOX </w:instrText>
      </w:r>
      <w:r w:rsidR="00EC41EF">
        <w:fldChar w:fldCharType="separate"/>
      </w:r>
      <w:r>
        <w:fldChar w:fldCharType="end"/>
      </w:r>
      <w:bookmarkEnd w:id="8"/>
      <w:r w:rsidR="005C2753">
        <w:t xml:space="preserve"> </w:t>
      </w:r>
      <w:r w:rsidR="00DF5ECE">
        <w:t xml:space="preserve">Written assessment is completed within </w:t>
      </w:r>
      <w:r w:rsidR="00DD388C">
        <w:t>72</w:t>
      </w:r>
      <w:r w:rsidR="00DF5ECE">
        <w:t xml:space="preserve"> </w:t>
      </w:r>
      <w:r w:rsidR="00D55A8B">
        <w:t>hours of the intake assessment.</w:t>
      </w:r>
      <w:r w:rsidR="00DF5ECE">
        <w:t xml:space="preserve"> </w:t>
      </w:r>
    </w:p>
    <w:p w14:paraId="1601DECF" w14:textId="6A8D0AAC" w:rsidR="005C2753" w:rsidRDefault="00DD388C" w:rsidP="00DD388C">
      <w:pPr>
        <w:ind w:left="360" w:hanging="360"/>
        <w:rPr>
          <w:color w:val="000000"/>
          <w:sz w:val="18"/>
          <w:szCs w:val="18"/>
        </w:rPr>
      </w:pPr>
      <w:r>
        <w:t xml:space="preserve">      </w:t>
      </w:r>
      <w:r>
        <w:rPr>
          <w:color w:val="000000"/>
          <w:sz w:val="18"/>
          <w:szCs w:val="18"/>
        </w:rPr>
        <w:t xml:space="preserve">14. Home-Based Family Counseling, </w:t>
      </w:r>
      <w:r w:rsidR="004D2587">
        <w:rPr>
          <w:color w:val="000000"/>
          <w:sz w:val="18"/>
          <w:szCs w:val="18"/>
        </w:rPr>
        <w:t>14.4 E., 5.</w:t>
      </w:r>
    </w:p>
    <w:p w14:paraId="60CD62DF" w14:textId="77777777" w:rsidR="00B73814" w:rsidRDefault="00B73814" w:rsidP="00DD388C">
      <w:pPr>
        <w:ind w:left="360" w:hanging="360"/>
        <w:rPr>
          <w:color w:val="000000"/>
          <w:sz w:val="18"/>
          <w:szCs w:val="18"/>
        </w:rPr>
      </w:pPr>
    </w:p>
    <w:p w14:paraId="50AF0C0B" w14:textId="77777777" w:rsidR="004D2587" w:rsidRDefault="004D2587" w:rsidP="00B73814">
      <w:pPr>
        <w:ind w:left="360" w:hanging="360"/>
      </w:pPr>
      <w:r>
        <w:t xml:space="preserve">           </w:t>
      </w:r>
      <w:r w:rsidR="00B73814">
        <w:t xml:space="preserve">Written Assessments include the following elements:  </w:t>
      </w:r>
    </w:p>
    <w:p w14:paraId="4256DD47" w14:textId="651016BA" w:rsidR="00B73814" w:rsidRPr="009704BB" w:rsidRDefault="004D2587" w:rsidP="00B73814">
      <w:pPr>
        <w:ind w:left="360" w:hanging="360"/>
        <w:rPr>
          <w:color w:val="000000"/>
          <w:sz w:val="18"/>
          <w:szCs w:val="18"/>
        </w:rPr>
      </w:pPr>
      <w:r>
        <w:t xml:space="preserve">           </w:t>
      </w:r>
      <w:r w:rsidR="00B73814">
        <w:rPr>
          <w:color w:val="000000"/>
          <w:sz w:val="18"/>
          <w:szCs w:val="18"/>
        </w:rPr>
        <w:t xml:space="preserve">14. Home-Based Family Counseling, </w:t>
      </w:r>
      <w:r>
        <w:rPr>
          <w:color w:val="000000"/>
          <w:sz w:val="18"/>
          <w:szCs w:val="18"/>
        </w:rPr>
        <w:t>14.4 E., 5. a. - h.</w:t>
      </w:r>
    </w:p>
    <w:p w14:paraId="1973C596" w14:textId="77777777" w:rsidR="00B73814" w:rsidRDefault="00627367" w:rsidP="004D2587">
      <w:pPr>
        <w:pStyle w:val="Default"/>
        <w:spacing w:before="60" w:after="60"/>
        <w:ind w:left="720" w:firstLine="270"/>
      </w:pPr>
      <w: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6"/>
      <w:r w:rsidR="00B73814">
        <w:instrText xml:space="preserve"> FORMCHECKBOX </w:instrText>
      </w:r>
      <w:r w:rsidR="00EC41EF">
        <w:fldChar w:fldCharType="separate"/>
      </w:r>
      <w:r>
        <w:fldChar w:fldCharType="end"/>
      </w:r>
      <w:bookmarkEnd w:id="9"/>
      <w:r w:rsidR="00B73814">
        <w:t xml:space="preserve"> Screening and Admission criteria</w:t>
      </w:r>
    </w:p>
    <w:p w14:paraId="096FC856" w14:textId="77777777" w:rsidR="00B73814" w:rsidRDefault="00627367" w:rsidP="004D2587">
      <w:pPr>
        <w:pStyle w:val="Default"/>
        <w:spacing w:before="60" w:after="60"/>
        <w:ind w:left="720" w:firstLine="270"/>
      </w:pPr>
      <w: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7"/>
      <w:r w:rsidR="00B73814">
        <w:instrText xml:space="preserve"> FORMCHECKBOX </w:instrText>
      </w:r>
      <w:r w:rsidR="00EC41EF">
        <w:fldChar w:fldCharType="separate"/>
      </w:r>
      <w:r>
        <w:fldChar w:fldCharType="end"/>
      </w:r>
      <w:bookmarkEnd w:id="10"/>
      <w:r w:rsidR="00B73814">
        <w:t xml:space="preserve"> Social History</w:t>
      </w:r>
    </w:p>
    <w:p w14:paraId="2065519A" w14:textId="77777777" w:rsidR="00B73814" w:rsidRDefault="00627367" w:rsidP="004D2587">
      <w:pPr>
        <w:pStyle w:val="Default"/>
        <w:spacing w:before="60" w:after="60"/>
        <w:ind w:left="720" w:firstLine="270"/>
      </w:pPr>
      <w: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8"/>
      <w:r w:rsidR="00B73814">
        <w:instrText xml:space="preserve"> FORMCHECKBOX </w:instrText>
      </w:r>
      <w:r w:rsidR="00EC41EF">
        <w:fldChar w:fldCharType="separate"/>
      </w:r>
      <w:r>
        <w:fldChar w:fldCharType="end"/>
      </w:r>
      <w:bookmarkEnd w:id="11"/>
      <w:r w:rsidR="00B73814">
        <w:t xml:space="preserve"> Mental/Behavior status on each family member</w:t>
      </w:r>
    </w:p>
    <w:p w14:paraId="69F849EC" w14:textId="77777777" w:rsidR="00B73814" w:rsidRDefault="00627367" w:rsidP="004D2587">
      <w:pPr>
        <w:pStyle w:val="Default"/>
        <w:spacing w:before="60" w:after="60"/>
        <w:ind w:left="720" w:firstLine="270"/>
      </w:pPr>
      <w: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9"/>
      <w:r w:rsidR="00B73814">
        <w:instrText xml:space="preserve"> FORMCHECKBOX </w:instrText>
      </w:r>
      <w:r w:rsidR="00EC41EF">
        <w:fldChar w:fldCharType="separate"/>
      </w:r>
      <w:r>
        <w:fldChar w:fldCharType="end"/>
      </w:r>
      <w:bookmarkEnd w:id="12"/>
      <w:r w:rsidR="00B73814">
        <w:t xml:space="preserve"> Assets and strengths of the family unit and each family member</w:t>
      </w:r>
    </w:p>
    <w:p w14:paraId="7538DFC9" w14:textId="77777777" w:rsidR="00B73814" w:rsidRDefault="00627367" w:rsidP="004D2587">
      <w:pPr>
        <w:pStyle w:val="Default"/>
        <w:spacing w:before="60" w:after="60"/>
        <w:ind w:left="720" w:firstLine="270"/>
      </w:pPr>
      <w: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0"/>
      <w:r w:rsidR="00B73814">
        <w:instrText xml:space="preserve"> FORMCHECKBOX </w:instrText>
      </w:r>
      <w:r w:rsidR="00EC41EF">
        <w:fldChar w:fldCharType="separate"/>
      </w:r>
      <w:r>
        <w:fldChar w:fldCharType="end"/>
      </w:r>
      <w:bookmarkEnd w:id="13"/>
      <w:r w:rsidR="00B73814">
        <w:t xml:space="preserve"> The options, priorities, and needs of the family and each family member</w:t>
      </w:r>
    </w:p>
    <w:p w14:paraId="21EE284B" w14:textId="77777777" w:rsidR="00B73814" w:rsidRDefault="00627367" w:rsidP="004D2587">
      <w:pPr>
        <w:pStyle w:val="Default"/>
        <w:spacing w:before="60" w:after="60"/>
        <w:ind w:left="1350" w:hanging="360"/>
      </w:pPr>
      <w: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1"/>
      <w:r w:rsidR="00B73814">
        <w:instrText xml:space="preserve"> FORMCHECKBOX </w:instrText>
      </w:r>
      <w:r w:rsidR="00EC41EF">
        <w:fldChar w:fldCharType="separate"/>
      </w:r>
      <w:r>
        <w:fldChar w:fldCharType="end"/>
      </w:r>
      <w:bookmarkEnd w:id="14"/>
      <w:r w:rsidR="00B73814">
        <w:t xml:space="preserve"> The specific behavior changes desired of each family member and the new; skill(s) that each family member will need to learn</w:t>
      </w:r>
    </w:p>
    <w:p w14:paraId="488C8BE7" w14:textId="77777777" w:rsidR="00B73814" w:rsidRDefault="00627367" w:rsidP="004D2587">
      <w:pPr>
        <w:pStyle w:val="Default"/>
        <w:spacing w:before="60" w:after="60"/>
        <w:ind w:left="720" w:firstLine="270"/>
      </w:pPr>
      <w: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2"/>
      <w:r w:rsidR="00B73814">
        <w:instrText xml:space="preserve"> FORMCHECKBOX </w:instrText>
      </w:r>
      <w:r w:rsidR="00EC41EF">
        <w:fldChar w:fldCharType="separate"/>
      </w:r>
      <w:r>
        <w:fldChar w:fldCharType="end"/>
      </w:r>
      <w:bookmarkEnd w:id="15"/>
      <w:r w:rsidR="00B73814">
        <w:t xml:space="preserve"> The goals of the referring agency</w:t>
      </w:r>
    </w:p>
    <w:p w14:paraId="76B0CF22" w14:textId="1B7FFAA1" w:rsidR="00B73814" w:rsidRDefault="00B73814" w:rsidP="009C0377">
      <w:pPr>
        <w:pStyle w:val="Default"/>
        <w:spacing w:before="60" w:after="60"/>
        <w:ind w:left="1350" w:hanging="720"/>
        <w:rPr>
          <w:sz w:val="18"/>
          <w:szCs w:val="18"/>
        </w:rPr>
      </w:pPr>
      <w:r>
        <w:t xml:space="preserve">      </w:t>
      </w:r>
      <w:r w:rsidR="00627367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3"/>
      <w:r>
        <w:instrText xml:space="preserve"> FORMCHECKBOX </w:instrText>
      </w:r>
      <w:r w:rsidR="00EC41EF">
        <w:fldChar w:fldCharType="separate"/>
      </w:r>
      <w:r w:rsidR="00627367">
        <w:fldChar w:fldCharType="end"/>
      </w:r>
      <w:bookmarkEnd w:id="16"/>
      <w:r>
        <w:t xml:space="preserve"> The resources available within the program and the community and delineation or roles and functions of each.</w:t>
      </w:r>
      <w:r w:rsidRPr="00206F16">
        <w:rPr>
          <w:sz w:val="18"/>
          <w:szCs w:val="18"/>
        </w:rPr>
        <w:t xml:space="preserve"> </w:t>
      </w:r>
      <w:r w:rsidRPr="00CB7334">
        <w:rPr>
          <w:sz w:val="18"/>
          <w:szCs w:val="18"/>
        </w:rPr>
        <w:t>JCPC 4.2-II-D-3</w:t>
      </w:r>
      <w:r>
        <w:rPr>
          <w:sz w:val="18"/>
          <w:szCs w:val="18"/>
        </w:rPr>
        <w:t>.</w:t>
      </w:r>
    </w:p>
    <w:p w14:paraId="17BEBE52" w14:textId="77777777" w:rsidR="001D2239" w:rsidRPr="009C0377" w:rsidRDefault="001D2239" w:rsidP="009C0377">
      <w:pPr>
        <w:pStyle w:val="Default"/>
        <w:spacing w:before="60" w:after="60"/>
        <w:ind w:left="1350" w:hanging="720"/>
        <w:rPr>
          <w:sz w:val="18"/>
          <w:szCs w:val="18"/>
        </w:rPr>
      </w:pPr>
    </w:p>
    <w:p w14:paraId="7807531E" w14:textId="77777777" w:rsidR="00EF3510" w:rsidRDefault="00627367" w:rsidP="00EF3510">
      <w:pPr>
        <w:ind w:left="360" w:hanging="360"/>
        <w:rPr>
          <w:color w:val="000000"/>
        </w:rPr>
      </w:pPr>
      <w:r w:rsidRPr="000252CF">
        <w:rPr>
          <w:color w:val="000000"/>
        </w:rPr>
        <w:lastRenderedPageBreak/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7"/>
      <w:r w:rsidR="00D43763" w:rsidRPr="000252CF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0252CF">
        <w:rPr>
          <w:color w:val="000000"/>
        </w:rPr>
        <w:fldChar w:fldCharType="end"/>
      </w:r>
      <w:bookmarkEnd w:id="17"/>
      <w:r w:rsidR="005C2753">
        <w:rPr>
          <w:color w:val="000000"/>
        </w:rPr>
        <w:t xml:space="preserve"> </w:t>
      </w:r>
      <w:r w:rsidR="00EC0309">
        <w:rPr>
          <w:color w:val="000000"/>
        </w:rPr>
        <w:t xml:space="preserve">At least </w:t>
      </w:r>
      <w:r w:rsidR="00731A41">
        <w:rPr>
          <w:color w:val="000000"/>
        </w:rPr>
        <w:t>50%</w:t>
      </w:r>
      <w:r w:rsidR="00D43763" w:rsidRPr="000252CF">
        <w:rPr>
          <w:color w:val="000000"/>
        </w:rPr>
        <w:t xml:space="preserve"> of the direct service time is provided in the juvenile’s hom</w:t>
      </w:r>
      <w:r w:rsidR="00D55A8B">
        <w:rPr>
          <w:color w:val="000000"/>
        </w:rPr>
        <w:t>e.</w:t>
      </w:r>
      <w:r w:rsidR="00D43763" w:rsidRPr="000252CF">
        <w:rPr>
          <w:color w:val="000000"/>
        </w:rPr>
        <w:t xml:space="preserve"> </w:t>
      </w:r>
    </w:p>
    <w:p w14:paraId="4C0CAB32" w14:textId="401AB7E6" w:rsidR="00EF3510" w:rsidRDefault="00EF3510" w:rsidP="00EF3510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>
        <w:rPr>
          <w:color w:val="000000"/>
          <w:sz w:val="18"/>
          <w:szCs w:val="18"/>
        </w:rPr>
        <w:t xml:space="preserve">14. Home-Based Family Counseling, </w:t>
      </w:r>
      <w:r w:rsidR="009C0377">
        <w:rPr>
          <w:color w:val="000000"/>
          <w:sz w:val="18"/>
          <w:szCs w:val="18"/>
        </w:rPr>
        <w:t>14.3 C.</w:t>
      </w:r>
    </w:p>
    <w:p w14:paraId="1D107C66" w14:textId="77777777" w:rsidR="005C2753" w:rsidRPr="000252CF" w:rsidRDefault="005C2753" w:rsidP="00731A41">
      <w:pPr>
        <w:rPr>
          <w:color w:val="000000"/>
        </w:rPr>
      </w:pPr>
    </w:p>
    <w:p w14:paraId="1C8129BA" w14:textId="46BF3E19" w:rsidR="00EF3510" w:rsidRDefault="00627367" w:rsidP="00EF3510">
      <w:pPr>
        <w:ind w:left="360" w:hanging="360"/>
        <w:rPr>
          <w:color w:val="000000"/>
          <w:sz w:val="18"/>
          <w:szCs w:val="18"/>
        </w:rPr>
      </w:pPr>
      <w:r w:rsidRPr="000252CF"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8"/>
      <w:r w:rsidR="00D43763" w:rsidRPr="000252CF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0252CF">
        <w:rPr>
          <w:color w:val="000000"/>
        </w:rPr>
        <w:fldChar w:fldCharType="end"/>
      </w:r>
      <w:bookmarkEnd w:id="18"/>
      <w:r w:rsidR="005C2753">
        <w:rPr>
          <w:color w:val="000000"/>
        </w:rPr>
        <w:t xml:space="preserve"> </w:t>
      </w:r>
      <w:r w:rsidR="00D43763" w:rsidRPr="000252CF">
        <w:rPr>
          <w:color w:val="000000"/>
        </w:rPr>
        <w:t xml:space="preserve">There is at least </w:t>
      </w:r>
      <w:r w:rsidR="00731A41">
        <w:rPr>
          <w:color w:val="000000"/>
        </w:rPr>
        <w:t>1 face-to-</w:t>
      </w:r>
      <w:r w:rsidR="00D43763" w:rsidRPr="000252CF">
        <w:rPr>
          <w:color w:val="000000"/>
        </w:rPr>
        <w:t>face contact with the juvenile and family each week, except as indicated in a s</w:t>
      </w:r>
      <w:r w:rsidR="00D55A8B">
        <w:rPr>
          <w:color w:val="000000"/>
        </w:rPr>
        <w:t>tep down plan for the juvenile.</w:t>
      </w:r>
      <w:r w:rsidR="00D43763" w:rsidRPr="000252CF">
        <w:rPr>
          <w:color w:val="000000"/>
        </w:rPr>
        <w:t xml:space="preserve"> </w:t>
      </w:r>
      <w:r w:rsidR="00EF3510">
        <w:rPr>
          <w:color w:val="000000"/>
          <w:sz w:val="18"/>
          <w:szCs w:val="18"/>
        </w:rPr>
        <w:t xml:space="preserve">14. Home-Based Family Counseling, </w:t>
      </w:r>
      <w:r w:rsidR="009C0377">
        <w:rPr>
          <w:color w:val="000000"/>
          <w:sz w:val="18"/>
          <w:szCs w:val="18"/>
        </w:rPr>
        <w:t>14.3 C. 1.</w:t>
      </w:r>
      <w:r w:rsidR="00EF3510">
        <w:rPr>
          <w:color w:val="000000"/>
          <w:sz w:val="18"/>
          <w:szCs w:val="18"/>
        </w:rPr>
        <w:t xml:space="preserve"> </w:t>
      </w:r>
    </w:p>
    <w:p w14:paraId="222A81CA" w14:textId="77777777" w:rsidR="005C2753" w:rsidRPr="000252CF" w:rsidRDefault="005C2753" w:rsidP="00731A41">
      <w:pPr>
        <w:rPr>
          <w:color w:val="000000"/>
        </w:rPr>
      </w:pPr>
    </w:p>
    <w:p w14:paraId="53C1E538" w14:textId="23E14939" w:rsidR="00EF3510" w:rsidRDefault="00627367" w:rsidP="00EF3510">
      <w:pPr>
        <w:ind w:left="360" w:hanging="360"/>
        <w:rPr>
          <w:color w:val="000000"/>
          <w:sz w:val="18"/>
          <w:szCs w:val="18"/>
        </w:rPr>
      </w:pPr>
      <w:r w:rsidRPr="000252CF">
        <w:rPr>
          <w:color w:val="00000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9"/>
      <w:r w:rsidR="00D43763" w:rsidRPr="000252CF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0252CF">
        <w:rPr>
          <w:color w:val="000000"/>
        </w:rPr>
        <w:fldChar w:fldCharType="end"/>
      </w:r>
      <w:bookmarkEnd w:id="19"/>
      <w:r w:rsidR="005C2753">
        <w:rPr>
          <w:color w:val="000000"/>
        </w:rPr>
        <w:t xml:space="preserve"> </w:t>
      </w:r>
      <w:r w:rsidR="00D43763" w:rsidRPr="000252CF">
        <w:rPr>
          <w:color w:val="000000"/>
        </w:rPr>
        <w:t xml:space="preserve">There is at least </w:t>
      </w:r>
      <w:r w:rsidR="00731A41">
        <w:rPr>
          <w:color w:val="000000"/>
        </w:rPr>
        <w:t>1</w:t>
      </w:r>
      <w:r w:rsidR="00D43763" w:rsidRPr="000252CF">
        <w:rPr>
          <w:color w:val="000000"/>
        </w:rPr>
        <w:t xml:space="preserve"> meeting between the family worker, the supervisor, and other professionals invol</w:t>
      </w:r>
      <w:r w:rsidR="00D55A8B">
        <w:rPr>
          <w:color w:val="000000"/>
        </w:rPr>
        <w:t>ved with the family each month.</w:t>
      </w:r>
      <w:r w:rsidR="00D43763" w:rsidRPr="000252CF">
        <w:rPr>
          <w:color w:val="000000"/>
        </w:rPr>
        <w:t xml:space="preserve"> </w:t>
      </w:r>
      <w:r w:rsidR="00EF3510">
        <w:rPr>
          <w:color w:val="000000"/>
          <w:sz w:val="18"/>
          <w:szCs w:val="18"/>
        </w:rPr>
        <w:t xml:space="preserve">14. Home-Based Family Counseling, </w:t>
      </w:r>
      <w:r w:rsidR="009C0377">
        <w:rPr>
          <w:color w:val="000000"/>
          <w:sz w:val="18"/>
          <w:szCs w:val="18"/>
        </w:rPr>
        <w:t>14.3 C. 2.</w:t>
      </w:r>
    </w:p>
    <w:p w14:paraId="50837015" w14:textId="77777777" w:rsidR="00DB143E" w:rsidRDefault="00DB143E" w:rsidP="00EF3510">
      <w:pPr>
        <w:ind w:left="360" w:hanging="360"/>
        <w:rPr>
          <w:color w:val="000000"/>
          <w:sz w:val="18"/>
          <w:szCs w:val="18"/>
        </w:rPr>
      </w:pPr>
    </w:p>
    <w:p w14:paraId="5D6FAE31" w14:textId="7884C4B7" w:rsidR="00DB143E" w:rsidRPr="00DB143E" w:rsidRDefault="00DB143E" w:rsidP="00DB143E">
      <w:pPr>
        <w:ind w:left="360" w:hanging="360"/>
        <w:rPr>
          <w:color w:val="000000"/>
          <w:sz w:val="18"/>
          <w:szCs w:val="18"/>
        </w:rPr>
      </w:pPr>
      <w:r w:rsidRPr="00CD798B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D798B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CD798B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8D2070">
        <w:rPr>
          <w:iCs/>
        </w:rPr>
        <w:t>The a</w:t>
      </w:r>
      <w:r w:rsidRPr="008D2070">
        <w:rPr>
          <w:bCs/>
          <w:iCs/>
        </w:rPr>
        <w:t xml:space="preserve">verage optimal weeks and contact hours are within parameters specified for the SPEP Service Type indicated in the program agreement. </w:t>
      </w:r>
      <w:r>
        <w:rPr>
          <w:color w:val="000000"/>
          <w:sz w:val="18"/>
          <w:szCs w:val="18"/>
        </w:rPr>
        <w:t xml:space="preserve">14. Home-Based Family Counseling, </w:t>
      </w:r>
      <w:r w:rsidR="009C0377">
        <w:rPr>
          <w:color w:val="000000"/>
          <w:sz w:val="18"/>
          <w:szCs w:val="18"/>
        </w:rPr>
        <w:t>14.3 B.</w:t>
      </w:r>
    </w:p>
    <w:p w14:paraId="207A8277" w14:textId="77777777" w:rsidR="00DB143E" w:rsidRDefault="00DB143E" w:rsidP="00EF3510">
      <w:pPr>
        <w:ind w:left="360" w:hanging="360"/>
        <w:rPr>
          <w:color w:val="000000"/>
          <w:sz w:val="18"/>
          <w:szCs w:val="18"/>
        </w:rPr>
      </w:pPr>
    </w:p>
    <w:p w14:paraId="16EBE1F4" w14:textId="77777777" w:rsidR="00C5574E" w:rsidRDefault="00C5574E" w:rsidP="00C5574E">
      <w:pPr>
        <w:ind w:left="360" w:hanging="360"/>
        <w:rPr>
          <w:color w:val="000000"/>
        </w:rPr>
      </w:pPr>
      <w:r w:rsidRPr="00CD798B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D798B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CD798B">
        <w:rPr>
          <w:color w:val="000000"/>
        </w:rPr>
        <w:fldChar w:fldCharType="end"/>
      </w:r>
      <w:r>
        <w:rPr>
          <w:color w:val="000000"/>
        </w:rPr>
        <w:t xml:space="preserve"> The program has a protocol manual that details the structure, format and content through which program services are delivered, </w:t>
      </w:r>
      <w:proofErr w:type="gramStart"/>
      <w:r>
        <w:rPr>
          <w:color w:val="000000"/>
        </w:rPr>
        <w:t>evaluated</w:t>
      </w:r>
      <w:proofErr w:type="gramEnd"/>
      <w:r>
        <w:rPr>
          <w:color w:val="000000"/>
        </w:rPr>
        <w:t xml:space="preserve"> and maintained. </w:t>
      </w:r>
    </w:p>
    <w:p w14:paraId="7248157E" w14:textId="69C4CE41" w:rsidR="00C5574E" w:rsidRDefault="00C5574E" w:rsidP="00C5574E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 w:rsidRPr="00A82912">
        <w:rPr>
          <w:color w:val="000000"/>
          <w:sz w:val="18"/>
          <w:szCs w:val="18"/>
        </w:rPr>
        <w:t xml:space="preserve">2. Program Operational Requirements </w:t>
      </w:r>
      <w:r w:rsidR="009C0377">
        <w:rPr>
          <w:color w:val="000000"/>
          <w:sz w:val="18"/>
          <w:szCs w:val="18"/>
        </w:rPr>
        <w:t>2.3 A., 2.</w:t>
      </w:r>
    </w:p>
    <w:p w14:paraId="526D8A65" w14:textId="77777777" w:rsidR="00C5574E" w:rsidRDefault="00C5574E" w:rsidP="00C5574E">
      <w:pPr>
        <w:ind w:left="360" w:hanging="360"/>
        <w:rPr>
          <w:color w:val="000000"/>
          <w:sz w:val="18"/>
          <w:szCs w:val="18"/>
        </w:rPr>
      </w:pPr>
    </w:p>
    <w:p w14:paraId="4F6315D7" w14:textId="77777777" w:rsidR="00731A41" w:rsidRPr="008C41D2" w:rsidRDefault="00C5574E" w:rsidP="00731A41">
      <w:pPr>
        <w:ind w:left="720" w:hanging="360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</w:t>
      </w:r>
    </w:p>
    <w:tbl>
      <w:tblPr>
        <w:tblW w:w="98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69"/>
      </w:tblGrid>
      <w:tr w:rsidR="00731A41" w:rsidRPr="005F5613" w14:paraId="4FC1F256" w14:textId="77777777" w:rsidTr="00285F27">
        <w:trPr>
          <w:trHeight w:hRule="exact" w:val="3095"/>
        </w:trPr>
        <w:tc>
          <w:tcPr>
            <w:tcW w:w="9869" w:type="dxa"/>
          </w:tcPr>
          <w:p w14:paraId="2749A815" w14:textId="77777777" w:rsidR="00731A41" w:rsidRPr="00F12C97" w:rsidRDefault="00731A41" w:rsidP="00206F16">
            <w:pPr>
              <w:pStyle w:val="Default"/>
            </w:pPr>
            <w:r w:rsidRPr="005F5613">
              <w:rPr>
                <w:b/>
                <w:sz w:val="22"/>
                <w:szCs w:val="22"/>
              </w:rPr>
              <w:t xml:space="preserve">Comments: </w:t>
            </w:r>
            <w:r w:rsidR="00627367" w:rsidRPr="005F561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0" w:name="Text233"/>
            <w:r w:rsidRPr="005F5613">
              <w:rPr>
                <w:sz w:val="22"/>
                <w:szCs w:val="22"/>
              </w:rPr>
              <w:instrText xml:space="preserve"> FORMTEXT </w:instrText>
            </w:r>
            <w:r w:rsidR="00627367" w:rsidRPr="005F5613">
              <w:rPr>
                <w:sz w:val="22"/>
                <w:szCs w:val="22"/>
              </w:rPr>
            </w:r>
            <w:r w:rsidR="00627367" w:rsidRPr="005F5613">
              <w:rPr>
                <w:sz w:val="22"/>
                <w:szCs w:val="22"/>
              </w:rPr>
              <w:fldChar w:fldCharType="separate"/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="00627367" w:rsidRPr="005F5613"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103EA0E1" w14:textId="77777777" w:rsidR="00285F27" w:rsidRDefault="00285F27" w:rsidP="00731A41">
      <w:pPr>
        <w:pStyle w:val="Default"/>
      </w:pPr>
    </w:p>
    <w:p w14:paraId="25A75CED" w14:textId="77777777" w:rsidR="003D74DB" w:rsidRPr="00206F16" w:rsidRDefault="003D74DB" w:rsidP="00206F16">
      <w:pPr>
        <w:pStyle w:val="Header"/>
        <w:shd w:val="clear" w:color="auto" w:fill="D9D9D9"/>
        <w:spacing w:before="120" w:after="120"/>
        <w:rPr>
          <w:smallCaps/>
          <w:color w:val="000000"/>
        </w:rPr>
      </w:pPr>
      <w:r w:rsidRPr="00206F16">
        <w:rPr>
          <w:b/>
          <w:smallCaps/>
          <w:color w:val="000000"/>
        </w:rPr>
        <w:t>Staff Re</w:t>
      </w:r>
      <w:r w:rsidR="002F363D" w:rsidRPr="00206F16">
        <w:rPr>
          <w:b/>
          <w:smallCaps/>
          <w:color w:val="000000"/>
        </w:rPr>
        <w:t>cruitment</w:t>
      </w:r>
      <w:r w:rsidRPr="00206F16">
        <w:rPr>
          <w:smallCaps/>
          <w:color w:val="000000"/>
        </w:rPr>
        <w:t xml:space="preserve">  </w:t>
      </w:r>
    </w:p>
    <w:p w14:paraId="20A4C7C4" w14:textId="77777777" w:rsidR="00DE2080" w:rsidRDefault="00627367" w:rsidP="00DE2080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3"/>
      <w:r w:rsidR="00DE208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EC41E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EC41E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21"/>
      <w:r w:rsidR="00DE208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DE208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The program follows all State and Federal workplace rules when</w:t>
      </w:r>
      <w:r w:rsidR="00DE208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recruiting,</w:t>
      </w:r>
      <w:r w:rsidR="00DE208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gramStart"/>
      <w:r w:rsidR="00DE208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hiring</w:t>
      </w:r>
      <w:proofErr w:type="gramEnd"/>
      <w:r w:rsidR="00DE208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and supervising full-time and part-time staff, including the recruit</w:t>
      </w:r>
      <w:r w:rsidR="00DE208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ment and training of volunteers.</w:t>
      </w:r>
      <w:r w:rsidR="00DE208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14:paraId="6C90719B" w14:textId="50772903" w:rsidR="00DE2080" w:rsidRPr="00BA4F97" w:rsidRDefault="00DE2080" w:rsidP="00DE2080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 xml:space="preserve">2. Program Operational Requirements, </w:t>
      </w:r>
      <w:r w:rsidR="002C1D1C">
        <w:rPr>
          <w:color w:val="000000"/>
          <w:sz w:val="18"/>
          <w:szCs w:val="18"/>
        </w:rPr>
        <w:t>2.8 A., 2.</w:t>
      </w:r>
    </w:p>
    <w:p w14:paraId="7C634B7B" w14:textId="77777777" w:rsidR="00DE2080" w:rsidRPr="00515CDE" w:rsidRDefault="00DE2080" w:rsidP="00DE2080"/>
    <w:p w14:paraId="08539769" w14:textId="1B7C68AA" w:rsidR="00DE2080" w:rsidRDefault="00627367" w:rsidP="00DE2080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5"/>
      <w:r w:rsidR="00DE2080"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2"/>
      <w:r w:rsidR="00DE2080">
        <w:rPr>
          <w:color w:val="000000"/>
        </w:rPr>
        <w:t xml:space="preserve"> </w:t>
      </w:r>
      <w:r w:rsidR="00DE2080" w:rsidRPr="001A5EAC">
        <w:rPr>
          <w:color w:val="000000"/>
        </w:rPr>
        <w:t>The program has employment policies and procedures related to staff employment and supervision responsibilities</w:t>
      </w:r>
      <w:r w:rsidR="00DE2080">
        <w:rPr>
          <w:color w:val="000000"/>
        </w:rPr>
        <w:t>. These policies include criteria regarding an individual’s eligibility</w:t>
      </w:r>
      <w:r w:rsidR="00205FAC">
        <w:rPr>
          <w:color w:val="000000"/>
        </w:rPr>
        <w:t>/ineligibility</w:t>
      </w:r>
      <w:r w:rsidR="00DE2080">
        <w:rPr>
          <w:color w:val="000000"/>
        </w:rPr>
        <w:t xml:space="preserve"> for employment, contracting for services, volunteering and internships which keep in consideration the nature of the services to be delivered and the juveniles served.</w:t>
      </w:r>
    </w:p>
    <w:p w14:paraId="09E45603" w14:textId="051491A3" w:rsidR="00DE2080" w:rsidRDefault="00DE2080" w:rsidP="00DE2080">
      <w:pP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Program Operational Requirements, </w:t>
      </w:r>
      <w:r w:rsidR="002C1D1C">
        <w:rPr>
          <w:color w:val="000000"/>
          <w:sz w:val="18"/>
          <w:szCs w:val="18"/>
        </w:rPr>
        <w:t>2.8 A., 4.</w:t>
      </w:r>
    </w:p>
    <w:p w14:paraId="0123BC8A" w14:textId="1C9304E8" w:rsidR="002C1D1C" w:rsidRDefault="002C1D1C" w:rsidP="00DE2080">
      <w:pPr>
        <w:ind w:left="360"/>
        <w:rPr>
          <w:color w:val="000000"/>
          <w:sz w:val="12"/>
          <w:szCs w:val="12"/>
        </w:rPr>
      </w:pPr>
    </w:p>
    <w:p w14:paraId="4F2FF460" w14:textId="367A6DB5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11CF9585" w14:textId="4DAA107A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1046F430" w14:textId="719773DF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5A453822" w14:textId="0130C27A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46A18528" w14:textId="2853EE5E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36EC4E29" w14:textId="6B34410F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4EB0D5E8" w14:textId="031B3A82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46A03D08" w14:textId="100E3D7B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0D595102" w14:textId="3BAF2B38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4A19C8F4" w14:textId="04BBAEC6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2F2CA571" w14:textId="5D487206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3F4B29B8" w14:textId="1C66B4E4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2B36424E" w14:textId="6053771F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7D0DD260" w14:textId="48DF6F8C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3EC71B43" w14:textId="2021D884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4D7BF574" w14:textId="547D6239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692E0477" w14:textId="34E1545B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436DE925" w14:textId="08199FD2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5A14E480" w14:textId="2AD419A7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76FFF285" w14:textId="74DDF208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019B0596" w14:textId="3DB2C2DF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0DEAB90C" w14:textId="0FCDC934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64AC84F0" w14:textId="07E9D0B3" w:rsidR="00285F27" w:rsidRDefault="00285F27" w:rsidP="00DE2080">
      <w:pPr>
        <w:ind w:left="360"/>
        <w:rPr>
          <w:color w:val="000000"/>
          <w:sz w:val="12"/>
          <w:szCs w:val="12"/>
        </w:rPr>
      </w:pPr>
    </w:p>
    <w:p w14:paraId="2FF80B31" w14:textId="77777777" w:rsidR="00285F27" w:rsidRPr="002C1D1C" w:rsidRDefault="00285F27" w:rsidP="00DE2080">
      <w:pPr>
        <w:ind w:left="360"/>
        <w:rPr>
          <w:color w:val="000000"/>
          <w:sz w:val="12"/>
          <w:szCs w:val="12"/>
        </w:rPr>
      </w:pPr>
    </w:p>
    <w:bookmarkStart w:id="23" w:name="_Hlk112404213"/>
    <w:p w14:paraId="7643F383" w14:textId="77777777" w:rsidR="00285F27" w:rsidRDefault="00285F27" w:rsidP="001D2239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</w:rPr>
      </w:pPr>
      <w:r>
        <w:rPr>
          <w:color w:val="00000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4"/>
      <w:r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4"/>
      <w:r>
        <w:rPr>
          <w:color w:val="000000"/>
        </w:rPr>
        <w:t xml:space="preserve"> </w:t>
      </w:r>
      <w:r w:rsidRPr="001A5EAC">
        <w:rPr>
          <w:color w:val="000000"/>
        </w:rPr>
        <w:t xml:space="preserve">There is a file for </w:t>
      </w:r>
      <w:r>
        <w:rPr>
          <w:color w:val="000000"/>
        </w:rPr>
        <w:t xml:space="preserve">all staff, volunteers, interns, and contractor(s) containing: </w:t>
      </w:r>
    </w:p>
    <w:p w14:paraId="27E1F036" w14:textId="77777777" w:rsidR="00285F27" w:rsidRDefault="00285F27" w:rsidP="00285F27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</w:rPr>
      </w:pPr>
      <w:r>
        <w:rPr>
          <w:color w:val="000000"/>
        </w:rPr>
        <w:t xml:space="preserve">      </w:t>
      </w:r>
      <w:r w:rsidRPr="0023698D">
        <w:rPr>
          <w:color w:val="000000"/>
          <w:sz w:val="20"/>
        </w:rPr>
        <w:t>2. Program Operational Requirements, 2.8, A. 6. a - j</w:t>
      </w:r>
      <w:r>
        <w:rPr>
          <w:color w:val="000000"/>
          <w:sz w:val="20"/>
        </w:rPr>
        <w:t>.</w:t>
      </w:r>
    </w:p>
    <w:p w14:paraId="21C918C4" w14:textId="77777777" w:rsidR="00285F27" w:rsidRPr="00674530" w:rsidRDefault="00285F27" w:rsidP="00285F27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</w:t>
      </w:r>
      <w:r w:rsidRPr="00674530">
        <w:rPr>
          <w:color w:val="000000"/>
          <w:sz w:val="20"/>
          <w:szCs w:val="20"/>
        </w:rPr>
        <w:t xml:space="preserve">NOTE: Job Description: </w:t>
      </w:r>
      <w:r>
        <w:rPr>
          <w:color w:val="000000"/>
          <w:sz w:val="20"/>
          <w:szCs w:val="20"/>
        </w:rPr>
        <w:t>C</w:t>
      </w:r>
      <w:r w:rsidRPr="00674530">
        <w:rPr>
          <w:color w:val="000000"/>
          <w:sz w:val="20"/>
          <w:szCs w:val="20"/>
        </w:rPr>
        <w:t>ontractor files are exempt from this requirement.</w:t>
      </w:r>
    </w:p>
    <w:p w14:paraId="3AC7E62E" w14:textId="77777777" w:rsidR="00285F27" w:rsidRPr="00674530" w:rsidRDefault="00285F27" w:rsidP="00285F27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674530">
        <w:rPr>
          <w:color w:val="000000"/>
          <w:sz w:val="20"/>
          <w:szCs w:val="20"/>
        </w:rPr>
        <w:t xml:space="preserve">                   Volunteer Application: Applies only to programs utilizing adult volunteers</w:t>
      </w:r>
    </w:p>
    <w:tbl>
      <w:tblPr>
        <w:tblStyle w:val="TableGrid"/>
        <w:tblpPr w:leftFromText="180" w:rightFromText="180" w:vertAnchor="page" w:horzAnchor="margin" w:tblpXSpec="center" w:tblpY="2715"/>
        <w:tblW w:w="11065" w:type="dxa"/>
        <w:tblLayout w:type="fixed"/>
        <w:tblLook w:val="04A0" w:firstRow="1" w:lastRow="0" w:firstColumn="1" w:lastColumn="0" w:noHBand="0" w:noVBand="1"/>
      </w:tblPr>
      <w:tblGrid>
        <w:gridCol w:w="2790"/>
        <w:gridCol w:w="1165"/>
        <w:gridCol w:w="545"/>
        <w:gridCol w:w="810"/>
        <w:gridCol w:w="810"/>
        <w:gridCol w:w="445"/>
        <w:gridCol w:w="810"/>
        <w:gridCol w:w="545"/>
        <w:gridCol w:w="805"/>
        <w:gridCol w:w="540"/>
        <w:gridCol w:w="990"/>
        <w:gridCol w:w="810"/>
      </w:tblGrid>
      <w:tr w:rsidR="00285F27" w14:paraId="58F6D56D" w14:textId="77777777" w:rsidTr="00285F27">
        <w:trPr>
          <w:cantSplit/>
          <w:trHeight w:val="1793"/>
        </w:trPr>
        <w:tc>
          <w:tcPr>
            <w:tcW w:w="2790" w:type="dxa"/>
          </w:tcPr>
          <w:p w14:paraId="03875A44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7A9E8C83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2F816511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120F112C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Name(s)</w:t>
            </w:r>
          </w:p>
        </w:tc>
        <w:tc>
          <w:tcPr>
            <w:tcW w:w="1165" w:type="dxa"/>
          </w:tcPr>
          <w:p w14:paraId="6712903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22"/>
              </w:rPr>
            </w:pPr>
          </w:p>
          <w:p w14:paraId="4E334F8B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</w:p>
          <w:p w14:paraId="217F5EDD" w14:textId="77777777" w:rsidR="00285F27" w:rsidRPr="00204331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>S = Staff</w:t>
            </w:r>
          </w:p>
          <w:p w14:paraId="2E67162F" w14:textId="77777777" w:rsidR="00285F27" w:rsidRPr="00204331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>V = Volunteer</w:t>
            </w:r>
          </w:p>
          <w:p w14:paraId="43CAD101" w14:textId="77777777" w:rsidR="00285F27" w:rsidRPr="00204331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 xml:space="preserve"> I = Intern</w:t>
            </w:r>
          </w:p>
          <w:p w14:paraId="56C0FB96" w14:textId="77777777" w:rsidR="00285F27" w:rsidRPr="005F67C0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22"/>
              </w:rPr>
            </w:pPr>
            <w:r w:rsidRPr="00204331">
              <w:rPr>
                <w:color w:val="000000"/>
                <w:sz w:val="16"/>
                <w:szCs w:val="20"/>
              </w:rPr>
              <w:t>C = Contractor</w:t>
            </w:r>
          </w:p>
        </w:tc>
        <w:tc>
          <w:tcPr>
            <w:tcW w:w="545" w:type="dxa"/>
            <w:textDirection w:val="btLr"/>
          </w:tcPr>
          <w:p w14:paraId="44809CBB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Job Description</w:t>
            </w:r>
          </w:p>
        </w:tc>
        <w:tc>
          <w:tcPr>
            <w:tcW w:w="810" w:type="dxa"/>
            <w:textDirection w:val="btLr"/>
          </w:tcPr>
          <w:p w14:paraId="150999B6" w14:textId="77777777" w:rsidR="00285F27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Contract for Prof Services, </w:t>
            </w:r>
          </w:p>
          <w:p w14:paraId="2C5AA48C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810" w:type="dxa"/>
            <w:textDirection w:val="btLr"/>
          </w:tcPr>
          <w:p w14:paraId="2C676900" w14:textId="77777777" w:rsidR="00285F27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Volunteer Application, </w:t>
            </w:r>
          </w:p>
          <w:p w14:paraId="1633EC2F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445" w:type="dxa"/>
            <w:textDirection w:val="btLr"/>
          </w:tcPr>
          <w:p w14:paraId="60F88FFA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Perf. Evaluation</w:t>
            </w:r>
          </w:p>
        </w:tc>
        <w:tc>
          <w:tcPr>
            <w:tcW w:w="810" w:type="dxa"/>
            <w:textDirection w:val="btLr"/>
          </w:tcPr>
          <w:p w14:paraId="3AB85FE8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Criminal Background Check</w:t>
            </w:r>
          </w:p>
        </w:tc>
        <w:tc>
          <w:tcPr>
            <w:tcW w:w="545" w:type="dxa"/>
            <w:textDirection w:val="btLr"/>
          </w:tcPr>
          <w:p w14:paraId="4E442B4F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F348DC">
              <w:rPr>
                <w:color w:val="000000"/>
                <w:sz w:val="18"/>
                <w:szCs w:val="22"/>
              </w:rPr>
              <w:t>Reference Checks</w:t>
            </w:r>
          </w:p>
        </w:tc>
        <w:tc>
          <w:tcPr>
            <w:tcW w:w="805" w:type="dxa"/>
            <w:textDirection w:val="btLr"/>
          </w:tcPr>
          <w:p w14:paraId="283E6259" w14:textId="77777777" w:rsidR="00285F27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Valid Driver's license, </w:t>
            </w:r>
          </w:p>
          <w:p w14:paraId="7C4FB257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540" w:type="dxa"/>
            <w:textDirection w:val="btLr"/>
          </w:tcPr>
          <w:p w14:paraId="1879B4C9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Proof of </w:t>
            </w:r>
            <w:r>
              <w:rPr>
                <w:color w:val="000000"/>
                <w:sz w:val="18"/>
                <w:szCs w:val="22"/>
              </w:rPr>
              <w:t>Education</w:t>
            </w:r>
          </w:p>
        </w:tc>
        <w:tc>
          <w:tcPr>
            <w:tcW w:w="990" w:type="dxa"/>
            <w:textDirection w:val="btLr"/>
          </w:tcPr>
          <w:p w14:paraId="10193C31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Current</w:t>
            </w:r>
          </w:p>
          <w:p w14:paraId="3326EDFB" w14:textId="77777777" w:rsidR="00285F27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Licensure/</w:t>
            </w:r>
          </w:p>
          <w:p w14:paraId="77848947" w14:textId="77777777" w:rsidR="00285F27" w:rsidRPr="0042092F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Certification</w:t>
            </w:r>
            <w:r>
              <w:rPr>
                <w:color w:val="000000"/>
                <w:sz w:val="18"/>
                <w:szCs w:val="22"/>
              </w:rPr>
              <w:t>, if applicable</w:t>
            </w:r>
          </w:p>
        </w:tc>
        <w:tc>
          <w:tcPr>
            <w:tcW w:w="810" w:type="dxa"/>
            <w:textDirection w:val="btLr"/>
          </w:tcPr>
          <w:p w14:paraId="3293537E" w14:textId="77777777" w:rsidR="00285F27" w:rsidRDefault="00285F27" w:rsidP="00285F27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20"/>
              </w:rPr>
            </w:pPr>
            <w:r w:rsidRPr="0042092F">
              <w:rPr>
                <w:color w:val="000000"/>
                <w:sz w:val="18"/>
                <w:szCs w:val="22"/>
              </w:rPr>
              <w:t>Policy Acknowledgement Statement</w:t>
            </w:r>
          </w:p>
        </w:tc>
      </w:tr>
      <w:tr w:rsidR="00285F27" w14:paraId="23D5CB43" w14:textId="77777777" w:rsidTr="00285F27">
        <w:tc>
          <w:tcPr>
            <w:tcW w:w="2790" w:type="dxa"/>
          </w:tcPr>
          <w:p w14:paraId="10668979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8B49663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52FA2CFB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29C6AEE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5BF0CD2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2D5B9E6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ED854D2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3C3AC4BF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359A9FAA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07EC1327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06A7833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3613908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5194F4C6" w14:textId="77777777" w:rsidTr="00285F27">
        <w:tc>
          <w:tcPr>
            <w:tcW w:w="2790" w:type="dxa"/>
          </w:tcPr>
          <w:p w14:paraId="5BE39DA2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62336F4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5000061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BF62C7F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E15C7F3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44A47784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489CC4E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656FC5DE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0C06C778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7B1EF6B2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6DEAFC07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AD39200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72BD7123" w14:textId="77777777" w:rsidTr="00285F27">
        <w:tc>
          <w:tcPr>
            <w:tcW w:w="2790" w:type="dxa"/>
          </w:tcPr>
          <w:p w14:paraId="5A7F23A0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5A8686D7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5EFDE83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E3843D3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F8EAF6D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3FEC9DCC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36E7399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6F55A24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33F54A3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6F9EB8C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37234950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FC063B1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0AE000C8" w14:textId="77777777" w:rsidTr="00285F27">
        <w:tc>
          <w:tcPr>
            <w:tcW w:w="2790" w:type="dxa"/>
          </w:tcPr>
          <w:p w14:paraId="68AA44DF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67211446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B13A588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BC2460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705122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0895F79A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C488078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04757E4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2A79EE84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22C00271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3B2A5D47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349376B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1E327E1F" w14:textId="77777777" w:rsidTr="00285F27">
        <w:tc>
          <w:tcPr>
            <w:tcW w:w="2790" w:type="dxa"/>
          </w:tcPr>
          <w:p w14:paraId="4E8AA444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7CC939A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E475F0D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31642F9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8142EB7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5950D74E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D60A75A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5000DD4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C357509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39D7B35C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2308A924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E4D7FF4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07E80C28" w14:textId="77777777" w:rsidTr="00285F27">
        <w:tc>
          <w:tcPr>
            <w:tcW w:w="2790" w:type="dxa"/>
          </w:tcPr>
          <w:p w14:paraId="121D33DF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55BA5DE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7F6DD70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499D679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CC5B00E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26FFE998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2B14442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2594823A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D54B44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594CD07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788A591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E888F22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7336F406" w14:textId="77777777" w:rsidTr="00285F27">
        <w:tc>
          <w:tcPr>
            <w:tcW w:w="2790" w:type="dxa"/>
          </w:tcPr>
          <w:p w14:paraId="6C27174C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2B5A45D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D6F5108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284AA8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68EB20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4B502D67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DEA9C1D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0C73DA42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5388C1A9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07A4643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2DE65853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8D735C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24DD1956" w14:textId="77777777" w:rsidTr="00285F27">
        <w:tc>
          <w:tcPr>
            <w:tcW w:w="2790" w:type="dxa"/>
          </w:tcPr>
          <w:p w14:paraId="1E3C7734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0B5C475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83E89AF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234B580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B23A872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6201F90D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0BC5E30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5576119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2D8D592C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22A2BC5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581FF06E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C5786D9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7BEF0889" w14:textId="77777777" w:rsidTr="00285F27">
        <w:tc>
          <w:tcPr>
            <w:tcW w:w="2790" w:type="dxa"/>
          </w:tcPr>
          <w:p w14:paraId="5121BE4D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68E6372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6F89CD39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493087C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7B92B6D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45C3DF25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6547386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70E0906D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7211A100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295A837F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0737AC7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939DD64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285F27" w14:paraId="68364C95" w14:textId="77777777" w:rsidTr="00285F27">
        <w:tc>
          <w:tcPr>
            <w:tcW w:w="2790" w:type="dxa"/>
          </w:tcPr>
          <w:p w14:paraId="1C276D5A" w14:textId="77777777" w:rsidR="00285F27" w:rsidRPr="00BC1B96" w:rsidRDefault="00285F27" w:rsidP="00285F2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2F9AD9A8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629CD234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538FC5E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6367611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525C54CC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B2E0228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6F158F85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292FDD1A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2C41E49F" w14:textId="77777777" w:rsidR="00285F27" w:rsidRPr="001A5EAC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76EC67BF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6550F3C" w14:textId="77777777" w:rsidR="00285F27" w:rsidRDefault="00285F27" w:rsidP="00285F27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EC41EF">
              <w:rPr>
                <w:color w:val="000000"/>
              </w:rPr>
            </w:r>
            <w:r w:rsidR="00EC41EF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</w:tbl>
    <w:p w14:paraId="21D6376C" w14:textId="77777777" w:rsidR="00285F27" w:rsidRPr="00674530" w:rsidRDefault="00285F27" w:rsidP="00285F27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674530">
        <w:rPr>
          <w:color w:val="000000"/>
          <w:sz w:val="20"/>
          <w:szCs w:val="20"/>
        </w:rPr>
        <w:t xml:space="preserve">                   Annual performance evaluation: Interns, volunteers and contractors are exempt from this requirement.</w:t>
      </w:r>
    </w:p>
    <w:p w14:paraId="3218F35E" w14:textId="77777777" w:rsidR="00285F27" w:rsidRDefault="00285F27" w:rsidP="00285F27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</w:p>
    <w:bookmarkEnd w:id="23"/>
    <w:p w14:paraId="77CD6DB2" w14:textId="2CF149E9" w:rsidR="00B73814" w:rsidRDefault="00B73814" w:rsidP="002C1D1C">
      <w:pPr>
        <w:autoSpaceDE w:val="0"/>
        <w:autoSpaceDN w:val="0"/>
        <w:adjustRightInd w:val="0"/>
        <w:ind w:left="900" w:hanging="450"/>
        <w:rPr>
          <w:color w:val="000000"/>
          <w:sz w:val="18"/>
          <w:szCs w:val="18"/>
        </w:rPr>
      </w:pPr>
    </w:p>
    <w:p w14:paraId="7845D333" w14:textId="77777777" w:rsidR="00285F27" w:rsidRPr="00B73814" w:rsidRDefault="00285F27" w:rsidP="002C1D1C">
      <w:pPr>
        <w:autoSpaceDE w:val="0"/>
        <w:autoSpaceDN w:val="0"/>
        <w:adjustRightInd w:val="0"/>
        <w:ind w:left="900" w:hanging="450"/>
        <w:rPr>
          <w:color w:val="000000"/>
          <w:sz w:val="18"/>
          <w:szCs w:val="18"/>
        </w:rPr>
      </w:pPr>
    </w:p>
    <w:p w14:paraId="52578DED" w14:textId="260E3AE7" w:rsidR="002C1D1C" w:rsidRPr="00285F27" w:rsidRDefault="004B0AEF" w:rsidP="00285F27">
      <w:pPr>
        <w:pStyle w:val="Heading1"/>
        <w:shd w:val="clear" w:color="auto" w:fill="D9D9D9"/>
        <w:spacing w:before="120" w:after="120"/>
        <w:rPr>
          <w:b/>
          <w:smallCaps/>
          <w:color w:val="000000"/>
        </w:rPr>
      </w:pPr>
      <w:r w:rsidRPr="00206F16">
        <w:rPr>
          <w:b/>
          <w:smallCaps/>
          <w:color w:val="000000"/>
        </w:rPr>
        <w:t>General Qualifications</w:t>
      </w:r>
    </w:p>
    <w:p w14:paraId="0ECD6453" w14:textId="62617BE8" w:rsidR="002C1D1C" w:rsidRDefault="002C1D1C" w:rsidP="002C1D1C">
      <w:pPr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285F27">
        <w:rPr>
          <w:color w:val="000000"/>
        </w:rPr>
        <w:t>Staff Qualifying Experience:</w:t>
      </w:r>
      <w:r>
        <w:rPr>
          <w:color w:val="000000"/>
        </w:rPr>
        <w:t xml:space="preserve"> Staff providing home-based family services have training and experience in providing family-based services in various community settings, including juveniles' homes. </w:t>
      </w:r>
      <w:r>
        <w:rPr>
          <w:color w:val="000000"/>
          <w:sz w:val="18"/>
          <w:szCs w:val="18"/>
        </w:rPr>
        <w:t>14. Home-Based Family Counseling, 14.6 A.</w:t>
      </w:r>
    </w:p>
    <w:p w14:paraId="50DB4FE4" w14:textId="77777777" w:rsidR="00D90822" w:rsidRPr="00D90822" w:rsidRDefault="00D90822" w:rsidP="002C1D1C">
      <w:pPr>
        <w:ind w:left="360" w:hanging="360"/>
        <w:rPr>
          <w:color w:val="000000"/>
          <w:sz w:val="12"/>
          <w:szCs w:val="12"/>
        </w:rPr>
      </w:pPr>
    </w:p>
    <w:bookmarkStart w:id="25" w:name="_Hlk108627288"/>
    <w:p w14:paraId="7F6C0BCD" w14:textId="6579EA6A" w:rsidR="00D90822" w:rsidRDefault="00D90822" w:rsidP="00D90822">
      <w:pPr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5"/>
      <w:r>
        <w:rPr>
          <w:color w:val="000000"/>
        </w:rPr>
        <w:t xml:space="preserve"> </w:t>
      </w:r>
      <w:r w:rsidRPr="00285F27">
        <w:rPr>
          <w:color w:val="000000"/>
        </w:rPr>
        <w:t>Clinical Oversight:</w:t>
      </w:r>
      <w:r>
        <w:rPr>
          <w:color w:val="000000"/>
        </w:rPr>
        <w:t xml:space="preserve"> Staff providing direct service have regular clinical case oversight and supervision of no less than 2 hours per month by no less than a licensed or certified master's level clinician. </w:t>
      </w:r>
      <w:r>
        <w:rPr>
          <w:color w:val="000000"/>
          <w:sz w:val="18"/>
          <w:szCs w:val="18"/>
        </w:rPr>
        <w:t>14. Home-Based Family Counseling, 14.6 B.</w:t>
      </w:r>
    </w:p>
    <w:p w14:paraId="1122DB59" w14:textId="77777777" w:rsidR="00D90822" w:rsidRPr="00D90822" w:rsidRDefault="00D90822" w:rsidP="00D90822">
      <w:pPr>
        <w:ind w:left="360" w:hanging="360"/>
        <w:rPr>
          <w:color w:val="000000"/>
          <w:sz w:val="14"/>
          <w:szCs w:val="14"/>
        </w:rPr>
      </w:pPr>
    </w:p>
    <w:p w14:paraId="798DBE64" w14:textId="77777777" w:rsidR="00D90822" w:rsidRDefault="00D90822" w:rsidP="00D90822">
      <w:pPr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285F27">
        <w:rPr>
          <w:color w:val="000000"/>
        </w:rPr>
        <w:t>Qualified Clinicians:</w:t>
      </w:r>
      <w:r>
        <w:rPr>
          <w:color w:val="000000"/>
        </w:rPr>
        <w:t xml:space="preserve"> Either employed or by contract, staff only provides services that are trained, </w:t>
      </w:r>
      <w:proofErr w:type="gramStart"/>
      <w:r>
        <w:rPr>
          <w:color w:val="000000"/>
        </w:rPr>
        <w:t>credentialed</w:t>
      </w:r>
      <w:proofErr w:type="gramEnd"/>
      <w:r>
        <w:rPr>
          <w:color w:val="000000"/>
        </w:rPr>
        <w:t xml:space="preserve"> or otherwise qualified to provide such services.</w:t>
      </w:r>
      <w:r w:rsidRPr="00D90822">
        <w:rPr>
          <w:color w:val="000000"/>
          <w:sz w:val="18"/>
          <w:szCs w:val="18"/>
        </w:rPr>
        <w:t xml:space="preserve"> </w:t>
      </w:r>
    </w:p>
    <w:p w14:paraId="5B963E63" w14:textId="124A5209" w:rsidR="00D90822" w:rsidRDefault="00D90822" w:rsidP="00D90822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14. Home-Based Family Counseling, 14.6 C.</w:t>
      </w:r>
    </w:p>
    <w:p w14:paraId="5C624DDD" w14:textId="77777777" w:rsidR="002C1D1C" w:rsidRDefault="002C1D1C" w:rsidP="00641DCA">
      <w:pPr>
        <w:ind w:left="360" w:hanging="360"/>
        <w:rPr>
          <w:color w:val="000000"/>
        </w:rPr>
      </w:pPr>
    </w:p>
    <w:bookmarkStart w:id="26" w:name="_Hlk108626968"/>
    <w:p w14:paraId="67705827" w14:textId="768EF191" w:rsidR="00641DCA" w:rsidRPr="002C1D1C" w:rsidRDefault="00627367" w:rsidP="00641DCA">
      <w:pPr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1"/>
      <w:r w:rsidR="000A26DC"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7"/>
      <w:r w:rsidR="00102A54">
        <w:rPr>
          <w:color w:val="000000"/>
        </w:rPr>
        <w:t xml:space="preserve"> </w:t>
      </w:r>
      <w:bookmarkEnd w:id="26"/>
      <w:r w:rsidR="000A26DC" w:rsidRPr="001A5EAC">
        <w:rPr>
          <w:color w:val="000000"/>
        </w:rPr>
        <w:t xml:space="preserve">The Program Manager has at </w:t>
      </w:r>
      <w:r w:rsidR="006B5601">
        <w:rPr>
          <w:color w:val="000000"/>
        </w:rPr>
        <w:t xml:space="preserve">least a </w:t>
      </w:r>
      <w:proofErr w:type="gramStart"/>
      <w:r w:rsidR="006B5601">
        <w:rPr>
          <w:color w:val="000000"/>
        </w:rPr>
        <w:t>Bachelor’s</w:t>
      </w:r>
      <w:proofErr w:type="gramEnd"/>
      <w:r w:rsidR="006B5601">
        <w:rPr>
          <w:color w:val="000000"/>
        </w:rPr>
        <w:t xml:space="preserve"> degree in a human services</w:t>
      </w:r>
      <w:r w:rsidR="000A26DC" w:rsidRPr="001A5EAC">
        <w:rPr>
          <w:color w:val="000000"/>
        </w:rPr>
        <w:t xml:space="preserve"> or related field, or a </w:t>
      </w:r>
      <w:r w:rsidR="00206F16">
        <w:rPr>
          <w:color w:val="000000"/>
        </w:rPr>
        <w:t>4-</w:t>
      </w:r>
      <w:r w:rsidR="000A26DC" w:rsidRPr="001A5EAC">
        <w:rPr>
          <w:color w:val="000000"/>
        </w:rPr>
        <w:t xml:space="preserve">year degree in any other field with at least </w:t>
      </w:r>
      <w:r w:rsidR="00206F16">
        <w:rPr>
          <w:color w:val="000000"/>
        </w:rPr>
        <w:t>2</w:t>
      </w:r>
      <w:r w:rsidR="000A26DC" w:rsidRPr="001A5EAC">
        <w:rPr>
          <w:color w:val="000000"/>
        </w:rPr>
        <w:t xml:space="preserve"> years experience as a direct service professional in a juvenile serving agency. </w:t>
      </w:r>
      <w:r w:rsidR="00641DCA">
        <w:rPr>
          <w:color w:val="000000"/>
          <w:sz w:val="18"/>
          <w:szCs w:val="18"/>
        </w:rPr>
        <w:t xml:space="preserve">14. Home-Based Family Counseling, </w:t>
      </w:r>
      <w:r w:rsidR="002C1D1C">
        <w:rPr>
          <w:color w:val="000000"/>
          <w:sz w:val="18"/>
          <w:szCs w:val="18"/>
        </w:rPr>
        <w:t>14.6</w:t>
      </w:r>
      <w:r w:rsidR="00D90822">
        <w:rPr>
          <w:color w:val="000000"/>
          <w:sz w:val="18"/>
          <w:szCs w:val="18"/>
        </w:rPr>
        <w:t xml:space="preserve"> D.</w:t>
      </w:r>
    </w:p>
    <w:p w14:paraId="5BF2B206" w14:textId="77777777" w:rsidR="00403DD2" w:rsidRDefault="00403DD2" w:rsidP="00641DCA">
      <w:pPr>
        <w:ind w:left="360" w:hanging="360"/>
        <w:rPr>
          <w:color w:val="000000"/>
          <w:sz w:val="18"/>
          <w:szCs w:val="18"/>
        </w:rPr>
      </w:pPr>
    </w:p>
    <w:p w14:paraId="08A47290" w14:textId="77777777" w:rsidR="00403DD2" w:rsidRDefault="00627367" w:rsidP="00403DD2">
      <w:pPr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2"/>
      <w:r w:rsidR="000A26DC"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8"/>
      <w:r w:rsidR="00102A54">
        <w:rPr>
          <w:color w:val="000000"/>
        </w:rPr>
        <w:t xml:space="preserve"> </w:t>
      </w:r>
      <w:r w:rsidR="00403DD2">
        <w:rPr>
          <w:color w:val="000000"/>
        </w:rPr>
        <w:t>Clinical T</w:t>
      </w:r>
      <w:r w:rsidR="000A26DC" w:rsidRPr="001A5EAC">
        <w:rPr>
          <w:color w:val="000000"/>
        </w:rPr>
        <w:t xml:space="preserve">reatment </w:t>
      </w:r>
      <w:r w:rsidR="00403DD2">
        <w:rPr>
          <w:color w:val="000000"/>
        </w:rPr>
        <w:t>S</w:t>
      </w:r>
      <w:r w:rsidR="000A26DC" w:rsidRPr="001A5EAC">
        <w:rPr>
          <w:color w:val="000000"/>
        </w:rPr>
        <w:t>taff ha</w:t>
      </w:r>
      <w:r w:rsidR="00206F16">
        <w:rPr>
          <w:color w:val="000000"/>
        </w:rPr>
        <w:t>s</w:t>
      </w:r>
      <w:r w:rsidR="000A26DC" w:rsidRPr="001A5EAC">
        <w:rPr>
          <w:color w:val="000000"/>
        </w:rPr>
        <w:t xml:space="preserve"> at </w:t>
      </w:r>
      <w:r w:rsidR="006B5601">
        <w:rPr>
          <w:color w:val="000000"/>
        </w:rPr>
        <w:t xml:space="preserve">least a </w:t>
      </w:r>
      <w:proofErr w:type="gramStart"/>
      <w:r w:rsidR="006B5601">
        <w:rPr>
          <w:color w:val="000000"/>
        </w:rPr>
        <w:t>Bachelor’s</w:t>
      </w:r>
      <w:proofErr w:type="gramEnd"/>
      <w:r w:rsidR="006B5601">
        <w:rPr>
          <w:color w:val="000000"/>
        </w:rPr>
        <w:t xml:space="preserve"> degree in a human s</w:t>
      </w:r>
      <w:r w:rsidR="000A26DC" w:rsidRPr="001A5EAC">
        <w:rPr>
          <w:color w:val="000000"/>
        </w:rPr>
        <w:t xml:space="preserve">ervices field related to the type of clinical therapy and treatment delivered, and receive ongoing clinical supervision. </w:t>
      </w:r>
    </w:p>
    <w:p w14:paraId="2D5D92F8" w14:textId="5FB7D7C3" w:rsidR="000530B3" w:rsidRDefault="00403DD2" w:rsidP="00D90822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>
        <w:rPr>
          <w:color w:val="000000"/>
          <w:sz w:val="18"/>
          <w:szCs w:val="18"/>
        </w:rPr>
        <w:t xml:space="preserve">14. Home-Based Family Counseling, </w:t>
      </w:r>
      <w:r w:rsidR="00D90822">
        <w:rPr>
          <w:color w:val="000000"/>
          <w:sz w:val="18"/>
          <w:szCs w:val="18"/>
        </w:rPr>
        <w:t>14.6 E.</w:t>
      </w:r>
    </w:p>
    <w:p w14:paraId="2ADD4E93" w14:textId="77777777" w:rsidR="00D90822" w:rsidRPr="00102A54" w:rsidRDefault="00D90822" w:rsidP="00D90822">
      <w:pPr>
        <w:ind w:left="360" w:hanging="36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206F16" w:rsidRPr="005F5613" w14:paraId="089F6C0E" w14:textId="77777777" w:rsidTr="00D90822">
        <w:trPr>
          <w:trHeight w:hRule="exact" w:val="1008"/>
        </w:trPr>
        <w:tc>
          <w:tcPr>
            <w:tcW w:w="9814" w:type="dxa"/>
            <w:shd w:val="clear" w:color="auto" w:fill="FFFFFF" w:themeFill="background1"/>
          </w:tcPr>
          <w:p w14:paraId="79DC0457" w14:textId="77777777" w:rsidR="00206F16" w:rsidRPr="00F12C97" w:rsidRDefault="00206F16" w:rsidP="00206F16">
            <w:pPr>
              <w:pStyle w:val="Default"/>
            </w:pPr>
            <w:r w:rsidRPr="005F5613">
              <w:rPr>
                <w:b/>
                <w:sz w:val="22"/>
                <w:szCs w:val="22"/>
              </w:rPr>
              <w:t xml:space="preserve">Comments: </w:t>
            </w:r>
            <w:r w:rsidR="00627367" w:rsidRPr="005F561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F5613">
              <w:rPr>
                <w:sz w:val="22"/>
                <w:szCs w:val="22"/>
              </w:rPr>
              <w:instrText xml:space="preserve"> FORMTEXT </w:instrText>
            </w:r>
            <w:r w:rsidR="00627367" w:rsidRPr="005F5613">
              <w:rPr>
                <w:sz w:val="22"/>
                <w:szCs w:val="22"/>
              </w:rPr>
            </w:r>
            <w:r w:rsidR="00627367" w:rsidRPr="005F5613">
              <w:rPr>
                <w:sz w:val="22"/>
                <w:szCs w:val="22"/>
              </w:rPr>
              <w:fldChar w:fldCharType="separate"/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="00627367" w:rsidRPr="005F5613">
              <w:rPr>
                <w:sz w:val="22"/>
                <w:szCs w:val="22"/>
              </w:rPr>
              <w:fldChar w:fldCharType="end"/>
            </w:r>
          </w:p>
        </w:tc>
      </w:tr>
    </w:tbl>
    <w:p w14:paraId="6636993C" w14:textId="77777777" w:rsidR="00403DD2" w:rsidRDefault="00403DD2" w:rsidP="00403DD2">
      <w:pPr>
        <w:autoSpaceDE w:val="0"/>
        <w:autoSpaceDN w:val="0"/>
        <w:adjustRightInd w:val="0"/>
        <w:ind w:left="360" w:hanging="360"/>
        <w:rPr>
          <w:color w:val="000000"/>
          <w:sz w:val="18"/>
          <w:szCs w:val="18"/>
        </w:rPr>
      </w:pPr>
    </w:p>
    <w:p w14:paraId="245C8C21" w14:textId="77777777" w:rsidR="00206F16" w:rsidRPr="00102A54" w:rsidRDefault="00206F16" w:rsidP="00206F1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3BDE3F28" w14:textId="77777777" w:rsidR="002E2531" w:rsidRPr="00206F16" w:rsidRDefault="00A3191D" w:rsidP="00206F16">
      <w:pPr>
        <w:pStyle w:val="Heading1"/>
        <w:shd w:val="clear" w:color="auto" w:fill="D9D9D9"/>
        <w:spacing w:before="120" w:after="120"/>
        <w:rPr>
          <w:smallCaps/>
          <w:color w:val="000000"/>
        </w:rPr>
      </w:pPr>
      <w:r w:rsidRPr="00206F16">
        <w:rPr>
          <w:b/>
          <w:smallCaps/>
          <w:color w:val="000000"/>
        </w:rPr>
        <w:t>Volunteer Program Staff</w:t>
      </w:r>
    </w:p>
    <w:p w14:paraId="686438CC" w14:textId="4D405485" w:rsidR="004D1F19" w:rsidRPr="004D1F19" w:rsidRDefault="004D1F19" w:rsidP="004D1F19">
      <w:pPr>
        <w:pStyle w:val="Heading1"/>
        <w:spacing w:before="120"/>
        <w:rPr>
          <w:color w:val="000000"/>
          <w:sz w:val="18"/>
          <w:szCs w:val="18"/>
        </w:rPr>
      </w:pPr>
      <w:r w:rsidRPr="004D1F19">
        <w:rPr>
          <w:color w:val="000000"/>
          <w:sz w:val="18"/>
          <w:szCs w:val="18"/>
        </w:rPr>
        <w:t xml:space="preserve">14 Home-Based Family Counseling 14.6 F. 1. - 4. </w:t>
      </w:r>
    </w:p>
    <w:p w14:paraId="10D8783E" w14:textId="74373033" w:rsidR="0010048B" w:rsidRDefault="0010048B" w:rsidP="0010048B">
      <w:pPr>
        <w:pStyle w:val="Heading1"/>
        <w:rPr>
          <w:color w:val="000000"/>
        </w:rPr>
      </w:pPr>
      <w:r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</w:t>
      </w:r>
      <w:r w:rsidR="006005FD">
        <w:rPr>
          <w:color w:val="000000"/>
        </w:rPr>
        <w:t>program</w:t>
      </w:r>
      <w:r>
        <w:rPr>
          <w:color w:val="000000"/>
        </w:rPr>
        <w:t xml:space="preserve"> did not utilize volunteers.</w:t>
      </w:r>
    </w:p>
    <w:p w14:paraId="295C0A9B" w14:textId="5F851DE3" w:rsidR="004D1F19" w:rsidRDefault="004D1F19" w:rsidP="004D1F19">
      <w:pPr>
        <w:pStyle w:val="Heading1"/>
        <w:spacing w:before="12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4"/>
      <w:r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9"/>
      <w:r>
        <w:rPr>
          <w:color w:val="000000"/>
        </w:rPr>
        <w:t xml:space="preserve"> </w:t>
      </w:r>
      <w:r w:rsidRPr="00433A5C">
        <w:rPr>
          <w:color w:val="000000"/>
        </w:rPr>
        <w:t>Volunteers providing direct service have at least 1 yea</w:t>
      </w:r>
      <w:r>
        <w:rPr>
          <w:color w:val="000000"/>
        </w:rPr>
        <w:t>r of experience working with at-</w:t>
      </w:r>
      <w:r w:rsidRPr="00433A5C">
        <w:rPr>
          <w:color w:val="000000"/>
        </w:rPr>
        <w:t>risk youth.</w:t>
      </w:r>
      <w:r>
        <w:rPr>
          <w:color w:val="000000"/>
        </w:rPr>
        <w:t xml:space="preserve">  </w:t>
      </w:r>
    </w:p>
    <w:p w14:paraId="4B0FB76C" w14:textId="77777777" w:rsidR="004D1F19" w:rsidRPr="009A731E" w:rsidRDefault="004D1F19" w:rsidP="004D1F19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</w:p>
    <w:p w14:paraId="34FC7F47" w14:textId="77777777" w:rsidR="004D1F19" w:rsidRPr="009A731E" w:rsidRDefault="004D1F19" w:rsidP="004D1F19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5"/>
      <w:r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0"/>
      <w:r>
        <w:rPr>
          <w:color w:val="000000"/>
        </w:rPr>
        <w:t xml:space="preserve"> </w:t>
      </w:r>
      <w:r w:rsidRPr="00433A5C">
        <w:rPr>
          <w:color w:val="000000"/>
        </w:rPr>
        <w:t>Each volunteer position has a job description</w:t>
      </w:r>
      <w:r>
        <w:rPr>
          <w:color w:val="000000"/>
        </w:rPr>
        <w:t xml:space="preserve">. </w:t>
      </w:r>
    </w:p>
    <w:p w14:paraId="55ABA6DA" w14:textId="77777777" w:rsidR="004D1F19" w:rsidRPr="009A3936" w:rsidRDefault="004D1F19" w:rsidP="004D1F19">
      <w:pPr>
        <w:pStyle w:val="Heading1"/>
        <w:spacing w:before="120"/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6"/>
      <w:r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1"/>
      <w:r>
        <w:rPr>
          <w:color w:val="000000"/>
        </w:rPr>
        <w:t xml:space="preserve"> </w:t>
      </w:r>
      <w:r w:rsidRPr="00433A5C">
        <w:rPr>
          <w:color w:val="000000"/>
        </w:rPr>
        <w:t>A</w:t>
      </w:r>
      <w:r>
        <w:rPr>
          <w:color w:val="000000"/>
        </w:rPr>
        <w:t xml:space="preserve"> completed</w:t>
      </w:r>
      <w:r w:rsidRPr="00433A5C">
        <w:rPr>
          <w:color w:val="000000"/>
        </w:rPr>
        <w:t xml:space="preserve"> </w:t>
      </w:r>
      <w:r>
        <w:rPr>
          <w:color w:val="000000"/>
        </w:rPr>
        <w:t>volunteer application is on file,</w:t>
      </w:r>
      <w:r w:rsidRPr="00433A5C">
        <w:rPr>
          <w:i/>
          <w:iCs/>
          <w:color w:val="000000"/>
        </w:rPr>
        <w:t xml:space="preserve"> </w:t>
      </w:r>
      <w:r w:rsidRPr="00433A5C">
        <w:rPr>
          <w:color w:val="000000"/>
        </w:rPr>
        <w:t xml:space="preserve">including </w:t>
      </w:r>
      <w:r>
        <w:rPr>
          <w:color w:val="000000"/>
        </w:rPr>
        <w:t>3</w:t>
      </w:r>
      <w:r w:rsidRPr="00433A5C">
        <w:rPr>
          <w:color w:val="000000"/>
        </w:rPr>
        <w:t xml:space="preserve"> references </w:t>
      </w:r>
      <w:r>
        <w:rPr>
          <w:color w:val="000000"/>
        </w:rPr>
        <w:t xml:space="preserve">has been provided, contacted, and documented on the completed form for each volunteer. </w:t>
      </w:r>
    </w:p>
    <w:p w14:paraId="352CCDCA" w14:textId="77777777" w:rsidR="004D1F19" w:rsidRPr="009A3936" w:rsidRDefault="004D1F19" w:rsidP="004D1F19">
      <w:pPr>
        <w:pStyle w:val="Heading1"/>
        <w:spacing w:before="120"/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7"/>
      <w:r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2"/>
      <w:r>
        <w:rPr>
          <w:color w:val="000000"/>
        </w:rPr>
        <w:t xml:space="preserve"> </w:t>
      </w:r>
      <w:r w:rsidRPr="00433A5C">
        <w:rPr>
          <w:color w:val="000000"/>
        </w:rPr>
        <w:t>Each volunteer has been screened and the program determined</w:t>
      </w:r>
      <w:r>
        <w:rPr>
          <w:color w:val="000000"/>
        </w:rPr>
        <w:t xml:space="preserve"> that the volunteer possesses </w:t>
      </w:r>
      <w:r w:rsidRPr="00433A5C">
        <w:rPr>
          <w:color w:val="000000"/>
        </w:rPr>
        <w:t xml:space="preserve">credentials/skills/experience commensurate </w:t>
      </w:r>
      <w:r>
        <w:rPr>
          <w:color w:val="000000"/>
        </w:rPr>
        <w:t>to</w:t>
      </w:r>
      <w:r w:rsidRPr="00433A5C">
        <w:rPr>
          <w:color w:val="000000"/>
        </w:rPr>
        <w:t xml:space="preserve"> the requi</w:t>
      </w:r>
      <w:r>
        <w:rPr>
          <w:color w:val="000000"/>
        </w:rPr>
        <w:t xml:space="preserve">rements of the job description.      </w:t>
      </w:r>
    </w:p>
    <w:p w14:paraId="12DF9AFF" w14:textId="77777777" w:rsidR="004D1F19" w:rsidRPr="008B3415" w:rsidRDefault="004D1F19" w:rsidP="004D1F19">
      <w:pPr>
        <w:ind w:left="360" w:hanging="360"/>
        <w:rPr>
          <w:color w:val="000000"/>
          <w:sz w:val="12"/>
        </w:rPr>
      </w:pPr>
    </w:p>
    <w:p w14:paraId="2749EF98" w14:textId="77777777" w:rsidR="004D1F19" w:rsidRDefault="004D1F19" w:rsidP="004D1F19">
      <w:pPr>
        <w:ind w:left="360" w:hanging="360"/>
        <w:rPr>
          <w:color w:val="000000"/>
        </w:rPr>
      </w:pPr>
      <w:r w:rsidRPr="00433A5C">
        <w:rPr>
          <w:color w:val="000000"/>
        </w:rPr>
        <w:t xml:space="preserve">For each </w:t>
      </w:r>
      <w:r>
        <w:rPr>
          <w:color w:val="000000"/>
        </w:rPr>
        <w:t xml:space="preserve">adult </w:t>
      </w:r>
      <w:r w:rsidRPr="00433A5C">
        <w:rPr>
          <w:color w:val="000000"/>
        </w:rPr>
        <w:t xml:space="preserve">volunteer who is involved in </w:t>
      </w:r>
      <w:r>
        <w:rPr>
          <w:color w:val="000000"/>
        </w:rPr>
        <w:t xml:space="preserve">direct </w:t>
      </w:r>
      <w:r w:rsidRPr="00433A5C">
        <w:rPr>
          <w:color w:val="000000"/>
        </w:rPr>
        <w:t>supervision the program has</w:t>
      </w:r>
      <w:r>
        <w:rPr>
          <w:color w:val="000000"/>
        </w:rPr>
        <w:t xml:space="preserve"> on file:</w:t>
      </w:r>
    </w:p>
    <w:p w14:paraId="5A797495" w14:textId="77777777" w:rsidR="004D1F19" w:rsidRDefault="004D1F19" w:rsidP="004D1F19">
      <w:pPr>
        <w:pStyle w:val="Heading1"/>
        <w:spacing w:before="120" w:after="120"/>
        <w:ind w:left="990" w:hanging="450"/>
        <w:rPr>
          <w:color w:val="000000"/>
        </w:rPr>
      </w:pPr>
      <w:r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criminal background check</w:t>
      </w:r>
      <w:r>
        <w:rPr>
          <w:color w:val="000000"/>
        </w:rPr>
        <w:t xml:space="preserve"> (see policy 2.8, A., 4).</w:t>
      </w:r>
    </w:p>
    <w:p w14:paraId="007A5438" w14:textId="77777777" w:rsidR="004D1F19" w:rsidRPr="00433A5C" w:rsidRDefault="004D1F19" w:rsidP="004D1F19">
      <w:pPr>
        <w:pStyle w:val="Heading1"/>
        <w:spacing w:before="120" w:after="120"/>
        <w:ind w:left="990" w:hanging="990"/>
        <w:rPr>
          <w:color w:val="000000"/>
        </w:rPr>
      </w:pPr>
      <w:r>
        <w:rPr>
          <w:color w:val="000000"/>
        </w:rPr>
        <w:t>Additionally, for volunteers providing transportation of juveniles, the program has on file:</w:t>
      </w:r>
      <w:r w:rsidRPr="00433A5C">
        <w:rPr>
          <w:color w:val="000000"/>
        </w:rPr>
        <w:t xml:space="preserve"> </w:t>
      </w:r>
    </w:p>
    <w:p w14:paraId="6FFDA4E2" w14:textId="77777777" w:rsidR="004D1F19" w:rsidRPr="00433A5C" w:rsidRDefault="004D1F19" w:rsidP="004D1F19">
      <w:pPr>
        <w:autoSpaceDE w:val="0"/>
        <w:autoSpaceDN w:val="0"/>
        <w:adjustRightInd w:val="0"/>
        <w:spacing w:before="120" w:after="120"/>
        <w:ind w:left="54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</w:t>
      </w:r>
      <w:r>
        <w:rPr>
          <w:color w:val="000000"/>
        </w:rPr>
        <w:t>valid</w:t>
      </w:r>
      <w:r w:rsidRPr="00433A5C">
        <w:rPr>
          <w:color w:val="000000"/>
        </w:rPr>
        <w:t xml:space="preserve"> driver license</w:t>
      </w:r>
      <w:r>
        <w:rPr>
          <w:color w:val="000000"/>
        </w:rPr>
        <w:t xml:space="preserve"> (a copy must be annually updated and on file)</w:t>
      </w:r>
      <w:r w:rsidRPr="00433A5C">
        <w:rPr>
          <w:color w:val="000000"/>
        </w:rPr>
        <w:t xml:space="preserve">; and </w:t>
      </w:r>
    </w:p>
    <w:p w14:paraId="70AB6950" w14:textId="77777777" w:rsidR="004D1F19" w:rsidRPr="00DA4300" w:rsidRDefault="004D1F19" w:rsidP="004D1F19">
      <w:r>
        <w:t xml:space="preserve">         </w:t>
      </w: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41EF">
        <w:fldChar w:fldCharType="separate"/>
      </w:r>
      <w:r>
        <w:fldChar w:fldCharType="end"/>
      </w:r>
      <w:r>
        <w:t xml:space="preserve"> A safe drivers records check. </w:t>
      </w:r>
    </w:p>
    <w:p w14:paraId="34A5C825" w14:textId="77777777" w:rsidR="006E79FF" w:rsidRPr="00102A54" w:rsidRDefault="006E79FF" w:rsidP="006E79FF">
      <w:pPr>
        <w:ind w:left="360" w:firstLine="180"/>
        <w:rPr>
          <w:color w:val="000000"/>
          <w:sz w:val="18"/>
          <w:szCs w:val="18"/>
        </w:rPr>
      </w:pPr>
    </w:p>
    <w:tbl>
      <w:tblPr>
        <w:tblW w:w="102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35"/>
      </w:tblGrid>
      <w:tr w:rsidR="00206F16" w:rsidRPr="005F5613" w14:paraId="1AA2825A" w14:textId="77777777" w:rsidTr="00285F27">
        <w:trPr>
          <w:trHeight w:hRule="exact" w:val="3652"/>
        </w:trPr>
        <w:tc>
          <w:tcPr>
            <w:tcW w:w="10235" w:type="dxa"/>
          </w:tcPr>
          <w:p w14:paraId="56FBF2E8" w14:textId="77777777" w:rsidR="00206F16" w:rsidRPr="00F12C97" w:rsidRDefault="00206F16" w:rsidP="00206F16">
            <w:pPr>
              <w:pStyle w:val="Default"/>
            </w:pPr>
            <w:r w:rsidRPr="005F5613">
              <w:rPr>
                <w:b/>
                <w:sz w:val="22"/>
                <w:szCs w:val="22"/>
              </w:rPr>
              <w:t xml:space="preserve">Comments: </w:t>
            </w:r>
            <w:r w:rsidR="00627367" w:rsidRPr="005F561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F5613">
              <w:rPr>
                <w:sz w:val="22"/>
                <w:szCs w:val="22"/>
              </w:rPr>
              <w:instrText xml:space="preserve"> FORMTEXT </w:instrText>
            </w:r>
            <w:r w:rsidR="00627367" w:rsidRPr="005F5613">
              <w:rPr>
                <w:sz w:val="22"/>
                <w:szCs w:val="22"/>
              </w:rPr>
            </w:r>
            <w:r w:rsidR="00627367" w:rsidRPr="005F5613">
              <w:rPr>
                <w:sz w:val="22"/>
                <w:szCs w:val="22"/>
              </w:rPr>
              <w:fldChar w:fldCharType="separate"/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="00627367" w:rsidRPr="005F5613">
              <w:rPr>
                <w:sz w:val="22"/>
                <w:szCs w:val="22"/>
              </w:rPr>
              <w:fldChar w:fldCharType="end"/>
            </w:r>
          </w:p>
        </w:tc>
      </w:tr>
    </w:tbl>
    <w:p w14:paraId="32D6673B" w14:textId="2116B4B6" w:rsidR="00285F27" w:rsidRDefault="00285F27" w:rsidP="002F363D">
      <w:pPr>
        <w:autoSpaceDE w:val="0"/>
        <w:autoSpaceDN w:val="0"/>
        <w:adjustRightInd w:val="0"/>
        <w:spacing w:before="120" w:after="120"/>
        <w:ind w:left="720"/>
        <w:outlineLvl w:val="0"/>
        <w:rPr>
          <w:b/>
          <w:color w:val="000000"/>
          <w:sz w:val="2"/>
          <w:szCs w:val="2"/>
          <w:u w:val="single"/>
        </w:rPr>
      </w:pPr>
    </w:p>
    <w:p w14:paraId="32D12591" w14:textId="77777777" w:rsidR="00285F27" w:rsidRDefault="00285F27" w:rsidP="002F363D">
      <w:pPr>
        <w:autoSpaceDE w:val="0"/>
        <w:autoSpaceDN w:val="0"/>
        <w:adjustRightInd w:val="0"/>
        <w:spacing w:before="120" w:after="120"/>
        <w:ind w:left="720"/>
        <w:outlineLvl w:val="0"/>
        <w:rPr>
          <w:b/>
          <w:color w:val="000000"/>
          <w:sz w:val="2"/>
          <w:szCs w:val="2"/>
          <w:u w:val="single"/>
        </w:rPr>
      </w:pPr>
    </w:p>
    <w:p w14:paraId="7B017745" w14:textId="77777777" w:rsidR="00285F27" w:rsidRPr="004D1F19" w:rsidRDefault="00285F27" w:rsidP="002F363D">
      <w:pPr>
        <w:autoSpaceDE w:val="0"/>
        <w:autoSpaceDN w:val="0"/>
        <w:adjustRightInd w:val="0"/>
        <w:spacing w:before="120" w:after="120"/>
        <w:ind w:left="720"/>
        <w:outlineLvl w:val="0"/>
        <w:rPr>
          <w:b/>
          <w:color w:val="000000"/>
          <w:sz w:val="2"/>
          <w:szCs w:val="2"/>
          <w:u w:val="single"/>
        </w:rPr>
      </w:pPr>
    </w:p>
    <w:p w14:paraId="3CE376A2" w14:textId="77777777" w:rsidR="00A3191D" w:rsidRPr="00206F16" w:rsidRDefault="00A3191D" w:rsidP="00206F16">
      <w:pPr>
        <w:shd w:val="clear" w:color="auto" w:fill="D9D9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206F16">
        <w:rPr>
          <w:b/>
          <w:smallCaps/>
          <w:color w:val="000000"/>
        </w:rPr>
        <w:t xml:space="preserve">Staff and Volunteer Orientation and Training </w:t>
      </w:r>
    </w:p>
    <w:p w14:paraId="7D4AFC97" w14:textId="77777777" w:rsidR="00F818AC" w:rsidRDefault="00627367" w:rsidP="00F818AC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9"/>
      <w:r w:rsidR="00F818AC"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3"/>
      <w:r w:rsidR="00F818AC" w:rsidRPr="00433A5C">
        <w:rPr>
          <w:color w:val="000000"/>
        </w:rPr>
        <w:t xml:space="preserve"> Orientation and training on policies, procedures, </w:t>
      </w:r>
      <w:proofErr w:type="gramStart"/>
      <w:r w:rsidR="00F818AC" w:rsidRPr="00433A5C">
        <w:rPr>
          <w:color w:val="000000"/>
        </w:rPr>
        <w:t>rules</w:t>
      </w:r>
      <w:proofErr w:type="gramEnd"/>
      <w:r w:rsidR="00F818AC" w:rsidRPr="00433A5C">
        <w:rPr>
          <w:color w:val="000000"/>
        </w:rPr>
        <w:t xml:space="preserve"> and regulations of the program and D</w:t>
      </w:r>
      <w:r w:rsidR="00F818AC">
        <w:rPr>
          <w:color w:val="000000"/>
        </w:rPr>
        <w:t>PS</w:t>
      </w:r>
      <w:r w:rsidR="00F818AC" w:rsidRPr="00433A5C">
        <w:rPr>
          <w:color w:val="000000"/>
        </w:rPr>
        <w:t xml:space="preserve"> </w:t>
      </w:r>
      <w:r w:rsidR="00F818AC">
        <w:rPr>
          <w:color w:val="000000"/>
        </w:rPr>
        <w:t>are</w:t>
      </w:r>
      <w:r w:rsidR="00F818AC" w:rsidRPr="00433A5C">
        <w:rPr>
          <w:color w:val="000000"/>
        </w:rPr>
        <w:t xml:space="preserve"> provided to program staff and volunteers within 30 days of employment. </w:t>
      </w:r>
    </w:p>
    <w:p w14:paraId="40C92198" w14:textId="2E4DCA44" w:rsidR="00F818AC" w:rsidRDefault="00F818AC" w:rsidP="00F818AC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>
        <w:rPr>
          <w:color w:val="000000"/>
          <w:sz w:val="18"/>
          <w:szCs w:val="18"/>
        </w:rPr>
        <w:t xml:space="preserve">14. Home-Based Family Counseling, </w:t>
      </w:r>
      <w:r w:rsidR="004D1F19">
        <w:rPr>
          <w:color w:val="000000"/>
          <w:sz w:val="18"/>
          <w:szCs w:val="18"/>
        </w:rPr>
        <w:t>14.7 A., 1.</w:t>
      </w:r>
    </w:p>
    <w:p w14:paraId="7F1A9E0E" w14:textId="77777777" w:rsidR="00F818AC" w:rsidRDefault="00F818AC" w:rsidP="00F818AC">
      <w:pPr>
        <w:ind w:left="360" w:hanging="360"/>
        <w:rPr>
          <w:color w:val="000000"/>
          <w:sz w:val="18"/>
          <w:szCs w:val="18"/>
        </w:rPr>
      </w:pPr>
    </w:p>
    <w:p w14:paraId="3B2E771F" w14:textId="77777777" w:rsidR="00F818AC" w:rsidRDefault="00627367" w:rsidP="00F818AC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7"/>
      <w:r w:rsidR="00F818AC"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4"/>
      <w:r w:rsidR="00F818AC">
        <w:rPr>
          <w:color w:val="000000"/>
        </w:rPr>
        <w:t xml:space="preserve"> The program maintains d</w:t>
      </w:r>
      <w:r w:rsidR="00F818AC" w:rsidRPr="00433A5C">
        <w:rPr>
          <w:color w:val="000000"/>
        </w:rPr>
        <w:t xml:space="preserve">ocumentation of </w:t>
      </w:r>
      <w:r w:rsidR="00F818AC">
        <w:rPr>
          <w:color w:val="000000"/>
        </w:rPr>
        <w:t xml:space="preserve">program orientation and </w:t>
      </w:r>
      <w:r w:rsidR="00F818AC" w:rsidRPr="00433A5C">
        <w:rPr>
          <w:color w:val="000000"/>
        </w:rPr>
        <w:t>staff training</w:t>
      </w:r>
      <w:r w:rsidR="00F818AC">
        <w:rPr>
          <w:color w:val="000000"/>
        </w:rPr>
        <w:t xml:space="preserve">s. </w:t>
      </w:r>
    </w:p>
    <w:p w14:paraId="009CB9CE" w14:textId="118A369D" w:rsidR="00F818AC" w:rsidRDefault="00F818AC" w:rsidP="003003EC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>
        <w:rPr>
          <w:color w:val="000000"/>
          <w:sz w:val="18"/>
          <w:szCs w:val="18"/>
        </w:rPr>
        <w:t xml:space="preserve">14. Home-Based Family Counseling, </w:t>
      </w:r>
      <w:r w:rsidR="004D1F19">
        <w:rPr>
          <w:color w:val="000000"/>
          <w:sz w:val="18"/>
          <w:szCs w:val="18"/>
        </w:rPr>
        <w:t>14.7 A., 1.</w:t>
      </w:r>
    </w:p>
    <w:p w14:paraId="1790C9A3" w14:textId="77777777" w:rsidR="003003EC" w:rsidRPr="004D1F19" w:rsidRDefault="003003EC" w:rsidP="003003EC">
      <w:pPr>
        <w:ind w:left="360" w:hanging="360"/>
        <w:rPr>
          <w:color w:val="000000"/>
          <w:sz w:val="8"/>
          <w:szCs w:val="8"/>
        </w:rPr>
      </w:pPr>
    </w:p>
    <w:p w14:paraId="289435BA" w14:textId="0A905001" w:rsidR="002F1F71" w:rsidRDefault="00627367" w:rsidP="003003EC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1"/>
      <w:r w:rsidR="003003EC"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5"/>
      <w:r w:rsidR="003003EC">
        <w:rPr>
          <w:color w:val="000000"/>
        </w:rPr>
        <w:t xml:space="preserve"> </w:t>
      </w:r>
      <w:r w:rsidR="002F1F71">
        <w:rPr>
          <w:color w:val="000000"/>
        </w:rPr>
        <w:t>Program offers training o</w:t>
      </w:r>
      <w:r w:rsidR="003003EC">
        <w:rPr>
          <w:color w:val="000000"/>
        </w:rPr>
        <w:t xml:space="preserve">pportunities </w:t>
      </w:r>
      <w:r w:rsidR="004D1F19">
        <w:rPr>
          <w:color w:val="000000"/>
        </w:rPr>
        <w:t>(internal, in-person and/or online) that will lead to continued personal and professional development</w:t>
      </w:r>
      <w:r w:rsidR="002F1F71">
        <w:rPr>
          <w:color w:val="000000"/>
        </w:rPr>
        <w:t xml:space="preserve">. </w:t>
      </w:r>
      <w:r w:rsidR="003003EC" w:rsidRPr="003003EC">
        <w:rPr>
          <w:color w:val="000000"/>
          <w:sz w:val="18"/>
          <w:szCs w:val="18"/>
        </w:rPr>
        <w:t xml:space="preserve"> </w:t>
      </w:r>
    </w:p>
    <w:p w14:paraId="4EC7EF9F" w14:textId="5D356070" w:rsidR="004D1F19" w:rsidRDefault="002F1F71" w:rsidP="004D1F19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3003EC">
        <w:rPr>
          <w:color w:val="000000"/>
          <w:sz w:val="18"/>
          <w:szCs w:val="18"/>
        </w:rPr>
        <w:t xml:space="preserve">14. Home-Based Family Counseling, </w:t>
      </w:r>
      <w:r w:rsidR="004D1F19">
        <w:rPr>
          <w:color w:val="000000"/>
          <w:sz w:val="18"/>
          <w:szCs w:val="18"/>
        </w:rPr>
        <w:t>14.7 A., 2.</w:t>
      </w:r>
    </w:p>
    <w:p w14:paraId="569E9299" w14:textId="67409774" w:rsidR="00F818AC" w:rsidRPr="00A56F43" w:rsidRDefault="00F818AC" w:rsidP="004D1F19">
      <w:pPr>
        <w:ind w:left="360" w:hanging="360"/>
        <w:rPr>
          <w:color w:val="000000"/>
        </w:rPr>
      </w:pPr>
    </w:p>
    <w:p w14:paraId="1E974596" w14:textId="15C742E0" w:rsidR="004D1F19" w:rsidRDefault="00627367" w:rsidP="004D1F19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7"/>
      <w:r w:rsidR="00F818AC"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6"/>
      <w:r w:rsidR="00F818AC">
        <w:rPr>
          <w:color w:val="000000"/>
        </w:rPr>
        <w:t xml:space="preserve"> </w:t>
      </w:r>
      <w:r w:rsidR="00F818AC" w:rsidRPr="00433A5C">
        <w:rPr>
          <w:color w:val="000000"/>
        </w:rPr>
        <w:t>Volunteers complete pre-service training specific to this program type prior to providing direct service</w:t>
      </w:r>
      <w:r w:rsidR="00F818AC">
        <w:rPr>
          <w:color w:val="000000"/>
        </w:rPr>
        <w:t>s</w:t>
      </w:r>
      <w:r w:rsidR="00F818AC" w:rsidRPr="00433A5C">
        <w:rPr>
          <w:color w:val="000000"/>
        </w:rPr>
        <w:t xml:space="preserve"> to juveniles. </w:t>
      </w:r>
      <w:r w:rsidR="003003EC">
        <w:rPr>
          <w:color w:val="000000"/>
          <w:sz w:val="18"/>
          <w:szCs w:val="18"/>
        </w:rPr>
        <w:t xml:space="preserve">14. Home-Based Family Counseling, </w:t>
      </w:r>
      <w:r w:rsidR="004D1F19">
        <w:rPr>
          <w:color w:val="000000"/>
          <w:sz w:val="18"/>
          <w:szCs w:val="18"/>
        </w:rPr>
        <w:t>14.7 A., 3.</w:t>
      </w:r>
    </w:p>
    <w:p w14:paraId="47C8DB3A" w14:textId="2C555D9D" w:rsidR="00F818AC" w:rsidRPr="004D1F19" w:rsidRDefault="00F818AC" w:rsidP="004D1F19">
      <w:pPr>
        <w:ind w:left="360" w:hanging="360"/>
        <w:rPr>
          <w:color w:val="000000"/>
          <w:sz w:val="12"/>
          <w:szCs w:val="12"/>
        </w:rPr>
      </w:pPr>
    </w:p>
    <w:p w14:paraId="302F6DD3" w14:textId="77777777" w:rsidR="003003EC" w:rsidRPr="004D1F19" w:rsidRDefault="003003EC" w:rsidP="003003EC">
      <w:pPr>
        <w:ind w:left="360" w:hanging="360"/>
        <w:rPr>
          <w:color w:val="000000"/>
          <w:sz w:val="4"/>
          <w:szCs w:val="4"/>
        </w:rPr>
      </w:pPr>
    </w:p>
    <w:p w14:paraId="269514F1" w14:textId="34252B8C" w:rsidR="003003EC" w:rsidRDefault="00627367" w:rsidP="003003EC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3003EC"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 w:rsidR="003003EC">
        <w:rPr>
          <w:color w:val="000000"/>
        </w:rPr>
        <w:t xml:space="preserve"> Direct service staff participated annually in at least 12 hours of </w:t>
      </w:r>
      <w:r w:rsidR="004D1F19">
        <w:rPr>
          <w:color w:val="000000"/>
        </w:rPr>
        <w:t xml:space="preserve">training </w:t>
      </w:r>
      <w:r w:rsidR="003003EC">
        <w:rPr>
          <w:color w:val="000000"/>
        </w:rPr>
        <w:t>in an area related to the service type.</w:t>
      </w:r>
    </w:p>
    <w:p w14:paraId="02D5A512" w14:textId="694B4723" w:rsidR="004D1F19" w:rsidRDefault="003003EC" w:rsidP="004D1F19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14. Home-Based Family Counseling, </w:t>
      </w:r>
      <w:r w:rsidR="004D1F19">
        <w:rPr>
          <w:color w:val="000000"/>
          <w:sz w:val="18"/>
          <w:szCs w:val="18"/>
        </w:rPr>
        <w:t>14.7 A., 4.</w:t>
      </w:r>
    </w:p>
    <w:p w14:paraId="5CB6109A" w14:textId="592A4E06" w:rsidR="004D1F19" w:rsidRDefault="004D1F19" w:rsidP="003003EC">
      <w:pPr>
        <w:ind w:left="360" w:hanging="360"/>
        <w:rPr>
          <w:color w:val="000000"/>
          <w:sz w:val="18"/>
          <w:szCs w:val="18"/>
        </w:rPr>
      </w:pPr>
    </w:p>
    <w:p w14:paraId="09B7FB8B" w14:textId="47EAF57E" w:rsidR="00F818AC" w:rsidRPr="005A0CF7" w:rsidRDefault="004D1F19" w:rsidP="005A0CF7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3"/>
      <w:r w:rsidRPr="00433A5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7"/>
      <w:r>
        <w:rPr>
          <w:color w:val="000000"/>
        </w:rPr>
        <w:t xml:space="preserve">  P</w:t>
      </w:r>
      <w:r w:rsidRPr="00343797">
        <w:t>rograms providing treatment services employ staff who are eligible by degree or credent</w:t>
      </w:r>
      <w:r w:rsidRPr="0084450C">
        <w:t>i</w:t>
      </w:r>
      <w:r w:rsidRPr="00343797">
        <w:t>al to provide such treatment, or who receive clinical supervision by someone who is eligible to provide such treatment. All professional and volunteer staff</w:t>
      </w:r>
      <w:r>
        <w:t xml:space="preserve"> members</w:t>
      </w:r>
      <w:r w:rsidRPr="00343797">
        <w:t xml:space="preserve">, who lead program activities that require special skills or certification, </w:t>
      </w:r>
      <w:r>
        <w:t>are</w:t>
      </w:r>
      <w:r w:rsidRPr="00343797">
        <w:t xml:space="preserve"> trained in the skills necessary for each </w:t>
      </w:r>
      <w:proofErr w:type="gramStart"/>
      <w:r w:rsidRPr="00343797">
        <w:t>particular activity</w:t>
      </w:r>
      <w:proofErr w:type="gramEnd"/>
      <w:r w:rsidRPr="00343797">
        <w:t>.</w:t>
      </w:r>
      <w:r w:rsidRPr="002D049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14. Home-Based Family Counseling, 14.7 A., 5.</w:t>
      </w:r>
    </w:p>
    <w:p w14:paraId="7239CB59" w14:textId="77777777" w:rsidR="00206F16" w:rsidRPr="00B87C52" w:rsidRDefault="00206F16" w:rsidP="00206F16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87"/>
      </w:tblGrid>
      <w:tr w:rsidR="00206F16" w:rsidRPr="005F5613" w14:paraId="2CD28DCA" w14:textId="77777777" w:rsidTr="00770FDF">
        <w:trPr>
          <w:trHeight w:hRule="exact" w:val="1927"/>
        </w:trPr>
        <w:tc>
          <w:tcPr>
            <w:tcW w:w="9387" w:type="dxa"/>
          </w:tcPr>
          <w:p w14:paraId="2E3B1CF4" w14:textId="77777777" w:rsidR="00206F16" w:rsidRPr="00F12C97" w:rsidRDefault="00206F16" w:rsidP="00206F16">
            <w:pPr>
              <w:pStyle w:val="Default"/>
            </w:pPr>
            <w:r w:rsidRPr="005F5613">
              <w:rPr>
                <w:b/>
                <w:sz w:val="22"/>
                <w:szCs w:val="22"/>
              </w:rPr>
              <w:t xml:space="preserve">Comments: </w:t>
            </w:r>
            <w:r w:rsidR="00627367" w:rsidRPr="005F561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F5613">
              <w:rPr>
                <w:sz w:val="22"/>
                <w:szCs w:val="22"/>
              </w:rPr>
              <w:instrText xml:space="preserve"> FORMTEXT </w:instrText>
            </w:r>
            <w:r w:rsidR="00627367" w:rsidRPr="005F5613">
              <w:rPr>
                <w:sz w:val="22"/>
                <w:szCs w:val="22"/>
              </w:rPr>
            </w:r>
            <w:r w:rsidR="00627367" w:rsidRPr="005F5613">
              <w:rPr>
                <w:sz w:val="22"/>
                <w:szCs w:val="22"/>
              </w:rPr>
              <w:fldChar w:fldCharType="separate"/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Pr="005F5613">
              <w:rPr>
                <w:noProof/>
                <w:sz w:val="22"/>
                <w:szCs w:val="22"/>
              </w:rPr>
              <w:t> </w:t>
            </w:r>
            <w:r w:rsidR="00627367" w:rsidRPr="005F5613">
              <w:rPr>
                <w:sz w:val="22"/>
                <w:szCs w:val="22"/>
              </w:rPr>
              <w:fldChar w:fldCharType="end"/>
            </w:r>
          </w:p>
        </w:tc>
      </w:tr>
    </w:tbl>
    <w:p w14:paraId="27313EE1" w14:textId="2746121C" w:rsidR="00532DF5" w:rsidRDefault="00532DF5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463183E1" w14:textId="77777777" w:rsidR="00532DF5" w:rsidRDefault="00532DF5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791E0F3A" w14:textId="02192159" w:rsidR="00DB3809" w:rsidRPr="00206F16" w:rsidRDefault="00DB3809" w:rsidP="00DB3809">
      <w:pPr>
        <w:pStyle w:val="Default"/>
        <w:shd w:val="clear" w:color="auto" w:fill="D9D9D9"/>
        <w:rPr>
          <w:b/>
          <w:smallCaps/>
        </w:rPr>
      </w:pPr>
      <w:r w:rsidRPr="00206F16">
        <w:rPr>
          <w:b/>
          <w:smallCaps/>
        </w:rPr>
        <w:t xml:space="preserve">Juvenile Records  </w:t>
      </w:r>
    </w:p>
    <w:p w14:paraId="113B2FAA" w14:textId="77777777" w:rsidR="00DB3809" w:rsidRDefault="00DB3809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26A04F85" w14:textId="77777777" w:rsidR="00DB3809" w:rsidRPr="00D10DE0" w:rsidRDefault="00627367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B3809"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 w:rsidR="00DB3809">
        <w:rPr>
          <w:color w:val="000000"/>
        </w:rPr>
        <w:t xml:space="preserve"> </w:t>
      </w:r>
      <w:r w:rsidR="00DB3809" w:rsidRPr="00D10DE0">
        <w:rPr>
          <w:rFonts w:ascii="Times New Roman" w:hAnsi="Times New Roman"/>
          <w:color w:val="000000"/>
        </w:rPr>
        <w:t xml:space="preserve">The program has a written record for each juvenile admitted to the program. </w:t>
      </w:r>
    </w:p>
    <w:p w14:paraId="6F177515" w14:textId="47D7C056" w:rsidR="00342211" w:rsidRDefault="00DB3809" w:rsidP="00342211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 w:rsidR="004D1F19">
        <w:rPr>
          <w:rFonts w:ascii="Times New Roman" w:hAnsi="Times New Roman"/>
          <w:color w:val="000000"/>
          <w:sz w:val="18"/>
          <w:szCs w:val="18"/>
        </w:rPr>
        <w:t>2.4 A.</w:t>
      </w:r>
    </w:p>
    <w:p w14:paraId="71F3A9AD" w14:textId="77777777" w:rsidR="00DB3809" w:rsidRPr="00DB3809" w:rsidRDefault="00DB3809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2BC14636" w14:textId="3E4A58AE" w:rsidR="00DB3809" w:rsidRDefault="00342211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DB3809" w:rsidRPr="00D10DE0">
        <w:rPr>
          <w:rFonts w:ascii="Times New Roman" w:hAnsi="Times New Roman"/>
          <w:color w:val="000000"/>
        </w:rPr>
        <w:t>Juvenile records are stored in a secure location</w:t>
      </w:r>
      <w:r w:rsidR="00DB3809" w:rsidRPr="001A5EAC">
        <w:rPr>
          <w:color w:val="000000"/>
        </w:rPr>
        <w:t xml:space="preserve">.  </w:t>
      </w:r>
      <w:r w:rsidR="00DB3809"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 w:rsidR="004D1F19">
        <w:rPr>
          <w:rFonts w:ascii="Times New Roman" w:hAnsi="Times New Roman"/>
          <w:color w:val="000000"/>
          <w:sz w:val="18"/>
          <w:szCs w:val="18"/>
        </w:rPr>
        <w:t>2.4 C.</w:t>
      </w:r>
      <w:r w:rsidR="00DB3809"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372173A" w14:textId="77777777" w:rsidR="00B73814" w:rsidRDefault="00B73814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5AF1E7B5" w14:textId="77777777" w:rsidR="00DB3809" w:rsidRDefault="00627367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DB3809" w:rsidRPr="001A5EAC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 w:rsidR="00DB3809">
        <w:rPr>
          <w:color w:val="000000"/>
        </w:rPr>
        <w:t xml:space="preserve"> </w:t>
      </w:r>
      <w:r w:rsidR="00DB3809" w:rsidRPr="00D10DE0">
        <w:rPr>
          <w:rFonts w:ascii="Times New Roman" w:hAnsi="Times New Roman"/>
          <w:color w:val="000000"/>
        </w:rPr>
        <w:t xml:space="preserve">Juvenile records are maintained for a period of 5 years after the termination date.  </w:t>
      </w:r>
    </w:p>
    <w:p w14:paraId="0D52EA37" w14:textId="312D0CF6" w:rsidR="00DB3809" w:rsidRPr="00D10DE0" w:rsidRDefault="00DB3809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 w:rsidR="004D1F19">
        <w:rPr>
          <w:rFonts w:ascii="Times New Roman" w:hAnsi="Times New Roman"/>
          <w:color w:val="000000"/>
          <w:sz w:val="18"/>
          <w:szCs w:val="18"/>
        </w:rPr>
        <w:t>2.4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0F00331" w14:textId="77777777" w:rsidR="00DB3809" w:rsidRPr="00D10DE0" w:rsidRDefault="00DB3809" w:rsidP="00DB3809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6"/>
          <w:szCs w:val="16"/>
        </w:rPr>
      </w:pPr>
    </w:p>
    <w:p w14:paraId="52B74604" w14:textId="66C98957" w:rsidR="00DB3809" w:rsidRDefault="00DB3809" w:rsidP="00DB3809">
      <w:pPr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t>Participation Agreement include</w:t>
      </w:r>
      <w:r>
        <w:rPr>
          <w:color w:val="000000"/>
        </w:rPr>
        <w:t>s</w:t>
      </w:r>
      <w:r w:rsidRPr="001A5EAC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14. Home-Based Family Counseling, </w:t>
      </w:r>
      <w:r w:rsidR="004D1F19">
        <w:rPr>
          <w:color w:val="000000"/>
          <w:sz w:val="18"/>
          <w:szCs w:val="18"/>
        </w:rPr>
        <w:t>14.4 E., 6.</w:t>
      </w:r>
      <w:r w:rsidR="00190B04">
        <w:rPr>
          <w:color w:val="000000"/>
          <w:sz w:val="18"/>
          <w:szCs w:val="18"/>
        </w:rPr>
        <w:t>, a. - e.</w:t>
      </w:r>
    </w:p>
    <w:p w14:paraId="5C05F1C6" w14:textId="77777777" w:rsidR="00DB3809" w:rsidRDefault="00DB3809" w:rsidP="00DB3809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="00627367"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="00627367">
        <w:rPr>
          <w:color w:val="000000"/>
        </w:rPr>
        <w:fldChar w:fldCharType="end"/>
      </w:r>
      <w:r>
        <w:rPr>
          <w:color w:val="000000"/>
        </w:rPr>
        <w:t xml:space="preserve"> Name of the sponsoring agency and program name</w:t>
      </w:r>
    </w:p>
    <w:p w14:paraId="6B192F77" w14:textId="77777777" w:rsidR="00DB3809" w:rsidRDefault="00627367" w:rsidP="00DB3809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6"/>
      <w:r w:rsidR="00DB3809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8"/>
      <w:r w:rsidR="00DB3809">
        <w:rPr>
          <w:color w:val="000000"/>
        </w:rPr>
        <w:t xml:space="preserve"> </w:t>
      </w:r>
      <w:r w:rsidR="00DB3809" w:rsidRPr="001A5EAC">
        <w:rPr>
          <w:color w:val="000000"/>
        </w:rPr>
        <w:t>Program guidelines, requirements, an</w:t>
      </w:r>
      <w:r w:rsidR="00DB3809">
        <w:rPr>
          <w:color w:val="000000"/>
        </w:rPr>
        <w:t>d projected dates of completion</w:t>
      </w:r>
    </w:p>
    <w:p w14:paraId="403ECFB5" w14:textId="77777777" w:rsidR="00DB3809" w:rsidRDefault="00627367" w:rsidP="00DB3809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0"/>
      <w:r w:rsidR="00DB3809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9"/>
      <w:r w:rsidR="00DB3809">
        <w:rPr>
          <w:color w:val="000000"/>
        </w:rPr>
        <w:t xml:space="preserve"> Signed</w:t>
      </w:r>
      <w:r w:rsidR="00DB3809" w:rsidRPr="001A5EAC">
        <w:rPr>
          <w:color w:val="000000"/>
        </w:rPr>
        <w:t xml:space="preserve"> consent of parent(s)/legal guardian(s) for </w:t>
      </w:r>
      <w:r w:rsidR="00DB3809">
        <w:rPr>
          <w:color w:val="000000"/>
        </w:rPr>
        <w:t xml:space="preserve">participation </w:t>
      </w:r>
      <w:r w:rsidR="00DB3809" w:rsidRPr="001A5EAC">
        <w:rPr>
          <w:color w:val="000000"/>
        </w:rPr>
        <w:t>in the program</w:t>
      </w:r>
    </w:p>
    <w:p w14:paraId="44B326C0" w14:textId="77777777" w:rsidR="00DB3809" w:rsidRPr="001A5EAC" w:rsidRDefault="00627367" w:rsidP="00DB3809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DB3809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DB3809">
        <w:rPr>
          <w:color w:val="000000"/>
        </w:rPr>
        <w:t xml:space="preserve"> Specific requirements of the parent(s)/legal guardian(s) and each family member, if applicable</w:t>
      </w:r>
    </w:p>
    <w:p w14:paraId="27E25EFB" w14:textId="77777777" w:rsidR="00DB3809" w:rsidRDefault="00627367" w:rsidP="00DB3809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11"/>
      <w:r w:rsidR="00DB3809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0"/>
      <w:r w:rsidR="00DB3809">
        <w:rPr>
          <w:color w:val="000000"/>
        </w:rPr>
        <w:t xml:space="preserve"> Results of any</w:t>
      </w:r>
      <w:r w:rsidR="00DB3809" w:rsidRPr="001A5EAC">
        <w:rPr>
          <w:color w:val="000000"/>
        </w:rPr>
        <w:t xml:space="preserve"> non-compliance</w:t>
      </w:r>
      <w:r w:rsidR="00DB3809">
        <w:rPr>
          <w:color w:val="000000"/>
        </w:rPr>
        <w:t xml:space="preserve"> </w:t>
      </w:r>
    </w:p>
    <w:p w14:paraId="1F9C63B0" w14:textId="77777777" w:rsidR="00190B04" w:rsidRDefault="00190B04" w:rsidP="00DB3809">
      <w:pPr>
        <w:ind w:left="360" w:hanging="360"/>
        <w:rPr>
          <w:color w:val="000000"/>
        </w:rPr>
      </w:pPr>
    </w:p>
    <w:p w14:paraId="61214100" w14:textId="578DB7FF" w:rsidR="00190B04" w:rsidRDefault="00190B04" w:rsidP="00190B04">
      <w:pPr>
        <w:ind w:left="360" w:hanging="360"/>
        <w:rPr>
          <w:color w:val="000000"/>
          <w:sz w:val="18"/>
          <w:szCs w:val="18"/>
        </w:rPr>
      </w:pPr>
      <w:r w:rsidRPr="00190B04">
        <w:rPr>
          <w:color w:val="000000"/>
          <w:sz w:val="23"/>
        </w:rPr>
        <w:t xml:space="preserve">Termination Process: </w:t>
      </w:r>
      <w:r>
        <w:rPr>
          <w:color w:val="000000"/>
          <w:sz w:val="18"/>
          <w:szCs w:val="18"/>
        </w:rPr>
        <w:t>14. Home-Based Family Counseling, 14.4 F., 1 - 3</w:t>
      </w:r>
    </w:p>
    <w:p w14:paraId="39482346" w14:textId="77777777" w:rsidR="00190B04" w:rsidRPr="00190B04" w:rsidRDefault="00190B04" w:rsidP="00190B0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bookmarkStart w:id="41" w:name="_Hlk108629361"/>
      <w:r w:rsidRPr="00190B04">
        <w:t xml:space="preserve">      </w:t>
      </w:r>
      <w:bookmarkStart w:id="42" w:name="_Hlk46057020"/>
      <w:bookmarkEnd w:id="41"/>
      <w:r w:rsidRPr="00190B04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instrText xml:space="preserve"> FORMCHECKBOX </w:instrText>
      </w:r>
      <w:r w:rsidR="00EC41EF">
        <w:fldChar w:fldCharType="separate"/>
      </w:r>
      <w:r w:rsidRPr="00190B04">
        <w:fldChar w:fldCharType="end"/>
      </w:r>
      <w:r w:rsidRPr="00190B04">
        <w:t xml:space="preserve"> </w:t>
      </w:r>
      <w:r w:rsidRPr="00190B04">
        <w:rPr>
          <w:rFonts w:ascii="Times New Roman" w:hAnsi="Times New Roman"/>
          <w:sz w:val="24"/>
        </w:rPr>
        <w:t>The program enters data into client tracking within 7 days of the termination decision.</w:t>
      </w:r>
    </w:p>
    <w:bookmarkEnd w:id="42"/>
    <w:p w14:paraId="1F7E12C4" w14:textId="77777777" w:rsidR="00190B04" w:rsidRPr="00190B04" w:rsidRDefault="00190B04" w:rsidP="00190B04">
      <w:pPr>
        <w:ind w:left="360" w:hanging="360"/>
        <w:rPr>
          <w:sz w:val="10"/>
          <w:szCs w:val="10"/>
        </w:rPr>
      </w:pPr>
    </w:p>
    <w:p w14:paraId="10219493" w14:textId="77777777" w:rsidR="00190B04" w:rsidRDefault="00190B04" w:rsidP="00190B04">
      <w:pPr>
        <w:ind w:left="900" w:hanging="630"/>
        <w:rPr>
          <w:color w:val="000000"/>
          <w:sz w:val="23"/>
        </w:rPr>
      </w:pPr>
      <w:r>
        <w:rPr>
          <w:sz w:val="23"/>
        </w:rPr>
        <w:t xml:space="preserve">  </w:t>
      </w:r>
      <w:r w:rsidRPr="00190B04">
        <w:rPr>
          <w:sz w:val="23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5"/>
      <w:r w:rsidRPr="00190B04">
        <w:rPr>
          <w:sz w:val="23"/>
        </w:rPr>
        <w:instrText xml:space="preserve"> FORMCHECKBOX </w:instrText>
      </w:r>
      <w:r w:rsidR="00EC41EF">
        <w:rPr>
          <w:sz w:val="23"/>
        </w:rPr>
      </w:r>
      <w:r w:rsidR="00EC41EF">
        <w:rPr>
          <w:sz w:val="23"/>
        </w:rPr>
        <w:fldChar w:fldCharType="separate"/>
      </w:r>
      <w:r w:rsidRPr="00190B04">
        <w:rPr>
          <w:sz w:val="23"/>
        </w:rPr>
        <w:fldChar w:fldCharType="end"/>
      </w:r>
      <w:bookmarkEnd w:id="43"/>
      <w:r w:rsidRPr="00190B04">
        <w:rPr>
          <w:sz w:val="23"/>
        </w:rPr>
        <w:t xml:space="preserve"> </w:t>
      </w:r>
      <w:r w:rsidRPr="00190B04">
        <w:t xml:space="preserve">The program has completed a written termination summary for each juvenile within 10 </w:t>
      </w:r>
      <w:r>
        <w:t xml:space="preserve">  </w:t>
      </w:r>
      <w:r w:rsidRPr="00190B04">
        <w:t>business days of termination from the program.</w:t>
      </w:r>
      <w:r w:rsidRPr="00190B04">
        <w:rPr>
          <w:color w:val="000000"/>
          <w:sz w:val="23"/>
        </w:rPr>
        <w:t xml:space="preserve"> </w:t>
      </w:r>
    </w:p>
    <w:p w14:paraId="42A2B6FB" w14:textId="69417B3C" w:rsidR="00190B04" w:rsidRPr="00190B04" w:rsidRDefault="00190B04" w:rsidP="00190B04">
      <w:pPr>
        <w:ind w:left="900" w:hanging="540"/>
        <w:rPr>
          <w:color w:val="000000"/>
          <w:sz w:val="18"/>
          <w:szCs w:val="18"/>
        </w:rPr>
      </w:pPr>
      <w:r w:rsidRPr="00190B04">
        <w:rPr>
          <w:color w:val="000000"/>
          <w:sz w:val="23"/>
        </w:rPr>
        <w:t xml:space="preserve"> </w:t>
      </w:r>
    </w:p>
    <w:p w14:paraId="47678545" w14:textId="31038ED6" w:rsidR="00190B04" w:rsidRPr="00190B04" w:rsidRDefault="00190B04" w:rsidP="00366215">
      <w:pPr>
        <w:ind w:left="810" w:hanging="450"/>
      </w:pPr>
      <w:r w:rsidRPr="00190B04">
        <w:rPr>
          <w:rFonts w:ascii="Arial" w:hAnsi="Arial"/>
          <w:sz w:val="23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rFonts w:ascii="Arial" w:hAnsi="Arial"/>
          <w:sz w:val="23"/>
        </w:rPr>
        <w:instrText xml:space="preserve"> FORMCHECKBOX </w:instrText>
      </w:r>
      <w:r w:rsidR="00EC41EF">
        <w:rPr>
          <w:rFonts w:ascii="Arial" w:hAnsi="Arial"/>
          <w:sz w:val="23"/>
        </w:rPr>
      </w:r>
      <w:r w:rsidR="00EC41EF">
        <w:rPr>
          <w:rFonts w:ascii="Arial" w:hAnsi="Arial"/>
          <w:sz w:val="23"/>
        </w:rPr>
        <w:fldChar w:fldCharType="separate"/>
      </w:r>
      <w:r w:rsidRPr="00190B04">
        <w:rPr>
          <w:rFonts w:ascii="Arial" w:hAnsi="Arial"/>
          <w:sz w:val="23"/>
        </w:rPr>
        <w:fldChar w:fldCharType="end"/>
      </w:r>
      <w:r w:rsidRPr="00190B04">
        <w:rPr>
          <w:rFonts w:ascii="Arial" w:hAnsi="Arial"/>
          <w:sz w:val="23"/>
        </w:rPr>
        <w:t xml:space="preserve"> </w:t>
      </w:r>
      <w:r w:rsidRPr="00190B04">
        <w:t xml:space="preserve">The program has submitted a copy of the termination summary for each juvenile within 10 business days of termination from the program to the parent(s)/legal guardian, court services, if applicable and other referring entities as appropriate. </w:t>
      </w:r>
    </w:p>
    <w:p w14:paraId="69708666" w14:textId="77777777" w:rsidR="00190B04" w:rsidRPr="00190B04" w:rsidRDefault="00190B04" w:rsidP="00190B04">
      <w:pPr>
        <w:ind w:left="360" w:hanging="360"/>
        <w:rPr>
          <w:rFonts w:ascii="Arial" w:hAnsi="Arial"/>
          <w:color w:val="000000"/>
          <w:sz w:val="10"/>
          <w:szCs w:val="10"/>
        </w:rPr>
      </w:pPr>
    </w:p>
    <w:p w14:paraId="1CE0EB32" w14:textId="77777777" w:rsidR="00190B04" w:rsidRPr="00190B04" w:rsidRDefault="00190B04" w:rsidP="00190B04">
      <w:pPr>
        <w:ind w:left="90" w:firstLine="720"/>
        <w:rPr>
          <w:color w:val="000000"/>
          <w:sz w:val="23"/>
        </w:rPr>
      </w:pPr>
      <w:r w:rsidRPr="00190B04">
        <w:rPr>
          <w:color w:val="000000"/>
          <w:sz w:val="23"/>
        </w:rPr>
        <w:t xml:space="preserve">The termination summary form includes:  </w:t>
      </w:r>
    </w:p>
    <w:p w14:paraId="43E18CAD" w14:textId="0C353211" w:rsidR="00190B04" w:rsidRDefault="00190B04" w:rsidP="00285F27">
      <w:pPr>
        <w:ind w:left="1350" w:hanging="540"/>
        <w:rPr>
          <w:color w:val="000000"/>
        </w:rPr>
      </w:pPr>
      <w:r w:rsidRPr="00190B04">
        <w:rPr>
          <w:rFonts w:ascii="Arial" w:hAnsi="Arial"/>
          <w:color w:val="000000"/>
          <w:sz w:val="23"/>
        </w:rPr>
        <w:t xml:space="preserve">   </w:t>
      </w:r>
      <w:r w:rsidRPr="00190B04">
        <w:rPr>
          <w:rFonts w:ascii="Arial" w:hAnsi="Arial"/>
          <w:color w:val="000000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rFonts w:ascii="Arial" w:hAnsi="Arial"/>
          <w:color w:val="000000"/>
          <w:sz w:val="23"/>
        </w:rPr>
        <w:instrText xml:space="preserve"> FORMCHECKBOX </w:instrText>
      </w:r>
      <w:r w:rsidR="00EC41EF">
        <w:rPr>
          <w:rFonts w:ascii="Arial" w:hAnsi="Arial"/>
          <w:color w:val="000000"/>
          <w:sz w:val="23"/>
        </w:rPr>
      </w:r>
      <w:r w:rsidR="00EC41EF">
        <w:rPr>
          <w:rFonts w:ascii="Arial" w:hAnsi="Arial"/>
          <w:color w:val="000000"/>
          <w:sz w:val="23"/>
        </w:rPr>
        <w:fldChar w:fldCharType="separate"/>
      </w:r>
      <w:r w:rsidRPr="00190B04">
        <w:rPr>
          <w:rFonts w:ascii="Arial" w:hAnsi="Arial"/>
          <w:color w:val="000000"/>
          <w:sz w:val="23"/>
        </w:rPr>
        <w:fldChar w:fldCharType="end"/>
      </w:r>
      <w:r w:rsidRPr="00190B04">
        <w:rPr>
          <w:rFonts w:ascii="Arial" w:hAnsi="Arial"/>
          <w:color w:val="000000"/>
          <w:sz w:val="23"/>
        </w:rPr>
        <w:t xml:space="preserve"> </w:t>
      </w:r>
      <w:r>
        <w:rPr>
          <w:color w:val="000000"/>
        </w:rPr>
        <w:t>Names of the sponsoring agency and program name</w:t>
      </w:r>
    </w:p>
    <w:p w14:paraId="3CC0A6B4" w14:textId="340DB067" w:rsidR="00190B04" w:rsidRPr="00190B04" w:rsidRDefault="00190B04" w:rsidP="00285F27">
      <w:pPr>
        <w:ind w:left="1350" w:hanging="540"/>
        <w:rPr>
          <w:color w:val="000000"/>
        </w:rPr>
      </w:pPr>
      <w:r>
        <w:rPr>
          <w:rFonts w:ascii="Arial" w:hAnsi="Arial"/>
          <w:color w:val="000000"/>
          <w:sz w:val="23"/>
        </w:rPr>
        <w:t xml:space="preserve">   </w:t>
      </w:r>
      <w:r w:rsidRPr="00190B04">
        <w:rPr>
          <w:rFonts w:ascii="Arial" w:hAnsi="Arial"/>
          <w:color w:val="000000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rFonts w:ascii="Arial" w:hAnsi="Arial"/>
          <w:color w:val="000000"/>
          <w:sz w:val="23"/>
        </w:rPr>
        <w:instrText xml:space="preserve"> FORMCHECKBOX </w:instrText>
      </w:r>
      <w:r w:rsidR="00EC41EF">
        <w:rPr>
          <w:rFonts w:ascii="Arial" w:hAnsi="Arial"/>
          <w:color w:val="000000"/>
          <w:sz w:val="23"/>
        </w:rPr>
      </w:r>
      <w:r w:rsidR="00EC41EF">
        <w:rPr>
          <w:rFonts w:ascii="Arial" w:hAnsi="Arial"/>
          <w:color w:val="000000"/>
          <w:sz w:val="23"/>
        </w:rPr>
        <w:fldChar w:fldCharType="separate"/>
      </w:r>
      <w:r w:rsidRPr="00190B04">
        <w:rPr>
          <w:rFonts w:ascii="Arial" w:hAnsi="Arial"/>
          <w:color w:val="000000"/>
          <w:sz w:val="23"/>
        </w:rPr>
        <w:fldChar w:fldCharType="end"/>
      </w:r>
      <w:r>
        <w:rPr>
          <w:rFonts w:ascii="Arial" w:hAnsi="Arial"/>
          <w:color w:val="000000"/>
          <w:sz w:val="23"/>
        </w:rPr>
        <w:t xml:space="preserve"> </w:t>
      </w:r>
      <w:r w:rsidRPr="00190B04">
        <w:rPr>
          <w:color w:val="000000"/>
        </w:rPr>
        <w:t>Juvenile's name</w:t>
      </w:r>
    </w:p>
    <w:p w14:paraId="7BABA577" w14:textId="6FCE7710" w:rsidR="00190B04" w:rsidRPr="00190B04" w:rsidRDefault="00190B04" w:rsidP="00285F27">
      <w:pPr>
        <w:tabs>
          <w:tab w:val="left" w:pos="810"/>
        </w:tabs>
        <w:ind w:left="450" w:firstLine="360"/>
        <w:rPr>
          <w:color w:val="000000"/>
          <w:sz w:val="23"/>
        </w:rPr>
      </w:pPr>
      <w:r>
        <w:rPr>
          <w:color w:val="000000"/>
          <w:sz w:val="23"/>
        </w:rPr>
        <w:t xml:space="preserve">   </w:t>
      </w:r>
      <w:r w:rsidRPr="00190B04">
        <w:rPr>
          <w:rFonts w:ascii="Arial" w:hAnsi="Arial"/>
          <w:color w:val="000000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rFonts w:ascii="Arial" w:hAnsi="Arial"/>
          <w:color w:val="000000"/>
          <w:sz w:val="23"/>
        </w:rPr>
        <w:instrText xml:space="preserve"> FORMCHECKBOX </w:instrText>
      </w:r>
      <w:r w:rsidR="00EC41EF">
        <w:rPr>
          <w:rFonts w:ascii="Arial" w:hAnsi="Arial"/>
          <w:color w:val="000000"/>
          <w:sz w:val="23"/>
        </w:rPr>
      </w:r>
      <w:r w:rsidR="00EC41EF">
        <w:rPr>
          <w:rFonts w:ascii="Arial" w:hAnsi="Arial"/>
          <w:color w:val="000000"/>
          <w:sz w:val="23"/>
        </w:rPr>
        <w:fldChar w:fldCharType="separate"/>
      </w:r>
      <w:r w:rsidRPr="00190B04">
        <w:rPr>
          <w:rFonts w:ascii="Arial" w:hAnsi="Arial"/>
          <w:color w:val="000000"/>
          <w:sz w:val="23"/>
        </w:rPr>
        <w:fldChar w:fldCharType="end"/>
      </w:r>
      <w:r w:rsidRPr="00190B04">
        <w:rPr>
          <w:rFonts w:ascii="Arial" w:hAnsi="Arial"/>
          <w:color w:val="000000"/>
          <w:sz w:val="23"/>
        </w:rPr>
        <w:t xml:space="preserve"> </w:t>
      </w:r>
      <w:r w:rsidRPr="00190B04">
        <w:rPr>
          <w:color w:val="000000"/>
          <w:sz w:val="23"/>
        </w:rPr>
        <w:t xml:space="preserve">Activities, </w:t>
      </w:r>
      <w:proofErr w:type="gramStart"/>
      <w:r w:rsidRPr="00190B04">
        <w:rPr>
          <w:color w:val="000000"/>
          <w:sz w:val="23"/>
        </w:rPr>
        <w:t>results</w:t>
      </w:r>
      <w:proofErr w:type="gramEnd"/>
      <w:r w:rsidRPr="00190B04">
        <w:rPr>
          <w:color w:val="000000"/>
          <w:sz w:val="23"/>
        </w:rPr>
        <w:t xml:space="preserve"> and recommendations</w:t>
      </w:r>
    </w:p>
    <w:p w14:paraId="02F7D14D" w14:textId="218835E9" w:rsidR="00190B04" w:rsidRPr="00190B04" w:rsidRDefault="00190B04" w:rsidP="00285F27">
      <w:pPr>
        <w:autoSpaceDE w:val="0"/>
        <w:autoSpaceDN w:val="0"/>
        <w:adjustRightInd w:val="0"/>
        <w:ind w:left="1350" w:hanging="540"/>
        <w:outlineLvl w:val="0"/>
        <w:rPr>
          <w:color w:val="000000"/>
        </w:rPr>
      </w:pPr>
      <w:r w:rsidRPr="00190B04">
        <w:rPr>
          <w:color w:val="000000"/>
        </w:rPr>
        <w:t xml:space="preserve">   </w:t>
      </w:r>
      <w:r w:rsidRPr="00190B04"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90B04">
        <w:rPr>
          <w:color w:val="000000"/>
        </w:rPr>
        <w:fldChar w:fldCharType="end"/>
      </w:r>
      <w:r w:rsidRPr="00190B04">
        <w:rPr>
          <w:color w:val="000000"/>
        </w:rPr>
        <w:t xml:space="preserve"> Date of last contact </w:t>
      </w:r>
    </w:p>
    <w:p w14:paraId="78252F3E" w14:textId="53A23240" w:rsidR="00190B04" w:rsidRPr="00190B04" w:rsidRDefault="00190B04" w:rsidP="00285F27">
      <w:pPr>
        <w:ind w:left="1350" w:hanging="540"/>
        <w:rPr>
          <w:color w:val="000000"/>
        </w:rPr>
      </w:pPr>
      <w:r w:rsidRPr="00190B04">
        <w:rPr>
          <w:color w:val="000000"/>
        </w:rPr>
        <w:t xml:space="preserve">   </w:t>
      </w:r>
      <w:r w:rsidRPr="00190B04"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90B04">
        <w:rPr>
          <w:color w:val="000000"/>
        </w:rPr>
        <w:fldChar w:fldCharType="end"/>
      </w:r>
      <w:r w:rsidRPr="00190B04">
        <w:rPr>
          <w:color w:val="000000"/>
        </w:rPr>
        <w:t xml:space="preserve"> The reason for termination which supports the reasons reported in NCALLIES</w:t>
      </w:r>
      <w:r>
        <w:rPr>
          <w:color w:val="000000"/>
        </w:rPr>
        <w:t>.</w:t>
      </w:r>
    </w:p>
    <w:p w14:paraId="4592472D" w14:textId="67C5B64B" w:rsidR="00190B04" w:rsidRPr="00190B04" w:rsidRDefault="00190B04" w:rsidP="00190B04">
      <w:pPr>
        <w:ind w:left="1350" w:hanging="1350"/>
        <w:rPr>
          <w:color w:val="000000"/>
        </w:rPr>
      </w:pPr>
      <w:r>
        <w:rPr>
          <w:color w:val="000000"/>
        </w:rPr>
        <w:lastRenderedPageBreak/>
        <w:t xml:space="preserve">              </w:t>
      </w:r>
      <w:r w:rsidRPr="00190B04"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90B04">
        <w:rPr>
          <w:color w:val="000000"/>
        </w:rPr>
        <w:fldChar w:fldCharType="end"/>
      </w:r>
      <w:r w:rsidRPr="00190B04">
        <w:rPr>
          <w:color w:val="000000"/>
        </w:rPr>
        <w:t xml:space="preserve"> Names of persons and agencies receiving the termination form</w:t>
      </w:r>
      <w:r>
        <w:rPr>
          <w:color w:val="000000"/>
        </w:rPr>
        <w:t>.</w:t>
      </w:r>
    </w:p>
    <w:p w14:paraId="17C15840" w14:textId="48D66504" w:rsidR="00190B04" w:rsidRPr="00190B04" w:rsidRDefault="00190B04" w:rsidP="00190B04">
      <w:pPr>
        <w:ind w:left="1350" w:hanging="1350"/>
        <w:rPr>
          <w:color w:val="000000"/>
        </w:rPr>
      </w:pPr>
      <w:r>
        <w:rPr>
          <w:color w:val="000000"/>
        </w:rPr>
        <w:t xml:space="preserve">              </w:t>
      </w:r>
      <w:r w:rsidRPr="00190B04"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90B04">
        <w:rPr>
          <w:color w:val="000000"/>
        </w:rPr>
        <w:fldChar w:fldCharType="end"/>
      </w:r>
      <w:r w:rsidRPr="00190B04">
        <w:rPr>
          <w:color w:val="000000"/>
        </w:rPr>
        <w:t xml:space="preserve"> The name of the program person completing the documentation. </w:t>
      </w:r>
    </w:p>
    <w:p w14:paraId="6F634CFD" w14:textId="77777777" w:rsidR="00190B04" w:rsidRPr="006005FD" w:rsidRDefault="00190B04" w:rsidP="00190B04">
      <w:pPr>
        <w:rPr>
          <w:color w:val="000000"/>
          <w:sz w:val="10"/>
          <w:szCs w:val="10"/>
        </w:rPr>
      </w:pPr>
    </w:p>
    <w:p w14:paraId="165E548F" w14:textId="77777777" w:rsidR="00190B04" w:rsidRDefault="00190B04" w:rsidP="005A0CF7">
      <w:pPr>
        <w:ind w:left="360" w:hanging="360"/>
        <w:rPr>
          <w:color w:val="000000"/>
          <w:sz w:val="18"/>
          <w:szCs w:val="18"/>
        </w:rPr>
      </w:pPr>
      <w:r w:rsidRPr="00190B04">
        <w:rPr>
          <w:color w:val="00000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190B04">
        <w:rPr>
          <w:color w:val="000000"/>
        </w:rPr>
        <w:instrText xml:space="preserve"> FORMCHECKBOX </w:instrText>
      </w:r>
      <w:r w:rsidR="00EC41EF">
        <w:rPr>
          <w:color w:val="000000"/>
        </w:rPr>
      </w:r>
      <w:r w:rsidR="00EC41EF">
        <w:rPr>
          <w:color w:val="000000"/>
        </w:rPr>
        <w:fldChar w:fldCharType="separate"/>
      </w:r>
      <w:r w:rsidRPr="00190B04">
        <w:rPr>
          <w:color w:val="000000"/>
        </w:rPr>
        <w:fldChar w:fldCharType="end"/>
      </w:r>
      <w:r w:rsidRPr="00190B04">
        <w:rPr>
          <w:color w:val="000000"/>
        </w:rPr>
        <w:t xml:space="preserve">  As needs were identified, the program developed (in collaboration with the juvenile, parent/legal guardian, juvenile court counselor, and/or other referring entities), prior to termination, an aftercare/termination service plan for each juvenile.  </w:t>
      </w:r>
      <w:r>
        <w:rPr>
          <w:color w:val="000000"/>
          <w:sz w:val="18"/>
          <w:szCs w:val="18"/>
        </w:rPr>
        <w:t>14. Home-Based Family Counseling, 14</w:t>
      </w:r>
    </w:p>
    <w:p w14:paraId="6BDE25D4" w14:textId="77777777" w:rsidR="00366215" w:rsidRDefault="00366215" w:rsidP="005A0CF7">
      <w:pPr>
        <w:ind w:left="360" w:hanging="360"/>
        <w:rPr>
          <w:color w:val="000000"/>
          <w:sz w:val="18"/>
          <w:szCs w:val="18"/>
        </w:rPr>
      </w:pPr>
    </w:p>
    <w:p w14:paraId="6DDCCDE1" w14:textId="77777777" w:rsidR="00366215" w:rsidRDefault="00366215" w:rsidP="005A0CF7">
      <w:pPr>
        <w:ind w:left="360" w:hanging="360"/>
        <w:rPr>
          <w:color w:val="000000"/>
          <w:sz w:val="18"/>
          <w:szCs w:val="18"/>
        </w:rPr>
      </w:pPr>
    </w:p>
    <w:p w14:paraId="60C2505E" w14:textId="62ED5E72" w:rsidR="00366215" w:rsidRDefault="00366215" w:rsidP="003662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F5613">
        <w:rPr>
          <w:b/>
          <w:sz w:val="22"/>
          <w:szCs w:val="22"/>
        </w:rPr>
        <w:t xml:space="preserve">Comments: </w:t>
      </w:r>
      <w:r w:rsidRPr="005F5613">
        <w:rPr>
          <w:sz w:val="22"/>
          <w:szCs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r w:rsidRPr="005F5613">
        <w:rPr>
          <w:sz w:val="22"/>
          <w:szCs w:val="22"/>
        </w:rPr>
        <w:instrText xml:space="preserve"> FORMTEXT </w:instrText>
      </w:r>
      <w:r w:rsidRPr="005F5613">
        <w:rPr>
          <w:sz w:val="22"/>
          <w:szCs w:val="22"/>
        </w:rPr>
      </w:r>
      <w:r w:rsidRPr="005F5613">
        <w:rPr>
          <w:sz w:val="22"/>
          <w:szCs w:val="22"/>
        </w:rPr>
        <w:fldChar w:fldCharType="separate"/>
      </w:r>
      <w:r w:rsidRPr="005F5613">
        <w:rPr>
          <w:noProof/>
          <w:sz w:val="22"/>
          <w:szCs w:val="22"/>
        </w:rPr>
        <w:t> </w:t>
      </w:r>
      <w:r w:rsidRPr="005F5613">
        <w:rPr>
          <w:noProof/>
          <w:sz w:val="22"/>
          <w:szCs w:val="22"/>
        </w:rPr>
        <w:t> </w:t>
      </w:r>
      <w:r w:rsidRPr="005F5613">
        <w:rPr>
          <w:noProof/>
          <w:sz w:val="22"/>
          <w:szCs w:val="22"/>
        </w:rPr>
        <w:t> </w:t>
      </w:r>
      <w:r w:rsidRPr="005F5613">
        <w:rPr>
          <w:noProof/>
          <w:sz w:val="22"/>
          <w:szCs w:val="22"/>
        </w:rPr>
        <w:t> </w:t>
      </w:r>
      <w:r w:rsidRPr="005F5613">
        <w:rPr>
          <w:noProof/>
          <w:sz w:val="22"/>
          <w:szCs w:val="22"/>
        </w:rPr>
        <w:t> </w:t>
      </w:r>
      <w:r w:rsidRPr="005F5613">
        <w:rPr>
          <w:sz w:val="22"/>
          <w:szCs w:val="22"/>
        </w:rPr>
        <w:fldChar w:fldCharType="end"/>
      </w:r>
    </w:p>
    <w:p w14:paraId="474D22F7" w14:textId="7543389E" w:rsidR="00366215" w:rsidRDefault="00366215" w:rsidP="003662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EDFEBE7" w14:textId="5F69C2F9" w:rsidR="00366215" w:rsidRDefault="00366215" w:rsidP="003662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769C44A" w14:textId="0CF1A54A" w:rsidR="00366215" w:rsidRDefault="00366215" w:rsidP="003662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5EB092" w14:textId="77777777" w:rsidR="00366215" w:rsidRPr="00F12C97" w:rsidRDefault="00366215" w:rsidP="003662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CC334" w14:textId="77777777" w:rsidR="00366215" w:rsidRDefault="00366215" w:rsidP="005A0CF7">
      <w:pPr>
        <w:ind w:left="360" w:hanging="360"/>
        <w:rPr>
          <w:color w:val="000000"/>
          <w:sz w:val="18"/>
          <w:szCs w:val="18"/>
        </w:rPr>
      </w:pPr>
    </w:p>
    <w:p w14:paraId="3E74CAF2" w14:textId="77777777" w:rsidR="00366215" w:rsidRPr="006005FD" w:rsidRDefault="00366215" w:rsidP="005A0CF7">
      <w:pPr>
        <w:ind w:left="360" w:hanging="360"/>
        <w:rPr>
          <w:color w:val="000000"/>
          <w:sz w:val="2"/>
          <w:szCs w:val="2"/>
        </w:rPr>
      </w:pPr>
    </w:p>
    <w:bookmarkStart w:id="44" w:name="_Hlk45981965"/>
    <w:p w14:paraId="219A8680" w14:textId="77777777" w:rsidR="00366215" w:rsidRDefault="00366215" w:rsidP="00366215">
      <w:pPr>
        <w:pStyle w:val="Default"/>
        <w:ind w:left="360" w:hanging="360"/>
      </w:pPr>
      <w:r w:rsidRPr="001A5EAC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3"/>
      <w:r w:rsidRPr="001A5EAC">
        <w:instrText xml:space="preserve"> FORMCHECKBOX </w:instrText>
      </w:r>
      <w:r w:rsidR="00EC41EF">
        <w:fldChar w:fldCharType="separate"/>
      </w:r>
      <w:r w:rsidRPr="001A5EAC">
        <w:fldChar w:fldCharType="end"/>
      </w:r>
      <w:bookmarkEnd w:id="45"/>
      <w:r>
        <w:t xml:space="preserve"> </w:t>
      </w:r>
      <w:bookmarkStart w:id="46" w:name="_Hlk45983900"/>
      <w:bookmarkStart w:id="47" w:name="_Hlk45978907"/>
      <w:r w:rsidRPr="001A5EAC">
        <w:t xml:space="preserve">A review of </w:t>
      </w:r>
      <w:r>
        <w:t>6</w:t>
      </w:r>
      <w:r w:rsidRPr="001A5EAC">
        <w:t xml:space="preserve"> active and </w:t>
      </w:r>
      <w:r>
        <w:t>6</w:t>
      </w:r>
      <w:r w:rsidRPr="001A5EAC">
        <w:t xml:space="preserve"> terminated client records (randomly selected) has been conducted by the monitor. (If a program has less than </w:t>
      </w:r>
      <w:r>
        <w:t>6</w:t>
      </w:r>
      <w:r w:rsidRPr="001A5EAC">
        <w:t xml:space="preserve"> records in either category, review all records in that category</w:t>
      </w:r>
      <w:r>
        <w:t>.</w:t>
      </w:r>
      <w:r w:rsidRPr="001A5EAC">
        <w:t xml:space="preserve">)   The completed record review sheets for this component are attached.  </w:t>
      </w:r>
    </w:p>
    <w:p w14:paraId="40269525" w14:textId="7A133450" w:rsidR="00366215" w:rsidRPr="00C000F9" w:rsidRDefault="00366215" w:rsidP="00366215">
      <w:pPr>
        <w:pStyle w:val="Default"/>
        <w:ind w:left="360" w:hanging="360"/>
        <w:rPr>
          <w:sz w:val="18"/>
          <w:szCs w:val="18"/>
        </w:rPr>
        <w:sectPr w:rsidR="00366215" w:rsidRPr="00C000F9" w:rsidSect="009E713E">
          <w:footerReference w:type="default" r:id="rId8"/>
          <w:pgSz w:w="12240" w:h="15840"/>
          <w:pgMar w:top="864" w:right="1152" w:bottom="864" w:left="1152" w:header="547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        3. Program Oversight and Monitoring, 3.4, A. 1., c. i. - ii</w:t>
      </w:r>
      <w:bookmarkEnd w:id="46"/>
    </w:p>
    <w:tbl>
      <w:tblPr>
        <w:tblW w:w="14210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566"/>
        <w:gridCol w:w="567"/>
        <w:gridCol w:w="567"/>
        <w:gridCol w:w="569"/>
        <w:gridCol w:w="568"/>
        <w:gridCol w:w="608"/>
        <w:gridCol w:w="540"/>
        <w:gridCol w:w="768"/>
        <w:gridCol w:w="568"/>
        <w:gridCol w:w="568"/>
        <w:gridCol w:w="698"/>
        <w:gridCol w:w="697"/>
        <w:gridCol w:w="568"/>
        <w:gridCol w:w="568"/>
        <w:gridCol w:w="777"/>
        <w:gridCol w:w="725"/>
        <w:gridCol w:w="453"/>
        <w:gridCol w:w="540"/>
      </w:tblGrid>
      <w:tr w:rsidR="00833640" w14:paraId="2BCC5FC7" w14:textId="77777777" w:rsidTr="00285F27">
        <w:trPr>
          <w:trHeight w:val="295"/>
        </w:trPr>
        <w:tc>
          <w:tcPr>
            <w:tcW w:w="3295" w:type="dxa"/>
            <w:shd w:val="clear" w:color="auto" w:fill="auto"/>
            <w:noWrap/>
            <w:vAlign w:val="bottom"/>
          </w:tcPr>
          <w:bookmarkEnd w:id="44"/>
          <w:bookmarkEnd w:id="47"/>
          <w:p w14:paraId="7008B4FF" w14:textId="7A4E54B2" w:rsidR="00833640" w:rsidRPr="00F0155B" w:rsidRDefault="00833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</w:t>
            </w:r>
            <w:r w:rsidRPr="00F0155B">
              <w:rPr>
                <w:b/>
                <w:bCs/>
                <w:sz w:val="22"/>
                <w:szCs w:val="22"/>
              </w:rPr>
              <w:t>ctive Client File Review</w:t>
            </w:r>
          </w:p>
        </w:tc>
        <w:tc>
          <w:tcPr>
            <w:tcW w:w="566" w:type="dxa"/>
          </w:tcPr>
          <w:p w14:paraId="7C0D9DE3" w14:textId="77777777" w:rsidR="00833640" w:rsidRPr="00F0155B" w:rsidRDefault="008336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E403FA5" w14:textId="77777777" w:rsidR="00833640" w:rsidRPr="00F0155B" w:rsidRDefault="008336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57ACCE0" w14:textId="77777777" w:rsidR="00833640" w:rsidRPr="00F0155B" w:rsidRDefault="008336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13"/>
            <w:shd w:val="clear" w:color="auto" w:fill="auto"/>
            <w:vAlign w:val="bottom"/>
          </w:tcPr>
          <w:p w14:paraId="19149F7D" w14:textId="1DEE2E81" w:rsidR="00833640" w:rsidRPr="00F0155B" w:rsidRDefault="00833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0155B">
              <w:rPr>
                <w:b/>
                <w:bCs/>
                <w:sz w:val="16"/>
                <w:szCs w:val="16"/>
              </w:rPr>
              <w:t>All Programs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473733D5" w14:textId="77777777" w:rsidR="00833640" w:rsidRPr="00F0155B" w:rsidRDefault="00833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0155B">
              <w:rPr>
                <w:b/>
                <w:bCs/>
                <w:sz w:val="16"/>
                <w:szCs w:val="16"/>
              </w:rPr>
              <w:t>Home-based Services</w:t>
            </w:r>
          </w:p>
        </w:tc>
      </w:tr>
      <w:tr w:rsidR="00833640" w14:paraId="64B32318" w14:textId="77777777" w:rsidTr="00285F27">
        <w:trPr>
          <w:trHeight w:val="2833"/>
        </w:trPr>
        <w:tc>
          <w:tcPr>
            <w:tcW w:w="3295" w:type="dxa"/>
            <w:shd w:val="clear" w:color="auto" w:fill="auto"/>
            <w:noWrap/>
            <w:vAlign w:val="bottom"/>
          </w:tcPr>
          <w:p w14:paraId="5A831043" w14:textId="77777777" w:rsidR="00833640" w:rsidRPr="00F0155B" w:rsidRDefault="0083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F0155B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113B24E" w14:textId="340B2832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Form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834FC2" w14:textId="77777777" w:rsidR="00833640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 xml:space="preserve">Admission Date </w:t>
            </w:r>
          </w:p>
          <w:p w14:paraId="1BAC3D9E" w14:textId="2B11E4CD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(</w:t>
            </w:r>
            <w:proofErr w:type="gramStart"/>
            <w:r w:rsidRPr="00F0155B">
              <w:rPr>
                <w:sz w:val="16"/>
                <w:szCs w:val="16"/>
              </w:rPr>
              <w:t>matches</w:t>
            </w:r>
            <w:proofErr w:type="gramEnd"/>
            <w:r w:rsidRPr="00F0155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E3BB204" w14:textId="77777777" w:rsidR="00833640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 xml:space="preserve">Referral Source </w:t>
            </w:r>
          </w:p>
          <w:p w14:paraId="39C4A3CD" w14:textId="6219AE2C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(</w:t>
            </w:r>
            <w:proofErr w:type="gramStart"/>
            <w:r w:rsidRPr="00F0155B">
              <w:rPr>
                <w:sz w:val="16"/>
                <w:szCs w:val="16"/>
              </w:rPr>
              <w:t>matches</w:t>
            </w:r>
            <w:proofErr w:type="gramEnd"/>
            <w:r w:rsidRPr="00F0155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786759AB" w14:textId="77777777" w:rsidR="00833640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 xml:space="preserve">Referral Reason </w:t>
            </w:r>
          </w:p>
          <w:p w14:paraId="47CCBB4D" w14:textId="232909BD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(</w:t>
            </w:r>
            <w:proofErr w:type="gramStart"/>
            <w:r w:rsidRPr="00F0155B">
              <w:rPr>
                <w:sz w:val="16"/>
                <w:szCs w:val="16"/>
              </w:rPr>
              <w:t>matches</w:t>
            </w:r>
            <w:proofErr w:type="gramEnd"/>
            <w:r w:rsidRPr="00F0155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68" w:type="dxa"/>
            <w:textDirection w:val="btLr"/>
          </w:tcPr>
          <w:p w14:paraId="58FF78F8" w14:textId="0B81411A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 Assessment Data (YASI Summary when referred by court srv)</w:t>
            </w:r>
          </w:p>
        </w:tc>
        <w:tc>
          <w:tcPr>
            <w:tcW w:w="608" w:type="dxa"/>
            <w:textDirection w:val="btLr"/>
          </w:tcPr>
          <w:p w14:paraId="75C47085" w14:textId="77777777" w:rsidR="00532DF5" w:rsidRDefault="00833640" w:rsidP="00F0155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  <w:p w14:paraId="25A42CDF" w14:textId="229382DD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14:paraId="0B697683" w14:textId="0BCF2C50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768" w:type="dxa"/>
            <w:shd w:val="clear" w:color="auto" w:fill="auto"/>
            <w:textDirection w:val="btLr"/>
            <w:vAlign w:val="center"/>
          </w:tcPr>
          <w:p w14:paraId="0A630ED7" w14:textId="77777777" w:rsidR="00833640" w:rsidRDefault="00833640" w:rsidP="00833640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 xml:space="preserve">Medical / Medication Information </w:t>
            </w:r>
          </w:p>
          <w:p w14:paraId="143A4BEC" w14:textId="153D1464" w:rsidR="00833640" w:rsidRPr="00F0155B" w:rsidRDefault="00833640" w:rsidP="00833640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(</w:t>
            </w:r>
            <w:proofErr w:type="gramStart"/>
            <w:r w:rsidRPr="00F0155B">
              <w:rPr>
                <w:sz w:val="16"/>
                <w:szCs w:val="16"/>
              </w:rPr>
              <w:t>if</w:t>
            </w:r>
            <w:proofErr w:type="gramEnd"/>
            <w:r w:rsidRPr="00F0155B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889719D" w14:textId="77777777" w:rsidR="00833640" w:rsidRDefault="00833640" w:rsidP="00833640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 xml:space="preserve">Consent for Release of Information </w:t>
            </w:r>
          </w:p>
          <w:p w14:paraId="1B7F5323" w14:textId="0BD86663" w:rsidR="00833640" w:rsidRPr="00F0155B" w:rsidRDefault="00833640" w:rsidP="00833640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(</w:t>
            </w:r>
            <w:proofErr w:type="gramStart"/>
            <w:r w:rsidRPr="00F0155B">
              <w:rPr>
                <w:sz w:val="16"/>
                <w:szCs w:val="16"/>
              </w:rPr>
              <w:t>if</w:t>
            </w:r>
            <w:proofErr w:type="gramEnd"/>
            <w:r w:rsidRPr="00F0155B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0BB80AD0" w14:textId="77777777" w:rsidR="00833640" w:rsidRDefault="00833640" w:rsidP="00833640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Ind</w:t>
            </w:r>
            <w:r>
              <w:rPr>
                <w:sz w:val="16"/>
                <w:szCs w:val="16"/>
              </w:rPr>
              <w:t xml:space="preserve">ividual Service Plan - ISP </w:t>
            </w:r>
          </w:p>
          <w:p w14:paraId="7EA5143E" w14:textId="2E83939F" w:rsidR="00833640" w:rsidRPr="00F0155B" w:rsidRDefault="00833640" w:rsidP="00833640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n/</w:t>
            </w:r>
            <w:proofErr w:type="gramStart"/>
            <w:r w:rsidRPr="00F0155B">
              <w:rPr>
                <w:sz w:val="16"/>
                <w:szCs w:val="16"/>
              </w:rPr>
              <w:t>a for</w:t>
            </w:r>
            <w:proofErr w:type="gramEnd"/>
            <w:r w:rsidRPr="00F0155B">
              <w:rPr>
                <w:sz w:val="16"/>
                <w:szCs w:val="16"/>
              </w:rPr>
              <w:t xml:space="preserve"> assessment only programs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14:paraId="1E068703" w14:textId="04AC5160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ISP shows expected changes in behavior, attitude, performance, and/or skills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14:paraId="7B76348F" w14:textId="39E71C17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ISP shows Interventions / Activities to be provided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00CB542E" w14:textId="2901D6D4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13691080" w14:textId="44DDE2FE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ISP shows how progress/changes will be measured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14:paraId="40AAC349" w14:textId="433E38FA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Contact Record with activities, dates, times, duration,  results each time the youth and/or  family is seen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</w:tcPr>
          <w:p w14:paraId="7212A31E" w14:textId="47CCF701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Copy of Progress Reports to Juvenile Court Counselors at least every 30 days (if applicable)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5008A517" w14:textId="4EDB0EF8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Written Assessment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6B25279" w14:textId="65CE685D" w:rsidR="00833640" w:rsidRPr="00F0155B" w:rsidRDefault="00833640" w:rsidP="00F0155B">
            <w:pPr>
              <w:ind w:left="144" w:right="144"/>
              <w:rPr>
                <w:sz w:val="16"/>
                <w:szCs w:val="16"/>
              </w:rPr>
            </w:pPr>
            <w:r w:rsidRPr="00F0155B">
              <w:rPr>
                <w:sz w:val="16"/>
                <w:szCs w:val="16"/>
              </w:rPr>
              <w:t>Aftercare plan or Termination Service Plan</w:t>
            </w:r>
          </w:p>
        </w:tc>
      </w:tr>
      <w:tr w:rsidR="00833640" w14:paraId="24A46B8B" w14:textId="77777777" w:rsidTr="00285F27">
        <w:trPr>
          <w:trHeight w:hRule="exact" w:val="576"/>
        </w:trPr>
        <w:tc>
          <w:tcPr>
            <w:tcW w:w="3295" w:type="dxa"/>
            <w:shd w:val="clear" w:color="auto" w:fill="auto"/>
            <w:noWrap/>
            <w:vAlign w:val="center"/>
          </w:tcPr>
          <w:p w14:paraId="47562E21" w14:textId="77777777" w:rsidR="00833640" w:rsidRPr="00F0155B" w:rsidRDefault="00833640" w:rsidP="00833640">
            <w:pPr>
              <w:rPr>
                <w:sz w:val="22"/>
                <w:szCs w:val="22"/>
              </w:rPr>
            </w:pPr>
            <w:r w:rsidRPr="00F0155B">
              <w:rPr>
                <w:sz w:val="22"/>
                <w:szCs w:val="22"/>
              </w:rPr>
              <w:t xml:space="preserve">1. </w:t>
            </w:r>
            <w:r w:rsidRPr="00F0155B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F0155B">
              <w:rPr>
                <w:sz w:val="22"/>
                <w:szCs w:val="22"/>
              </w:rPr>
              <w:instrText xml:space="preserve"> FORMTEXT </w:instrText>
            </w:r>
            <w:r w:rsidRPr="00F0155B">
              <w:rPr>
                <w:sz w:val="22"/>
                <w:szCs w:val="22"/>
              </w:rPr>
            </w:r>
            <w:r w:rsidRPr="00F0155B">
              <w:rPr>
                <w:sz w:val="22"/>
                <w:szCs w:val="22"/>
              </w:rPr>
              <w:fldChar w:fldCharType="separate"/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sz w:val="22"/>
                <w:szCs w:val="22"/>
              </w:rPr>
              <w:fldChar w:fldCharType="end"/>
            </w:r>
            <w:r w:rsidRPr="00F0155B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0347CBB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A1FC7C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FDFC3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7E1816F3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7061EA4F" w14:textId="7CE28D38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6F03C20A" w14:textId="152C27F1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558BD83B" w14:textId="77777777" w:rsidR="004244D7" w:rsidRDefault="004244D7" w:rsidP="00833640">
            <w:pPr>
              <w:jc w:val="center"/>
              <w:rPr>
                <w:sz w:val="22"/>
                <w:szCs w:val="22"/>
              </w:rPr>
            </w:pPr>
          </w:p>
          <w:p w14:paraId="1D694F96" w14:textId="59E23158" w:rsidR="00833640" w:rsidRPr="00C32C31" w:rsidRDefault="004244D7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D3563AE" w14:textId="67F42CD8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43E10B6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C13CB64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7E6E9AC9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434FA97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F7E7083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0AF1C98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8E8C63C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1509F5E5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3A2AFCAD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E2C5250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</w:tr>
      <w:tr w:rsidR="00833640" w14:paraId="2C8564D1" w14:textId="77777777" w:rsidTr="00285F27">
        <w:trPr>
          <w:trHeight w:hRule="exact" w:val="576"/>
        </w:trPr>
        <w:tc>
          <w:tcPr>
            <w:tcW w:w="3295" w:type="dxa"/>
            <w:shd w:val="clear" w:color="auto" w:fill="auto"/>
            <w:noWrap/>
            <w:vAlign w:val="center"/>
          </w:tcPr>
          <w:p w14:paraId="52BE7369" w14:textId="77777777" w:rsidR="00833640" w:rsidRPr="00F0155B" w:rsidRDefault="00833640" w:rsidP="00833640">
            <w:pPr>
              <w:rPr>
                <w:sz w:val="22"/>
                <w:szCs w:val="22"/>
              </w:rPr>
            </w:pPr>
            <w:r w:rsidRPr="00F0155B">
              <w:rPr>
                <w:sz w:val="22"/>
                <w:szCs w:val="22"/>
              </w:rPr>
              <w:t xml:space="preserve">2. </w:t>
            </w:r>
            <w:r w:rsidRPr="00F0155B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F0155B">
              <w:rPr>
                <w:sz w:val="22"/>
                <w:szCs w:val="22"/>
              </w:rPr>
              <w:instrText xml:space="preserve"> FORMTEXT </w:instrText>
            </w:r>
            <w:r w:rsidRPr="00F0155B">
              <w:rPr>
                <w:sz w:val="22"/>
                <w:szCs w:val="22"/>
              </w:rPr>
            </w:r>
            <w:r w:rsidRPr="00F0155B">
              <w:rPr>
                <w:sz w:val="22"/>
                <w:szCs w:val="22"/>
              </w:rPr>
              <w:fldChar w:fldCharType="separate"/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6F5E5AA9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C8E53B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0EC832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4923161B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3C62ECB5" w14:textId="4B8AEFFE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405C47D3" w14:textId="3ACB2AB2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3CE1E453" w14:textId="77777777" w:rsidR="004244D7" w:rsidRDefault="004244D7" w:rsidP="00833640">
            <w:pPr>
              <w:jc w:val="center"/>
              <w:rPr>
                <w:sz w:val="22"/>
                <w:szCs w:val="22"/>
              </w:rPr>
            </w:pPr>
          </w:p>
          <w:p w14:paraId="771C8219" w14:textId="70F33269" w:rsidR="00833640" w:rsidRPr="00C32C31" w:rsidRDefault="004244D7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213F1E2" w14:textId="6C1EDD4B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2335068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5A06F6F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26DFE45F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648CB7A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1B305A6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BEC94BC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2E12CB90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2180FEF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1027F548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7F97A22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</w:tr>
      <w:tr w:rsidR="00833640" w14:paraId="45025378" w14:textId="77777777" w:rsidTr="00285F27">
        <w:trPr>
          <w:trHeight w:hRule="exact" w:val="576"/>
        </w:trPr>
        <w:tc>
          <w:tcPr>
            <w:tcW w:w="3295" w:type="dxa"/>
            <w:shd w:val="clear" w:color="auto" w:fill="auto"/>
            <w:noWrap/>
            <w:vAlign w:val="center"/>
          </w:tcPr>
          <w:p w14:paraId="14797AAC" w14:textId="77777777" w:rsidR="00833640" w:rsidRPr="00F0155B" w:rsidRDefault="00833640" w:rsidP="00833640">
            <w:pPr>
              <w:rPr>
                <w:sz w:val="22"/>
                <w:szCs w:val="22"/>
              </w:rPr>
            </w:pPr>
            <w:r w:rsidRPr="00F0155B">
              <w:rPr>
                <w:sz w:val="22"/>
                <w:szCs w:val="22"/>
              </w:rPr>
              <w:t xml:space="preserve">3. </w:t>
            </w:r>
            <w:r w:rsidRPr="00F0155B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F0155B">
              <w:rPr>
                <w:sz w:val="22"/>
                <w:szCs w:val="22"/>
              </w:rPr>
              <w:instrText xml:space="preserve"> FORMTEXT </w:instrText>
            </w:r>
            <w:r w:rsidRPr="00F0155B">
              <w:rPr>
                <w:sz w:val="22"/>
                <w:szCs w:val="22"/>
              </w:rPr>
            </w:r>
            <w:r w:rsidRPr="00F0155B">
              <w:rPr>
                <w:sz w:val="22"/>
                <w:szCs w:val="22"/>
              </w:rPr>
              <w:fldChar w:fldCharType="separate"/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1363DCAC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157132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A48CA4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31B4449F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6C7DE5C9" w14:textId="4D7C0522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3304EC54" w14:textId="002B7B9D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623BF2B4" w14:textId="77777777" w:rsidR="004244D7" w:rsidRDefault="004244D7" w:rsidP="00833640">
            <w:pPr>
              <w:jc w:val="center"/>
              <w:rPr>
                <w:sz w:val="22"/>
                <w:szCs w:val="22"/>
              </w:rPr>
            </w:pPr>
          </w:p>
          <w:p w14:paraId="7D58E673" w14:textId="4101197F" w:rsidR="00833640" w:rsidRPr="00C32C31" w:rsidRDefault="004244D7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B967D1" w14:textId="1BB8030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2D0B7E2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C2B35C9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00BB5450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D9E30F1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8C86A04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B97DFFA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C7844B5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CF0D5DE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2E497C7E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439B541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</w:tr>
      <w:tr w:rsidR="00833640" w14:paraId="0AB8F420" w14:textId="77777777" w:rsidTr="00285F27">
        <w:trPr>
          <w:trHeight w:hRule="exact" w:val="576"/>
        </w:trPr>
        <w:tc>
          <w:tcPr>
            <w:tcW w:w="3295" w:type="dxa"/>
            <w:shd w:val="clear" w:color="auto" w:fill="auto"/>
            <w:noWrap/>
            <w:vAlign w:val="center"/>
          </w:tcPr>
          <w:p w14:paraId="05490547" w14:textId="77777777" w:rsidR="00833640" w:rsidRPr="00F0155B" w:rsidRDefault="00833640" w:rsidP="00833640">
            <w:pPr>
              <w:rPr>
                <w:sz w:val="22"/>
                <w:szCs w:val="22"/>
              </w:rPr>
            </w:pPr>
            <w:r w:rsidRPr="00F0155B">
              <w:rPr>
                <w:sz w:val="22"/>
                <w:szCs w:val="22"/>
              </w:rPr>
              <w:t xml:space="preserve">4. </w:t>
            </w:r>
            <w:r w:rsidRPr="00F0155B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F0155B">
              <w:rPr>
                <w:sz w:val="22"/>
                <w:szCs w:val="22"/>
              </w:rPr>
              <w:instrText xml:space="preserve"> FORMTEXT </w:instrText>
            </w:r>
            <w:r w:rsidRPr="00F0155B">
              <w:rPr>
                <w:sz w:val="22"/>
                <w:szCs w:val="22"/>
              </w:rPr>
            </w:r>
            <w:r w:rsidRPr="00F0155B">
              <w:rPr>
                <w:sz w:val="22"/>
                <w:szCs w:val="22"/>
              </w:rPr>
              <w:fldChar w:fldCharType="separate"/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D5C30BC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C68220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7AD9B2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09FE53DD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5B85B4FD" w14:textId="30CCAE39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7FD4E7EF" w14:textId="62DD261B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55187565" w14:textId="77777777" w:rsidR="004244D7" w:rsidRDefault="004244D7" w:rsidP="00833640">
            <w:pPr>
              <w:jc w:val="center"/>
              <w:rPr>
                <w:sz w:val="22"/>
                <w:szCs w:val="22"/>
              </w:rPr>
            </w:pPr>
          </w:p>
          <w:p w14:paraId="19B84647" w14:textId="30DACDDD" w:rsidR="00833640" w:rsidRPr="00C32C31" w:rsidRDefault="004244D7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CE402B9" w14:textId="568DD1D9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2497150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68CD883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445AFA3F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13F28DD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F0F884B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1EC6F34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5672DC14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0F71E254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1F047C0C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A178F6F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</w:tr>
      <w:tr w:rsidR="00833640" w14:paraId="46C85682" w14:textId="77777777" w:rsidTr="00285F27">
        <w:trPr>
          <w:trHeight w:hRule="exact" w:val="576"/>
        </w:trPr>
        <w:tc>
          <w:tcPr>
            <w:tcW w:w="3295" w:type="dxa"/>
            <w:shd w:val="clear" w:color="auto" w:fill="auto"/>
            <w:noWrap/>
            <w:vAlign w:val="center"/>
          </w:tcPr>
          <w:p w14:paraId="747A1DA1" w14:textId="77777777" w:rsidR="00833640" w:rsidRPr="00F0155B" w:rsidRDefault="00833640" w:rsidP="00833640">
            <w:pPr>
              <w:rPr>
                <w:sz w:val="22"/>
                <w:szCs w:val="22"/>
              </w:rPr>
            </w:pPr>
            <w:r w:rsidRPr="00F0155B">
              <w:rPr>
                <w:sz w:val="22"/>
                <w:szCs w:val="22"/>
              </w:rPr>
              <w:t xml:space="preserve">5. </w:t>
            </w:r>
            <w:r w:rsidRPr="00F0155B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F0155B">
              <w:rPr>
                <w:sz w:val="22"/>
                <w:szCs w:val="22"/>
              </w:rPr>
              <w:instrText xml:space="preserve"> FORMTEXT </w:instrText>
            </w:r>
            <w:r w:rsidRPr="00F0155B">
              <w:rPr>
                <w:sz w:val="22"/>
                <w:szCs w:val="22"/>
              </w:rPr>
            </w:r>
            <w:r w:rsidRPr="00F0155B">
              <w:rPr>
                <w:sz w:val="22"/>
                <w:szCs w:val="22"/>
              </w:rPr>
              <w:fldChar w:fldCharType="separate"/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BCF9790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F61C58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AA3C2D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46D36CE1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64E91138" w14:textId="30D6A1A3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EB27F3E" w14:textId="39064DD0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461792C4" w14:textId="77777777" w:rsidR="004244D7" w:rsidRDefault="004244D7" w:rsidP="00833640">
            <w:pPr>
              <w:jc w:val="center"/>
              <w:rPr>
                <w:sz w:val="22"/>
                <w:szCs w:val="22"/>
              </w:rPr>
            </w:pPr>
          </w:p>
          <w:p w14:paraId="64EC2ACB" w14:textId="265C82ED" w:rsidR="00833640" w:rsidRPr="00C32C31" w:rsidRDefault="004244D7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804C81C" w14:textId="4D6CE078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A7DA1E1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0B8080F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1F1A00B1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3994697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A35E2D9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04C906D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044D672A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87B6743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2135473D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3FAB718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</w:tr>
      <w:tr w:rsidR="00833640" w14:paraId="0C9D41A4" w14:textId="77777777" w:rsidTr="00285F27">
        <w:trPr>
          <w:trHeight w:hRule="exact" w:val="576"/>
        </w:trPr>
        <w:tc>
          <w:tcPr>
            <w:tcW w:w="3295" w:type="dxa"/>
            <w:shd w:val="clear" w:color="auto" w:fill="auto"/>
            <w:noWrap/>
            <w:vAlign w:val="center"/>
          </w:tcPr>
          <w:p w14:paraId="0EAB935E" w14:textId="77777777" w:rsidR="00833640" w:rsidRPr="00F0155B" w:rsidRDefault="00833640" w:rsidP="00833640">
            <w:pPr>
              <w:rPr>
                <w:sz w:val="22"/>
                <w:szCs w:val="22"/>
              </w:rPr>
            </w:pPr>
            <w:r w:rsidRPr="00F0155B">
              <w:rPr>
                <w:sz w:val="22"/>
                <w:szCs w:val="22"/>
              </w:rPr>
              <w:t xml:space="preserve">6. </w:t>
            </w:r>
            <w:r w:rsidRPr="00F0155B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F0155B">
              <w:rPr>
                <w:sz w:val="22"/>
                <w:szCs w:val="22"/>
              </w:rPr>
              <w:instrText xml:space="preserve"> FORMTEXT </w:instrText>
            </w:r>
            <w:r w:rsidRPr="00F0155B">
              <w:rPr>
                <w:sz w:val="22"/>
                <w:szCs w:val="22"/>
              </w:rPr>
            </w:r>
            <w:r w:rsidRPr="00F0155B">
              <w:rPr>
                <w:sz w:val="22"/>
                <w:szCs w:val="22"/>
              </w:rPr>
              <w:fldChar w:fldCharType="separate"/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F0155B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67414454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E739C9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A0A3BE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3FB6940E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1892AD52" w14:textId="734AEEB0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5BF108C7" w14:textId="75345064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1C9C7DDC" w14:textId="77777777" w:rsidR="004244D7" w:rsidRDefault="004244D7" w:rsidP="00833640">
            <w:pPr>
              <w:jc w:val="center"/>
              <w:rPr>
                <w:sz w:val="22"/>
                <w:szCs w:val="22"/>
              </w:rPr>
            </w:pPr>
          </w:p>
          <w:p w14:paraId="547FB78D" w14:textId="11664CC9" w:rsidR="00833640" w:rsidRPr="00C32C31" w:rsidRDefault="004244D7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A5AA35E" w14:textId="5332875C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23A3586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E24307E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7D65314E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E216DF4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38403C7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A91D6D7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17EBBF03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4A0BA5D0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3BE50098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B548D80" w14:textId="77777777" w:rsidR="00833640" w:rsidRPr="00C32C31" w:rsidRDefault="00833640" w:rsidP="00833640">
            <w:pPr>
              <w:jc w:val="center"/>
              <w:rPr>
                <w:sz w:val="22"/>
                <w:szCs w:val="22"/>
              </w:rPr>
            </w:pPr>
            <w:r w:rsidRPr="00C32C31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31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C32C31">
              <w:rPr>
                <w:sz w:val="22"/>
                <w:szCs w:val="22"/>
              </w:rPr>
              <w:fldChar w:fldCharType="end"/>
            </w:r>
          </w:p>
        </w:tc>
      </w:tr>
    </w:tbl>
    <w:p w14:paraId="354DFC61" w14:textId="77777777" w:rsidR="00F0155B" w:rsidRDefault="00F0155B"/>
    <w:tbl>
      <w:tblPr>
        <w:tblpPr w:leftFromText="180" w:rightFromText="180" w:vertAnchor="text" w:horzAnchor="margin" w:tblpX="-815" w:tblpY="-43"/>
        <w:tblW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21"/>
        <w:gridCol w:w="521"/>
        <w:gridCol w:w="521"/>
        <w:gridCol w:w="522"/>
        <w:gridCol w:w="521"/>
        <w:gridCol w:w="467"/>
        <w:gridCol w:w="450"/>
        <w:gridCol w:w="646"/>
        <w:gridCol w:w="521"/>
        <w:gridCol w:w="522"/>
        <w:gridCol w:w="701"/>
        <w:gridCol w:w="628"/>
        <w:gridCol w:w="628"/>
        <w:gridCol w:w="628"/>
        <w:gridCol w:w="766"/>
        <w:gridCol w:w="709"/>
        <w:gridCol w:w="717"/>
        <w:gridCol w:w="575"/>
        <w:gridCol w:w="575"/>
      </w:tblGrid>
      <w:tr w:rsidR="0095262E" w14:paraId="6886355E" w14:textId="77777777" w:rsidTr="00285F27">
        <w:trPr>
          <w:trHeight w:val="351"/>
        </w:trPr>
        <w:tc>
          <w:tcPr>
            <w:tcW w:w="3132" w:type="dxa"/>
            <w:shd w:val="clear" w:color="auto" w:fill="auto"/>
            <w:noWrap/>
            <w:vAlign w:val="bottom"/>
          </w:tcPr>
          <w:p w14:paraId="2A720238" w14:textId="37E0A78C" w:rsidR="0095262E" w:rsidRPr="00833640" w:rsidRDefault="0095262E" w:rsidP="00532DF5">
            <w:pPr>
              <w:jc w:val="center"/>
              <w:rPr>
                <w:b/>
                <w:bCs/>
                <w:sz w:val="18"/>
                <w:szCs w:val="18"/>
              </w:rPr>
            </w:pPr>
            <w:r w:rsidRPr="00833640">
              <w:rPr>
                <w:b/>
                <w:bCs/>
                <w:sz w:val="20"/>
                <w:szCs w:val="20"/>
              </w:rPr>
              <w:lastRenderedPageBreak/>
              <w:t>Terminated Client File Review</w:t>
            </w:r>
          </w:p>
        </w:tc>
        <w:tc>
          <w:tcPr>
            <w:tcW w:w="9989" w:type="dxa"/>
            <w:gridSpan w:val="17"/>
            <w:shd w:val="clear" w:color="auto" w:fill="auto"/>
          </w:tcPr>
          <w:p w14:paraId="4D376659" w14:textId="5B1A8607" w:rsidR="0095262E" w:rsidRPr="0095262E" w:rsidRDefault="0095262E" w:rsidP="0095262E">
            <w:pPr>
              <w:ind w:left="144" w:right="144"/>
              <w:jc w:val="center"/>
              <w:rPr>
                <w:b/>
                <w:bCs/>
                <w:sz w:val="16"/>
                <w:szCs w:val="16"/>
              </w:rPr>
            </w:pPr>
            <w:r w:rsidRPr="0095262E">
              <w:rPr>
                <w:b/>
                <w:bCs/>
                <w:sz w:val="20"/>
                <w:szCs w:val="20"/>
              </w:rPr>
              <w:t>All Programs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767E5B6C" w14:textId="1F7C8689" w:rsidR="0095262E" w:rsidRPr="0095262E" w:rsidRDefault="0095262E" w:rsidP="00285F27">
            <w:pPr>
              <w:ind w:left="144" w:right="144"/>
              <w:jc w:val="center"/>
              <w:rPr>
                <w:b/>
                <w:bCs/>
                <w:sz w:val="16"/>
                <w:szCs w:val="16"/>
              </w:rPr>
            </w:pPr>
            <w:r w:rsidRPr="0095262E">
              <w:rPr>
                <w:b/>
                <w:bCs/>
                <w:sz w:val="16"/>
                <w:szCs w:val="16"/>
              </w:rPr>
              <w:t>Home-Based Services</w:t>
            </w:r>
          </w:p>
        </w:tc>
      </w:tr>
      <w:tr w:rsidR="0095262E" w14:paraId="20898A49" w14:textId="77777777" w:rsidTr="00285F27">
        <w:trPr>
          <w:trHeight w:val="2923"/>
        </w:trPr>
        <w:tc>
          <w:tcPr>
            <w:tcW w:w="3132" w:type="dxa"/>
            <w:shd w:val="clear" w:color="auto" w:fill="auto"/>
            <w:noWrap/>
            <w:vAlign w:val="bottom"/>
          </w:tcPr>
          <w:p w14:paraId="711259F0" w14:textId="77777777" w:rsidR="0095262E" w:rsidRPr="00833640" w:rsidRDefault="0095262E" w:rsidP="00532DF5">
            <w:pPr>
              <w:jc w:val="center"/>
              <w:rPr>
                <w:b/>
                <w:bCs/>
                <w:sz w:val="18"/>
                <w:szCs w:val="18"/>
              </w:rPr>
            </w:pPr>
            <w:r w:rsidRPr="00833640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14:paraId="6811414C" w14:textId="7F52FA55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Form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14:paraId="06C563A8" w14:textId="77777777" w:rsidR="0095262E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 xml:space="preserve">Termination  Date </w:t>
            </w:r>
          </w:p>
          <w:p w14:paraId="7902FD36" w14:textId="2D5A92FB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(</w:t>
            </w:r>
            <w:proofErr w:type="gramStart"/>
            <w:r w:rsidRPr="00833640">
              <w:rPr>
                <w:sz w:val="16"/>
                <w:szCs w:val="16"/>
              </w:rPr>
              <w:t>matches</w:t>
            </w:r>
            <w:proofErr w:type="gramEnd"/>
            <w:r w:rsidRPr="00833640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14:paraId="7CD02371" w14:textId="77777777" w:rsidR="0095262E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 xml:space="preserve">Referral Source </w:t>
            </w:r>
          </w:p>
          <w:p w14:paraId="02B90372" w14:textId="5D8CC78C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(</w:t>
            </w:r>
            <w:proofErr w:type="gramStart"/>
            <w:r w:rsidRPr="00833640">
              <w:rPr>
                <w:sz w:val="16"/>
                <w:szCs w:val="16"/>
              </w:rPr>
              <w:t>matches</w:t>
            </w:r>
            <w:proofErr w:type="gramEnd"/>
            <w:r w:rsidRPr="00833640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2BF245F4" w14:textId="77777777" w:rsidR="0095262E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 xml:space="preserve">Referral Reason </w:t>
            </w:r>
          </w:p>
          <w:p w14:paraId="0EC5E596" w14:textId="57ECA13B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(</w:t>
            </w:r>
            <w:proofErr w:type="gramStart"/>
            <w:r w:rsidRPr="00833640">
              <w:rPr>
                <w:sz w:val="16"/>
                <w:szCs w:val="16"/>
              </w:rPr>
              <w:t>matches</w:t>
            </w:r>
            <w:proofErr w:type="gramEnd"/>
            <w:r w:rsidRPr="00833640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21" w:type="dxa"/>
            <w:textDirection w:val="btLr"/>
          </w:tcPr>
          <w:p w14:paraId="04A7B2AA" w14:textId="72DE1705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 Assessment Data (YASI Summary when referred by court srv)</w:t>
            </w:r>
          </w:p>
        </w:tc>
        <w:tc>
          <w:tcPr>
            <w:tcW w:w="467" w:type="dxa"/>
            <w:textDirection w:val="btLr"/>
          </w:tcPr>
          <w:p w14:paraId="2C234767" w14:textId="2E02771C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14:paraId="590575AC" w14:textId="4A61FC92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14:paraId="5390214A" w14:textId="77777777" w:rsidR="00B92F17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Medical / Medication Information</w:t>
            </w:r>
          </w:p>
          <w:p w14:paraId="41803195" w14:textId="5EC2003E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 xml:space="preserve"> (if applicable)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14:paraId="5439A3AC" w14:textId="77777777" w:rsidR="00B92F17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 xml:space="preserve">Consent for Release of Information </w:t>
            </w:r>
          </w:p>
          <w:p w14:paraId="6DFB02C2" w14:textId="4A5FB1ED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(</w:t>
            </w:r>
            <w:proofErr w:type="gramStart"/>
            <w:r w:rsidRPr="00833640">
              <w:rPr>
                <w:sz w:val="16"/>
                <w:szCs w:val="16"/>
              </w:rPr>
              <w:t>if</w:t>
            </w:r>
            <w:proofErr w:type="gramEnd"/>
            <w:r w:rsidRPr="00833640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51A5C051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Individual Service Plan - ISP n/</w:t>
            </w:r>
            <w:proofErr w:type="gramStart"/>
            <w:r w:rsidRPr="00833640">
              <w:rPr>
                <w:sz w:val="16"/>
                <w:szCs w:val="16"/>
              </w:rPr>
              <w:t>a for</w:t>
            </w:r>
            <w:proofErr w:type="gramEnd"/>
            <w:r w:rsidRPr="00833640">
              <w:rPr>
                <w:sz w:val="16"/>
                <w:szCs w:val="16"/>
              </w:rPr>
              <w:t xml:space="preserve"> assessment only programs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14:paraId="5ECFB65F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 xml:space="preserve">ISP shows expected changes in behavior, attitude, performance, and/or skills 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14:paraId="61943745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ISP shows Interventions / Activities to be provided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14:paraId="0E194D54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14:paraId="7BB83B45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ISP shows how progress/changes will be measured</w:t>
            </w: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14:paraId="65C6C944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C5958D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Copy of Progress Reports to Juvenile Court Counselors at least every 30 days (if applicable)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14:paraId="3706F4F3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Termination Summary with date and reason for termination (matches client tracking)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20EFE6FF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Written Assessment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2E7D85FA" w14:textId="77777777" w:rsidR="0095262E" w:rsidRPr="00833640" w:rsidRDefault="0095262E" w:rsidP="00532DF5">
            <w:pPr>
              <w:ind w:left="144" w:right="144"/>
              <w:rPr>
                <w:sz w:val="16"/>
                <w:szCs w:val="16"/>
              </w:rPr>
            </w:pPr>
            <w:r w:rsidRPr="00833640">
              <w:rPr>
                <w:sz w:val="16"/>
                <w:szCs w:val="16"/>
              </w:rPr>
              <w:t>Aftercare plan or Termination  Service Plan</w:t>
            </w:r>
          </w:p>
        </w:tc>
      </w:tr>
      <w:tr w:rsidR="0095262E" w14:paraId="5713B595" w14:textId="77777777" w:rsidTr="00285F27">
        <w:trPr>
          <w:trHeight w:hRule="exact" w:val="576"/>
        </w:trPr>
        <w:tc>
          <w:tcPr>
            <w:tcW w:w="3132" w:type="dxa"/>
            <w:shd w:val="clear" w:color="auto" w:fill="auto"/>
            <w:noWrap/>
            <w:vAlign w:val="center"/>
          </w:tcPr>
          <w:p w14:paraId="578ACA6A" w14:textId="77777777" w:rsidR="0095262E" w:rsidRPr="00833640" w:rsidRDefault="0095262E" w:rsidP="00532DF5">
            <w:pPr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t xml:space="preserve">1. </w:t>
            </w:r>
            <w:r w:rsidRPr="00833640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FORMTEXT </w:instrText>
            </w:r>
            <w:r w:rsidRPr="00833640">
              <w:rPr>
                <w:sz w:val="22"/>
                <w:szCs w:val="22"/>
              </w:rPr>
            </w:r>
            <w:r w:rsidRPr="00833640">
              <w:rPr>
                <w:sz w:val="22"/>
                <w:szCs w:val="22"/>
              </w:rPr>
              <w:fldChar w:fldCharType="separate"/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sz w:val="22"/>
                <w:szCs w:val="22"/>
              </w:rPr>
              <w:fldChar w:fldCharType="end"/>
            </w:r>
            <w:r w:rsidRPr="00833640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028431AF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2472ACA4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5E55CD8B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1CBB46A8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</w:tcPr>
          <w:p w14:paraId="3DC9C2AE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65AB967E" w14:textId="18B39E39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14:paraId="6BA72ED0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53A735C5" w14:textId="59429DA8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79269DB" w14:textId="60771681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26F3D3B2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730D2509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5A52AE26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0EFC69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9A2601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54CB535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AD09948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3F952FA1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F1DBC2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A88673B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DED46C1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72C051EC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</w:tr>
      <w:tr w:rsidR="0095262E" w14:paraId="6B9C0520" w14:textId="77777777" w:rsidTr="00285F27">
        <w:trPr>
          <w:trHeight w:hRule="exact" w:val="576"/>
        </w:trPr>
        <w:tc>
          <w:tcPr>
            <w:tcW w:w="3132" w:type="dxa"/>
            <w:shd w:val="clear" w:color="auto" w:fill="auto"/>
            <w:noWrap/>
            <w:vAlign w:val="center"/>
          </w:tcPr>
          <w:p w14:paraId="2A29EFDE" w14:textId="77777777" w:rsidR="0095262E" w:rsidRPr="00833640" w:rsidRDefault="0095262E" w:rsidP="00532DF5">
            <w:pPr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t xml:space="preserve">2. </w:t>
            </w:r>
            <w:r w:rsidRPr="00833640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FORMTEXT </w:instrText>
            </w:r>
            <w:r w:rsidRPr="00833640">
              <w:rPr>
                <w:sz w:val="22"/>
                <w:szCs w:val="22"/>
              </w:rPr>
            </w:r>
            <w:r w:rsidRPr="00833640">
              <w:rPr>
                <w:sz w:val="22"/>
                <w:szCs w:val="22"/>
              </w:rPr>
              <w:fldChar w:fldCharType="separate"/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25E3F03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34833C48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29AC68E1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56404798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</w:tcPr>
          <w:p w14:paraId="73608246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1C842CEB" w14:textId="003E5C1D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14:paraId="4CB17AE2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6DAB96F8" w14:textId="07BBDA4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B077379" w14:textId="50C6976A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7E5E051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78DB6AE6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14A0F3D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DB7435D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AA032D4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ECAEC85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9E08DBE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36AAB3BA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8741A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0CAB4AF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4B8249A2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04FAC90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</w:tr>
      <w:tr w:rsidR="0095262E" w14:paraId="0D223D5D" w14:textId="77777777" w:rsidTr="00285F27">
        <w:trPr>
          <w:trHeight w:hRule="exact" w:val="576"/>
        </w:trPr>
        <w:tc>
          <w:tcPr>
            <w:tcW w:w="3132" w:type="dxa"/>
            <w:shd w:val="clear" w:color="auto" w:fill="auto"/>
            <w:noWrap/>
            <w:vAlign w:val="center"/>
          </w:tcPr>
          <w:p w14:paraId="5B7D7D48" w14:textId="77777777" w:rsidR="0095262E" w:rsidRPr="00833640" w:rsidRDefault="0095262E" w:rsidP="00532DF5">
            <w:pPr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t xml:space="preserve">3. </w:t>
            </w:r>
            <w:r w:rsidRPr="00833640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FORMTEXT </w:instrText>
            </w:r>
            <w:r w:rsidRPr="00833640">
              <w:rPr>
                <w:sz w:val="22"/>
                <w:szCs w:val="22"/>
              </w:rPr>
            </w:r>
            <w:r w:rsidRPr="00833640">
              <w:rPr>
                <w:sz w:val="22"/>
                <w:szCs w:val="22"/>
              </w:rPr>
              <w:fldChar w:fldCharType="separate"/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783C1948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34A2CF1A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64EFDA4E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6096D59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</w:tcPr>
          <w:p w14:paraId="4218B7B6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658E1041" w14:textId="5872AB0B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14:paraId="2E3CDA0B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21520560" w14:textId="4FC40691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58C502E" w14:textId="6ACBA3A6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42ECBE24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0F474538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3C373C8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E19CFF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F4B6D01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BA17D0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D466230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1031B3F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B9AF0F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27DBF9E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D2D0330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22E02CC5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</w:tr>
      <w:tr w:rsidR="0095262E" w14:paraId="43E43297" w14:textId="77777777" w:rsidTr="00285F27">
        <w:trPr>
          <w:trHeight w:hRule="exact" w:val="576"/>
        </w:trPr>
        <w:tc>
          <w:tcPr>
            <w:tcW w:w="3132" w:type="dxa"/>
            <w:shd w:val="clear" w:color="auto" w:fill="auto"/>
            <w:noWrap/>
            <w:vAlign w:val="center"/>
          </w:tcPr>
          <w:p w14:paraId="7598CA4F" w14:textId="77777777" w:rsidR="0095262E" w:rsidRPr="00833640" w:rsidRDefault="0095262E" w:rsidP="00532DF5">
            <w:pPr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t xml:space="preserve">4. </w:t>
            </w:r>
            <w:r w:rsidRPr="00833640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FORMTEXT </w:instrText>
            </w:r>
            <w:r w:rsidRPr="00833640">
              <w:rPr>
                <w:sz w:val="22"/>
                <w:szCs w:val="22"/>
              </w:rPr>
            </w:r>
            <w:r w:rsidRPr="00833640">
              <w:rPr>
                <w:sz w:val="22"/>
                <w:szCs w:val="22"/>
              </w:rPr>
              <w:fldChar w:fldCharType="separate"/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01963B61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7B70A352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2B366BA4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61CC325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</w:tcPr>
          <w:p w14:paraId="1B68949A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5D6D83E9" w14:textId="494C9E7A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14:paraId="75FE9C2E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7014C246" w14:textId="6F85AB04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1B4238C" w14:textId="62A50745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26C499F0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5F524B3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731BDA8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E9ABE84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18B8938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11C1D2F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E9866DE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67AF47D6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DEBE1C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2301C0C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3AB0FD82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32FA3586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</w:tr>
      <w:tr w:rsidR="0095262E" w14:paraId="14AC3C65" w14:textId="77777777" w:rsidTr="00285F27">
        <w:trPr>
          <w:trHeight w:hRule="exact" w:val="576"/>
        </w:trPr>
        <w:tc>
          <w:tcPr>
            <w:tcW w:w="3132" w:type="dxa"/>
            <w:shd w:val="clear" w:color="auto" w:fill="auto"/>
            <w:noWrap/>
            <w:vAlign w:val="center"/>
          </w:tcPr>
          <w:p w14:paraId="2475ADB0" w14:textId="77777777" w:rsidR="0095262E" w:rsidRPr="00833640" w:rsidRDefault="0095262E" w:rsidP="00532DF5">
            <w:pPr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t xml:space="preserve">5. </w:t>
            </w:r>
            <w:r w:rsidRPr="00833640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FORMTEXT </w:instrText>
            </w:r>
            <w:r w:rsidRPr="00833640">
              <w:rPr>
                <w:sz w:val="22"/>
                <w:szCs w:val="22"/>
              </w:rPr>
            </w:r>
            <w:r w:rsidRPr="00833640">
              <w:rPr>
                <w:sz w:val="22"/>
                <w:szCs w:val="22"/>
              </w:rPr>
              <w:fldChar w:fldCharType="separate"/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519502D1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5C99E98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17A01B69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7448564B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</w:tcPr>
          <w:p w14:paraId="6CAD63EA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07F90B0C" w14:textId="1619891A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14:paraId="65FD4246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7C4F86CF" w14:textId="43BA87EC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6238292" w14:textId="676DD9F5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B54D050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2FC86C86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36F8140B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625A8C9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DC9091A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46EFB5E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0AE2595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53E4963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8C106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A5D6EB9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2D6D70FF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A94AC8B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</w:tr>
      <w:tr w:rsidR="0095262E" w14:paraId="72C0EF1F" w14:textId="77777777" w:rsidTr="00285F27">
        <w:trPr>
          <w:trHeight w:hRule="exact" w:val="576"/>
        </w:trPr>
        <w:tc>
          <w:tcPr>
            <w:tcW w:w="3132" w:type="dxa"/>
            <w:shd w:val="clear" w:color="auto" w:fill="auto"/>
            <w:noWrap/>
            <w:vAlign w:val="center"/>
          </w:tcPr>
          <w:p w14:paraId="2E95B7BF" w14:textId="77777777" w:rsidR="0095262E" w:rsidRPr="00833640" w:rsidRDefault="0095262E" w:rsidP="00532DF5">
            <w:pPr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t xml:space="preserve">6. </w:t>
            </w:r>
            <w:r w:rsidRPr="00833640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FORMTEXT </w:instrText>
            </w:r>
            <w:r w:rsidRPr="00833640">
              <w:rPr>
                <w:sz w:val="22"/>
                <w:szCs w:val="22"/>
              </w:rPr>
            </w:r>
            <w:r w:rsidRPr="00833640">
              <w:rPr>
                <w:sz w:val="22"/>
                <w:szCs w:val="22"/>
              </w:rPr>
              <w:fldChar w:fldCharType="separate"/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rFonts w:eastAsia="MS Mincho"/>
                <w:noProof/>
                <w:sz w:val="22"/>
                <w:szCs w:val="22"/>
              </w:rPr>
              <w:t> </w:t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40B6F80C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4656C025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091638D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348F4B13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</w:tcPr>
          <w:p w14:paraId="4D5F9E93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684D47EF" w14:textId="52DEEE0F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14:paraId="3567B1BB" w14:textId="77777777" w:rsidR="0095262E" w:rsidRDefault="0095262E" w:rsidP="00532DF5">
            <w:pPr>
              <w:jc w:val="center"/>
              <w:rPr>
                <w:sz w:val="22"/>
                <w:szCs w:val="22"/>
              </w:rPr>
            </w:pPr>
          </w:p>
          <w:p w14:paraId="4B89FB82" w14:textId="3FE45398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83FEFDD" w14:textId="11F3A83E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47E1FAEE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436449DD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79726F1C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61D7E7B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48A1186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FCEF72D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1ED6DB7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C96BC54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E44351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7F75982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731BD52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7A38DE9C" w14:textId="77777777" w:rsidR="0095262E" w:rsidRPr="00833640" w:rsidRDefault="0095262E" w:rsidP="00532DF5">
            <w:pPr>
              <w:jc w:val="center"/>
              <w:rPr>
                <w:sz w:val="22"/>
                <w:szCs w:val="22"/>
              </w:rPr>
            </w:pPr>
            <w:r w:rsidRPr="0083364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40">
              <w:rPr>
                <w:sz w:val="22"/>
                <w:szCs w:val="22"/>
              </w:rPr>
              <w:instrText xml:space="preserve"> FORMCHECKBOX </w:instrText>
            </w:r>
            <w:r w:rsidR="00EC41EF">
              <w:rPr>
                <w:sz w:val="22"/>
                <w:szCs w:val="22"/>
              </w:rPr>
            </w:r>
            <w:r w:rsidR="00EC41EF">
              <w:rPr>
                <w:sz w:val="22"/>
                <w:szCs w:val="22"/>
              </w:rPr>
              <w:fldChar w:fldCharType="separate"/>
            </w:r>
            <w:r w:rsidRPr="00833640">
              <w:rPr>
                <w:sz w:val="22"/>
                <w:szCs w:val="22"/>
              </w:rPr>
              <w:fldChar w:fldCharType="end"/>
            </w:r>
          </w:p>
        </w:tc>
      </w:tr>
    </w:tbl>
    <w:p w14:paraId="3A0A7B94" w14:textId="77777777" w:rsidR="00A4153A" w:rsidRDefault="00A4153A" w:rsidP="007745AF">
      <w:pPr>
        <w:pStyle w:val="Default"/>
        <w:rPr>
          <w:rFonts w:ascii="Arial Narrow" w:hAnsi="Arial Narrow"/>
          <w:sz w:val="16"/>
          <w:szCs w:val="16"/>
        </w:rPr>
        <w:sectPr w:rsidR="00A4153A" w:rsidSect="00CB7334">
          <w:headerReference w:type="even" r:id="rId9"/>
          <w:footerReference w:type="default" r:id="rId10"/>
          <w:headerReference w:type="first" r:id="rId11"/>
          <w:pgSz w:w="15840" w:h="12240" w:orient="landscape"/>
          <w:pgMar w:top="1440" w:right="1440" w:bottom="1152" w:left="1440" w:header="360" w:footer="720" w:gutter="0"/>
          <w:cols w:space="720"/>
          <w:docGrid w:linePitch="360"/>
        </w:sectPr>
      </w:pPr>
    </w:p>
    <w:p w14:paraId="3F33BE8C" w14:textId="77777777" w:rsidR="00A4153A" w:rsidRDefault="00A4153A" w:rsidP="007745AF">
      <w:pPr>
        <w:pStyle w:val="Default"/>
        <w:rPr>
          <w:rFonts w:ascii="Arial Narrow" w:hAnsi="Arial Narrow"/>
          <w:sz w:val="16"/>
          <w:szCs w:val="16"/>
        </w:rPr>
      </w:pPr>
    </w:p>
    <w:p w14:paraId="3F21DC46" w14:textId="77777777" w:rsidR="00A4153A" w:rsidRDefault="00A4153A" w:rsidP="00A4153A">
      <w:pPr>
        <w:pStyle w:val="Default"/>
        <w:ind w:left="1440" w:hanging="720"/>
        <w:rPr>
          <w:rFonts w:ascii="Arial Narrow" w:hAnsi="Arial Narrow"/>
          <w:sz w:val="16"/>
          <w:szCs w:val="16"/>
        </w:rPr>
      </w:pPr>
    </w:p>
    <w:p w14:paraId="110C33FD" w14:textId="77777777" w:rsidR="00B87C52" w:rsidRDefault="00B87C52" w:rsidP="00B87C52">
      <w:pPr>
        <w:pStyle w:val="Default"/>
        <w:rPr>
          <w:b/>
        </w:rPr>
      </w:pPr>
      <w:r w:rsidRPr="00385929">
        <w:rPr>
          <w:b/>
        </w:rPr>
        <w:t>Record Review Comments: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B87C52" w:rsidRPr="005F5613" w14:paraId="6F7DED5A" w14:textId="77777777" w:rsidTr="005F5613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1C331A20" w14:textId="77777777" w:rsidR="00B87C52" w:rsidRPr="005F5613" w:rsidRDefault="00627367" w:rsidP="005F5613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5F5613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B87C52" w:rsidRPr="005F561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F5613">
              <w:rPr>
                <w:color w:val="000000"/>
                <w:sz w:val="22"/>
                <w:szCs w:val="22"/>
              </w:rPr>
            </w:r>
            <w:r w:rsidRPr="005F5613">
              <w:rPr>
                <w:color w:val="000000"/>
                <w:sz w:val="22"/>
                <w:szCs w:val="22"/>
              </w:rPr>
              <w:fldChar w:fldCharType="separate"/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Pr="005F561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D078A95" w14:textId="77777777" w:rsidR="00B87C52" w:rsidRDefault="00B87C52" w:rsidP="00B87C52">
      <w:pPr>
        <w:pStyle w:val="Default"/>
        <w:ind w:left="720" w:hanging="720"/>
        <w:rPr>
          <w:b/>
        </w:rPr>
      </w:pPr>
    </w:p>
    <w:p w14:paraId="355C5DC1" w14:textId="77777777" w:rsidR="00B87C52" w:rsidRDefault="00B87C52" w:rsidP="00B87C52">
      <w:pPr>
        <w:pStyle w:val="Default"/>
        <w:ind w:left="720" w:hanging="720"/>
        <w:rPr>
          <w:b/>
        </w:rPr>
      </w:pPr>
      <w:r w:rsidRPr="00385929">
        <w:rPr>
          <w:b/>
        </w:rPr>
        <w:t>Summary of Comments:</w:t>
      </w:r>
      <w:r>
        <w:rPr>
          <w:b/>
        </w:rPr>
        <w:t xml:space="preserve"> 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B87C52" w:rsidRPr="005F5613" w14:paraId="26FD8A7A" w14:textId="77777777" w:rsidTr="005F5613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338596F9" w14:textId="77777777" w:rsidR="00B87C52" w:rsidRPr="005F5613" w:rsidRDefault="00627367" w:rsidP="005F5613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5F5613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B87C52" w:rsidRPr="005F561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F5613">
              <w:rPr>
                <w:color w:val="000000"/>
                <w:sz w:val="22"/>
                <w:szCs w:val="22"/>
              </w:rPr>
            </w:r>
            <w:r w:rsidRPr="005F5613">
              <w:rPr>
                <w:color w:val="000000"/>
                <w:sz w:val="22"/>
                <w:szCs w:val="22"/>
              </w:rPr>
              <w:fldChar w:fldCharType="separate"/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="00B87C52" w:rsidRPr="005F5613">
              <w:rPr>
                <w:noProof/>
                <w:color w:val="000000"/>
                <w:sz w:val="22"/>
                <w:szCs w:val="22"/>
              </w:rPr>
              <w:t> </w:t>
            </w:r>
            <w:r w:rsidRPr="005F561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7B630C0" w14:textId="77777777" w:rsidR="00A4153A" w:rsidRDefault="00A4153A" w:rsidP="00B87C52">
      <w:pPr>
        <w:pStyle w:val="Default"/>
      </w:pPr>
    </w:p>
    <w:sectPr w:rsidR="00A4153A" w:rsidSect="00A4153A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07F1" w14:textId="77777777" w:rsidR="00EC41EF" w:rsidRDefault="00EC41EF">
      <w:r>
        <w:separator/>
      </w:r>
    </w:p>
  </w:endnote>
  <w:endnote w:type="continuationSeparator" w:id="0">
    <w:p w14:paraId="2B5906F8" w14:textId="77777777" w:rsidR="00EC41EF" w:rsidRDefault="00EC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9292" w14:textId="197C6DAD" w:rsidR="00366215" w:rsidRPr="001D2239" w:rsidRDefault="00366215" w:rsidP="00C000F9">
    <w:pPr>
      <w:pStyle w:val="Default"/>
      <w:rPr>
        <w:sz w:val="18"/>
        <w:szCs w:val="18"/>
      </w:rPr>
    </w:pPr>
    <w:r w:rsidRPr="001D2239">
      <w:rPr>
        <w:sz w:val="18"/>
        <w:szCs w:val="18"/>
      </w:rPr>
      <w:t>Form JCPC/OM 003</w:t>
    </w:r>
    <w:r w:rsidR="001D2239" w:rsidRPr="001D2239">
      <w:rPr>
        <w:sz w:val="18"/>
        <w:szCs w:val="18"/>
      </w:rPr>
      <w:t>F</w:t>
    </w:r>
    <w:r w:rsidRPr="001D2239">
      <w:rPr>
        <w:sz w:val="18"/>
        <w:szCs w:val="18"/>
      </w:rPr>
      <w:t xml:space="preserve"> Monitoring Review Report Supplement – </w:t>
    </w:r>
    <w:r w:rsidR="001D2239" w:rsidRPr="001D2239">
      <w:rPr>
        <w:sz w:val="18"/>
        <w:szCs w:val="18"/>
      </w:rPr>
      <w:t xml:space="preserve">Home-Based </w:t>
    </w:r>
    <w:r w:rsidRPr="001D2239">
      <w:rPr>
        <w:sz w:val="18"/>
        <w:szCs w:val="18"/>
      </w:rPr>
      <w:t>Counseling Services</w:t>
    </w:r>
    <w:r w:rsidRPr="001D2239">
      <w:rPr>
        <w:sz w:val="18"/>
        <w:szCs w:val="18"/>
      </w:rPr>
      <w:tab/>
      <w:t xml:space="preserve">  </w:t>
    </w:r>
    <w:r w:rsidRPr="001D2239">
      <w:rPr>
        <w:sz w:val="18"/>
        <w:szCs w:val="18"/>
      </w:rPr>
      <w:tab/>
    </w:r>
    <w:r w:rsidRPr="001D2239">
      <w:rPr>
        <w:sz w:val="18"/>
        <w:szCs w:val="18"/>
      </w:rPr>
      <w:tab/>
      <w:t xml:space="preserve">Page </w:t>
    </w:r>
    <w:r w:rsidRPr="001D2239">
      <w:rPr>
        <w:sz w:val="18"/>
        <w:szCs w:val="18"/>
      </w:rPr>
      <w:fldChar w:fldCharType="begin"/>
    </w:r>
    <w:r w:rsidRPr="001D2239">
      <w:rPr>
        <w:sz w:val="18"/>
        <w:szCs w:val="18"/>
      </w:rPr>
      <w:instrText xml:space="preserve"> PAGE   \* MERGEFORMAT </w:instrText>
    </w:r>
    <w:r w:rsidRPr="001D2239">
      <w:rPr>
        <w:sz w:val="18"/>
        <w:szCs w:val="18"/>
      </w:rPr>
      <w:fldChar w:fldCharType="separate"/>
    </w:r>
    <w:r w:rsidRPr="001D2239">
      <w:rPr>
        <w:noProof/>
        <w:sz w:val="18"/>
        <w:szCs w:val="18"/>
      </w:rPr>
      <w:t>4</w:t>
    </w:r>
    <w:r w:rsidRPr="001D2239">
      <w:rPr>
        <w:sz w:val="18"/>
        <w:szCs w:val="18"/>
      </w:rPr>
      <w:fldChar w:fldCharType="end"/>
    </w:r>
    <w:r w:rsidRPr="001D2239">
      <w:rPr>
        <w:sz w:val="18"/>
        <w:szCs w:val="18"/>
      </w:rPr>
      <w:t xml:space="preserve"> of </w:t>
    </w:r>
    <w:r w:rsidRPr="001D2239">
      <w:rPr>
        <w:noProof/>
        <w:sz w:val="18"/>
        <w:szCs w:val="18"/>
      </w:rPr>
      <w:fldChar w:fldCharType="begin"/>
    </w:r>
    <w:r w:rsidRPr="001D2239">
      <w:rPr>
        <w:noProof/>
        <w:sz w:val="18"/>
        <w:szCs w:val="18"/>
      </w:rPr>
      <w:instrText xml:space="preserve"> NUMPAGES   \* MERGEFORMAT </w:instrText>
    </w:r>
    <w:r w:rsidRPr="001D2239">
      <w:rPr>
        <w:noProof/>
        <w:sz w:val="18"/>
        <w:szCs w:val="18"/>
      </w:rPr>
      <w:fldChar w:fldCharType="separate"/>
    </w:r>
    <w:r w:rsidRPr="001D2239">
      <w:rPr>
        <w:noProof/>
        <w:sz w:val="18"/>
        <w:szCs w:val="18"/>
      </w:rPr>
      <w:t>9</w:t>
    </w:r>
    <w:r w:rsidRPr="001D2239">
      <w:rPr>
        <w:noProof/>
        <w:sz w:val="18"/>
        <w:szCs w:val="18"/>
      </w:rPr>
      <w:fldChar w:fldCharType="end"/>
    </w:r>
  </w:p>
  <w:p w14:paraId="32E7B49F" w14:textId="2A293E18" w:rsidR="00366215" w:rsidRPr="001D2239" w:rsidRDefault="00366215" w:rsidP="00C000F9">
    <w:pPr>
      <w:pStyle w:val="Default"/>
      <w:rPr>
        <w:sz w:val="18"/>
        <w:szCs w:val="18"/>
      </w:rPr>
    </w:pPr>
    <w:r w:rsidRPr="001D2239">
      <w:rPr>
        <w:sz w:val="18"/>
        <w:szCs w:val="18"/>
      </w:rPr>
      <w:t>Form structure last revised July 20</w:t>
    </w:r>
    <w:r w:rsidR="0047317F" w:rsidRPr="001D2239">
      <w:rPr>
        <w:sz w:val="18"/>
        <w:szCs w:val="18"/>
      </w:rPr>
      <w:t>22</w:t>
    </w:r>
  </w:p>
  <w:p w14:paraId="7E08F978" w14:textId="77777777" w:rsidR="00366215" w:rsidRPr="001D2239" w:rsidRDefault="00366215" w:rsidP="00C000F9">
    <w:pPr>
      <w:pStyle w:val="Footer"/>
      <w:rPr>
        <w:sz w:val="22"/>
        <w:szCs w:val="22"/>
      </w:rPr>
    </w:pPr>
    <w:r w:rsidRPr="001D2239">
      <w:rPr>
        <w:sz w:val="18"/>
        <w:szCs w:val="18"/>
      </w:rPr>
      <w:t>North Carolina Department of Public Safety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22F6" w14:textId="39772568" w:rsidR="00DB143E" w:rsidRPr="006C3835" w:rsidRDefault="00DB143E" w:rsidP="00731A41">
    <w:pPr>
      <w:pStyle w:val="Default"/>
      <w:rPr>
        <w:sz w:val="20"/>
        <w:szCs w:val="20"/>
      </w:rPr>
    </w:pPr>
    <w:r w:rsidRPr="006C3835">
      <w:rPr>
        <w:sz w:val="20"/>
        <w:szCs w:val="20"/>
      </w:rPr>
      <w:t>Form JCPC/OM 003</w:t>
    </w:r>
    <w:r>
      <w:rPr>
        <w:sz w:val="20"/>
        <w:szCs w:val="20"/>
      </w:rPr>
      <w:t>F</w:t>
    </w:r>
    <w:r w:rsidRPr="006C3835">
      <w:rPr>
        <w:sz w:val="20"/>
        <w:szCs w:val="20"/>
      </w:rPr>
      <w:t xml:space="preserve"> Monitoring Review Report</w:t>
    </w:r>
    <w:r>
      <w:rPr>
        <w:sz w:val="20"/>
        <w:szCs w:val="20"/>
      </w:rPr>
      <w:t xml:space="preserve"> Supplement</w:t>
    </w:r>
    <w:r w:rsidRPr="006C3835">
      <w:rPr>
        <w:sz w:val="20"/>
        <w:szCs w:val="20"/>
      </w:rPr>
      <w:t xml:space="preserve"> </w:t>
    </w:r>
    <w:r>
      <w:rPr>
        <w:sz w:val="20"/>
        <w:szCs w:val="20"/>
      </w:rPr>
      <w:t xml:space="preserve">– Home Based Counseling Service            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426C2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4D7E90">
      <w:rPr>
        <w:noProof/>
        <w:sz w:val="20"/>
        <w:szCs w:val="20"/>
      </w:rPr>
      <w:fldChar w:fldCharType="begin"/>
    </w:r>
    <w:r w:rsidR="004D7E90">
      <w:rPr>
        <w:noProof/>
        <w:sz w:val="20"/>
        <w:szCs w:val="20"/>
      </w:rPr>
      <w:instrText xml:space="preserve"> NUMPAGES   \* MERGEFORMAT </w:instrText>
    </w:r>
    <w:r w:rsidR="004D7E90">
      <w:rPr>
        <w:noProof/>
        <w:sz w:val="20"/>
        <w:szCs w:val="20"/>
      </w:rPr>
      <w:fldChar w:fldCharType="separate"/>
    </w:r>
    <w:r w:rsidR="00C426C2" w:rsidRPr="00C426C2">
      <w:rPr>
        <w:noProof/>
        <w:sz w:val="20"/>
        <w:szCs w:val="20"/>
      </w:rPr>
      <w:t>10</w:t>
    </w:r>
    <w:r w:rsidR="004D7E90">
      <w:rPr>
        <w:noProof/>
        <w:sz w:val="20"/>
        <w:szCs w:val="20"/>
      </w:rPr>
      <w:fldChar w:fldCharType="end"/>
    </w:r>
  </w:p>
  <w:p w14:paraId="797EF627" w14:textId="0A4EABB5" w:rsidR="00DB143E" w:rsidRPr="006C3835" w:rsidRDefault="00DB143E" w:rsidP="00731A41">
    <w:pPr>
      <w:pStyle w:val="Default"/>
      <w:rPr>
        <w:sz w:val="20"/>
        <w:szCs w:val="20"/>
      </w:rPr>
    </w:pPr>
    <w:r w:rsidRPr="006C3835">
      <w:rPr>
        <w:sz w:val="20"/>
        <w:szCs w:val="20"/>
      </w:rPr>
      <w:t xml:space="preserve">Form structure </w:t>
    </w:r>
    <w:r>
      <w:rPr>
        <w:sz w:val="20"/>
        <w:szCs w:val="20"/>
      </w:rPr>
      <w:t xml:space="preserve">last revised July </w:t>
    </w:r>
    <w:r w:rsidR="00833640">
      <w:rPr>
        <w:sz w:val="20"/>
        <w:szCs w:val="20"/>
      </w:rPr>
      <w:t>2022</w:t>
    </w:r>
  </w:p>
  <w:p w14:paraId="16B63E9E" w14:textId="77777777" w:rsidR="00DB143E" w:rsidRDefault="00DB143E">
    <w:pPr>
      <w:pStyle w:val="Footer"/>
    </w:pPr>
    <w:r>
      <w:rPr>
        <w:sz w:val="20"/>
        <w:szCs w:val="20"/>
      </w:rPr>
      <w:t xml:space="preserve">North Carolina </w:t>
    </w:r>
    <w:r w:rsidRPr="006C3835">
      <w:rPr>
        <w:sz w:val="20"/>
        <w:szCs w:val="20"/>
      </w:rPr>
      <w:t xml:space="preserve">Department of </w:t>
    </w:r>
    <w:r>
      <w:rPr>
        <w:sz w:val="20"/>
        <w:szCs w:val="20"/>
      </w:rPr>
      <w:t>Public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CFA8" w14:textId="77777777" w:rsidR="00EC41EF" w:rsidRDefault="00EC41EF">
      <w:r>
        <w:separator/>
      </w:r>
    </w:p>
  </w:footnote>
  <w:footnote w:type="continuationSeparator" w:id="0">
    <w:p w14:paraId="3838CE65" w14:textId="77777777" w:rsidR="00EC41EF" w:rsidRDefault="00EC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6341" w14:textId="0157B994" w:rsidR="00DB143E" w:rsidRDefault="00DB1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C04E" w14:textId="607EF3B1" w:rsidR="00DB143E" w:rsidRDefault="00DB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FCC55"/>
    <w:multiLevelType w:val="hybridMultilevel"/>
    <w:tmpl w:val="8C8A58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8F7FB"/>
    <w:multiLevelType w:val="hybridMultilevel"/>
    <w:tmpl w:val="C09D78D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8D7814"/>
    <w:multiLevelType w:val="hybridMultilevel"/>
    <w:tmpl w:val="AFF844E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227E3"/>
    <w:multiLevelType w:val="hybridMultilevel"/>
    <w:tmpl w:val="F0C202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D7F63C"/>
    <w:multiLevelType w:val="hybridMultilevel"/>
    <w:tmpl w:val="F16F7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474AE4"/>
    <w:multiLevelType w:val="multilevel"/>
    <w:tmpl w:val="D0BC5A12"/>
    <w:numStyleLink w:val="Style4"/>
  </w:abstractNum>
  <w:abstractNum w:abstractNumId="6" w15:restartNumberingAfterBreak="0">
    <w:nsid w:val="180C502C"/>
    <w:multiLevelType w:val="hybridMultilevel"/>
    <w:tmpl w:val="C2B11D5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F384AA"/>
    <w:multiLevelType w:val="hybridMultilevel"/>
    <w:tmpl w:val="3D8E8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5F613A"/>
    <w:multiLevelType w:val="hybridMultilevel"/>
    <w:tmpl w:val="8D8FCD8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49475B"/>
    <w:multiLevelType w:val="multilevel"/>
    <w:tmpl w:val="D0BC5A12"/>
    <w:styleLink w:val="Style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Roman"/>
      <w:pStyle w:val="Level5"/>
      <w:lvlText w:val="%4."/>
      <w:lvlJc w:val="left"/>
      <w:pPr>
        <w:ind w:left="243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361AA9C"/>
    <w:multiLevelType w:val="hybridMultilevel"/>
    <w:tmpl w:val="A777829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9BAF52"/>
    <w:multiLevelType w:val="hybridMultilevel"/>
    <w:tmpl w:val="434024B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9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pStyle w:val="Level5"/>
        <w:lvlText w:val="%4."/>
        <w:lvlJc w:val="left"/>
        <w:pPr>
          <w:ind w:left="23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2IXcIElJnozm+4pWlOsNyBgmyB3iZRoZwoGHH+4LCbCYlN3zMlc5ajUWwjxQZutpqi/WaVYw2GPwPYSnuONg==" w:salt="HI665tU6lT5ecprl6OR3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EC"/>
    <w:rsid w:val="00022E5C"/>
    <w:rsid w:val="000252CF"/>
    <w:rsid w:val="000275C5"/>
    <w:rsid w:val="00031B56"/>
    <w:rsid w:val="0004461F"/>
    <w:rsid w:val="00050926"/>
    <w:rsid w:val="000530B3"/>
    <w:rsid w:val="00062803"/>
    <w:rsid w:val="0009124B"/>
    <w:rsid w:val="000A26DC"/>
    <w:rsid w:val="000C0287"/>
    <w:rsid w:val="000C1D93"/>
    <w:rsid w:val="000C6D99"/>
    <w:rsid w:val="0010048B"/>
    <w:rsid w:val="00102A54"/>
    <w:rsid w:val="00111797"/>
    <w:rsid w:val="00121B0D"/>
    <w:rsid w:val="001515EA"/>
    <w:rsid w:val="00190B04"/>
    <w:rsid w:val="00190C7F"/>
    <w:rsid w:val="00194C31"/>
    <w:rsid w:val="001964C7"/>
    <w:rsid w:val="001A5199"/>
    <w:rsid w:val="001A5EAC"/>
    <w:rsid w:val="001B5018"/>
    <w:rsid w:val="001C11EC"/>
    <w:rsid w:val="001C54C2"/>
    <w:rsid w:val="001D2239"/>
    <w:rsid w:val="001D5A21"/>
    <w:rsid w:val="00205BC6"/>
    <w:rsid w:val="00205FAC"/>
    <w:rsid w:val="00206274"/>
    <w:rsid w:val="00206F16"/>
    <w:rsid w:val="00216B58"/>
    <w:rsid w:val="002465E2"/>
    <w:rsid w:val="00247EAF"/>
    <w:rsid w:val="00253E8C"/>
    <w:rsid w:val="00273AEB"/>
    <w:rsid w:val="00280DCD"/>
    <w:rsid w:val="00285F27"/>
    <w:rsid w:val="0028742F"/>
    <w:rsid w:val="0029199A"/>
    <w:rsid w:val="002A6727"/>
    <w:rsid w:val="002B5F98"/>
    <w:rsid w:val="002C1D1C"/>
    <w:rsid w:val="002D29C1"/>
    <w:rsid w:val="002D6236"/>
    <w:rsid w:val="002E2531"/>
    <w:rsid w:val="002F1F71"/>
    <w:rsid w:val="002F363D"/>
    <w:rsid w:val="002F4C48"/>
    <w:rsid w:val="003003EC"/>
    <w:rsid w:val="00303D33"/>
    <w:rsid w:val="0030548C"/>
    <w:rsid w:val="00342211"/>
    <w:rsid w:val="00363EC0"/>
    <w:rsid w:val="00366215"/>
    <w:rsid w:val="003A15DC"/>
    <w:rsid w:val="003A5B4C"/>
    <w:rsid w:val="003C35EB"/>
    <w:rsid w:val="003C52DC"/>
    <w:rsid w:val="003D74DB"/>
    <w:rsid w:val="00403DD2"/>
    <w:rsid w:val="00417CD2"/>
    <w:rsid w:val="004244D7"/>
    <w:rsid w:val="004357A8"/>
    <w:rsid w:val="00450422"/>
    <w:rsid w:val="0045364E"/>
    <w:rsid w:val="004631D5"/>
    <w:rsid w:val="00467AF5"/>
    <w:rsid w:val="0047317F"/>
    <w:rsid w:val="00473702"/>
    <w:rsid w:val="00473FAA"/>
    <w:rsid w:val="004B0AEF"/>
    <w:rsid w:val="004B3C5B"/>
    <w:rsid w:val="004D1F19"/>
    <w:rsid w:val="004D2319"/>
    <w:rsid w:val="004D2587"/>
    <w:rsid w:val="004D7E90"/>
    <w:rsid w:val="004F40A7"/>
    <w:rsid w:val="004F639D"/>
    <w:rsid w:val="0050600B"/>
    <w:rsid w:val="00512C46"/>
    <w:rsid w:val="00532258"/>
    <w:rsid w:val="00532529"/>
    <w:rsid w:val="00532DF5"/>
    <w:rsid w:val="005444A0"/>
    <w:rsid w:val="00563C6F"/>
    <w:rsid w:val="00593045"/>
    <w:rsid w:val="005934ED"/>
    <w:rsid w:val="005A0CF7"/>
    <w:rsid w:val="005C2753"/>
    <w:rsid w:val="005E35E5"/>
    <w:rsid w:val="005F5613"/>
    <w:rsid w:val="006005FD"/>
    <w:rsid w:val="00604284"/>
    <w:rsid w:val="006135F4"/>
    <w:rsid w:val="00627367"/>
    <w:rsid w:val="006347CA"/>
    <w:rsid w:val="00635EF4"/>
    <w:rsid w:val="00641DCA"/>
    <w:rsid w:val="0064743B"/>
    <w:rsid w:val="00657BFD"/>
    <w:rsid w:val="006656A2"/>
    <w:rsid w:val="006B5601"/>
    <w:rsid w:val="006E0042"/>
    <w:rsid w:val="006E3071"/>
    <w:rsid w:val="006E3D5A"/>
    <w:rsid w:val="006E79FF"/>
    <w:rsid w:val="006F0647"/>
    <w:rsid w:val="006F383D"/>
    <w:rsid w:val="0072054C"/>
    <w:rsid w:val="00721701"/>
    <w:rsid w:val="00731A41"/>
    <w:rsid w:val="00732574"/>
    <w:rsid w:val="00737552"/>
    <w:rsid w:val="00742000"/>
    <w:rsid w:val="007457B3"/>
    <w:rsid w:val="007601B0"/>
    <w:rsid w:val="00770FDF"/>
    <w:rsid w:val="007745AF"/>
    <w:rsid w:val="00776099"/>
    <w:rsid w:val="007B3AF5"/>
    <w:rsid w:val="007D333E"/>
    <w:rsid w:val="007D6CFE"/>
    <w:rsid w:val="007E2480"/>
    <w:rsid w:val="007E79E2"/>
    <w:rsid w:val="007F6AFE"/>
    <w:rsid w:val="00833640"/>
    <w:rsid w:val="0083393F"/>
    <w:rsid w:val="00844B53"/>
    <w:rsid w:val="00856B56"/>
    <w:rsid w:val="00883C79"/>
    <w:rsid w:val="00890EF4"/>
    <w:rsid w:val="008945B1"/>
    <w:rsid w:val="008A313F"/>
    <w:rsid w:val="008B04EB"/>
    <w:rsid w:val="008E7F67"/>
    <w:rsid w:val="008F5F1C"/>
    <w:rsid w:val="00902EF8"/>
    <w:rsid w:val="00921124"/>
    <w:rsid w:val="00926012"/>
    <w:rsid w:val="0095262E"/>
    <w:rsid w:val="009704BB"/>
    <w:rsid w:val="00983029"/>
    <w:rsid w:val="009834F5"/>
    <w:rsid w:val="00992426"/>
    <w:rsid w:val="009A7777"/>
    <w:rsid w:val="009B6212"/>
    <w:rsid w:val="009C0377"/>
    <w:rsid w:val="00A22E50"/>
    <w:rsid w:val="00A3191D"/>
    <w:rsid w:val="00A4153A"/>
    <w:rsid w:val="00A62355"/>
    <w:rsid w:val="00A64B20"/>
    <w:rsid w:val="00A85CC8"/>
    <w:rsid w:val="00AB0E1F"/>
    <w:rsid w:val="00AE10C8"/>
    <w:rsid w:val="00AF63BE"/>
    <w:rsid w:val="00B0695E"/>
    <w:rsid w:val="00B10B20"/>
    <w:rsid w:val="00B35E02"/>
    <w:rsid w:val="00B7080B"/>
    <w:rsid w:val="00B73814"/>
    <w:rsid w:val="00B87C52"/>
    <w:rsid w:val="00B92F17"/>
    <w:rsid w:val="00BA4B50"/>
    <w:rsid w:val="00BA7192"/>
    <w:rsid w:val="00BB339E"/>
    <w:rsid w:val="00BC001D"/>
    <w:rsid w:val="00BD4A6F"/>
    <w:rsid w:val="00BE1BC5"/>
    <w:rsid w:val="00BE7B7C"/>
    <w:rsid w:val="00BF5F99"/>
    <w:rsid w:val="00C05362"/>
    <w:rsid w:val="00C06BDE"/>
    <w:rsid w:val="00C07E52"/>
    <w:rsid w:val="00C10BBE"/>
    <w:rsid w:val="00C23F73"/>
    <w:rsid w:val="00C360A0"/>
    <w:rsid w:val="00C426C2"/>
    <w:rsid w:val="00C544E1"/>
    <w:rsid w:val="00C5574E"/>
    <w:rsid w:val="00C71BE9"/>
    <w:rsid w:val="00C930C3"/>
    <w:rsid w:val="00CA24DB"/>
    <w:rsid w:val="00CB102C"/>
    <w:rsid w:val="00CB7334"/>
    <w:rsid w:val="00CB778D"/>
    <w:rsid w:val="00CD02E0"/>
    <w:rsid w:val="00CD4EEB"/>
    <w:rsid w:val="00D00AEC"/>
    <w:rsid w:val="00D17817"/>
    <w:rsid w:val="00D30EA6"/>
    <w:rsid w:val="00D43763"/>
    <w:rsid w:val="00D52EFE"/>
    <w:rsid w:val="00D55A8B"/>
    <w:rsid w:val="00D7483B"/>
    <w:rsid w:val="00D75CFC"/>
    <w:rsid w:val="00D839AF"/>
    <w:rsid w:val="00D90822"/>
    <w:rsid w:val="00D919E6"/>
    <w:rsid w:val="00D92B5D"/>
    <w:rsid w:val="00DB143E"/>
    <w:rsid w:val="00DB3809"/>
    <w:rsid w:val="00DC5285"/>
    <w:rsid w:val="00DD388C"/>
    <w:rsid w:val="00DE2080"/>
    <w:rsid w:val="00DF5ECE"/>
    <w:rsid w:val="00E14677"/>
    <w:rsid w:val="00E47E77"/>
    <w:rsid w:val="00E63D23"/>
    <w:rsid w:val="00E85306"/>
    <w:rsid w:val="00EC0309"/>
    <w:rsid w:val="00EC41EF"/>
    <w:rsid w:val="00EF3510"/>
    <w:rsid w:val="00F0155B"/>
    <w:rsid w:val="00F17F8D"/>
    <w:rsid w:val="00F225E5"/>
    <w:rsid w:val="00F32DBC"/>
    <w:rsid w:val="00F33C95"/>
    <w:rsid w:val="00F34DD4"/>
    <w:rsid w:val="00F62281"/>
    <w:rsid w:val="00F77DE4"/>
    <w:rsid w:val="00F818AC"/>
    <w:rsid w:val="00FB763D"/>
    <w:rsid w:val="00FC0A8D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AEBCF"/>
  <w15:docId w15:val="{90B6B21F-3DCC-4944-9AA8-2AE9A61E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C48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A3191D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53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rsid w:val="00AB0E1F"/>
    <w:rPr>
      <w:color w:val="auto"/>
    </w:rPr>
  </w:style>
  <w:style w:type="paragraph" w:styleId="Footer">
    <w:name w:val="footer"/>
    <w:basedOn w:val="Normal"/>
    <w:link w:val="FooterChar"/>
    <w:rsid w:val="00DC5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5F4"/>
  </w:style>
  <w:style w:type="table" w:styleId="TableGrid">
    <w:name w:val="Table Grid"/>
    <w:basedOn w:val="TableNormal"/>
    <w:uiPriority w:val="39"/>
    <w:rsid w:val="005C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72054C"/>
    <w:rPr>
      <w:sz w:val="16"/>
      <w:szCs w:val="16"/>
    </w:rPr>
  </w:style>
  <w:style w:type="paragraph" w:styleId="CommentText">
    <w:name w:val="annotation text"/>
    <w:basedOn w:val="Normal"/>
    <w:semiHidden/>
    <w:rsid w:val="007205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54C"/>
    <w:rPr>
      <w:b/>
      <w:bCs/>
    </w:rPr>
  </w:style>
  <w:style w:type="paragraph" w:styleId="BalloonText">
    <w:name w:val="Balloon Text"/>
    <w:basedOn w:val="Normal"/>
    <w:semiHidden/>
    <w:rsid w:val="0072054C"/>
    <w:rPr>
      <w:rFonts w:ascii="Tahoma" w:hAnsi="Tahoma" w:cs="Tahoma"/>
      <w:sz w:val="16"/>
      <w:szCs w:val="16"/>
    </w:rPr>
  </w:style>
  <w:style w:type="paragraph" w:customStyle="1" w:styleId="default0">
    <w:name w:val="default0"/>
    <w:basedOn w:val="Normal"/>
    <w:rsid w:val="008B04EB"/>
    <w:pPr>
      <w:autoSpaceDE w:val="0"/>
      <w:autoSpaceDN w:val="0"/>
    </w:pPr>
    <w:rPr>
      <w:color w:val="000000"/>
    </w:rPr>
  </w:style>
  <w:style w:type="numbering" w:customStyle="1" w:styleId="Style4">
    <w:name w:val="Style4"/>
    <w:rsid w:val="00403DD2"/>
    <w:pPr>
      <w:numPr>
        <w:numId w:val="11"/>
      </w:numPr>
    </w:pPr>
  </w:style>
  <w:style w:type="paragraph" w:customStyle="1" w:styleId="Level5">
    <w:name w:val="Level 5"/>
    <w:basedOn w:val="Normal"/>
    <w:rsid w:val="00403DD2"/>
    <w:pPr>
      <w:numPr>
        <w:ilvl w:val="3"/>
        <w:numId w:val="12"/>
      </w:numPr>
      <w:spacing w:before="120" w:after="120"/>
      <w:ind w:left="2160"/>
    </w:pPr>
    <w:rPr>
      <w:rFonts w:ascii="Arial" w:hAnsi="Arial"/>
    </w:rPr>
  </w:style>
  <w:style w:type="paragraph" w:customStyle="1" w:styleId="Level50">
    <w:name w:val="Level 5."/>
    <w:basedOn w:val="Level5"/>
    <w:link w:val="Level5Char"/>
    <w:qFormat/>
    <w:rsid w:val="00403DD2"/>
    <w:rPr>
      <w:sz w:val="23"/>
    </w:rPr>
  </w:style>
  <w:style w:type="character" w:customStyle="1" w:styleId="Level5Char">
    <w:name w:val="Level 5. Char"/>
    <w:link w:val="Level50"/>
    <w:rsid w:val="00403DD2"/>
    <w:rPr>
      <w:rFonts w:ascii="Arial" w:hAnsi="Arial"/>
      <w:sz w:val="23"/>
      <w:szCs w:val="24"/>
    </w:rPr>
  </w:style>
  <w:style w:type="paragraph" w:styleId="NormalWeb">
    <w:name w:val="Normal (Web)"/>
    <w:basedOn w:val="Normal"/>
    <w:uiPriority w:val="99"/>
    <w:semiHidden/>
    <w:unhideWhenUsed/>
    <w:rsid w:val="006F064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C1D1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0B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90B04"/>
    <w:rPr>
      <w:sz w:val="24"/>
      <w:szCs w:val="24"/>
    </w:rPr>
  </w:style>
  <w:style w:type="numbering" w:customStyle="1" w:styleId="Style41">
    <w:name w:val="Style41"/>
    <w:rsid w:val="00190B04"/>
  </w:style>
  <w:style w:type="paragraph" w:styleId="ListParagraph">
    <w:name w:val="List Paragraph"/>
    <w:basedOn w:val="Normal"/>
    <w:uiPriority w:val="34"/>
    <w:qFormat/>
    <w:rsid w:val="00205FA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briggs\Desktop\Consultant%20Monitoring%20Forms\JCPC_OM_003F%20Monitoring%20Review%20Report%20Supplement_HomeBasedCounse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JCPC_OM_003F Monitoring Review Report Supplement_HomeBasedCounseling</Template>
  <TotalTime>4</TotalTime>
  <Pages>9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Availability of Services</vt:lpstr>
    </vt:vector>
  </TitlesOfParts>
  <Company>NC DJJDP</Company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Availability of Services</dc:title>
  <dc:creator>denisebriggs</dc:creator>
  <cp:lastModifiedBy>E. Denise Briggs</cp:lastModifiedBy>
  <cp:revision>2</cp:revision>
  <cp:lastPrinted>2022-08-12T14:10:00Z</cp:lastPrinted>
  <dcterms:created xsi:type="dcterms:W3CDTF">2022-12-15T15:15:00Z</dcterms:created>
  <dcterms:modified xsi:type="dcterms:W3CDTF">2022-12-15T15:15:00Z</dcterms:modified>
</cp:coreProperties>
</file>